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66" w:rsidRDefault="00B539EF" w:rsidP="002B6A66">
      <w:pPr>
        <w:pStyle w:val="Rubrik1"/>
      </w:pPr>
      <w:bookmarkStart w:id="0" w:name="bmkDocType_01"/>
      <w:bookmarkStart w:id="1" w:name="_GoBack"/>
      <w:bookmarkEnd w:id="1"/>
      <w:r>
        <w:t>MINNESANTECKNINGAR</w:t>
      </w:r>
      <w:bookmarkEnd w:id="0"/>
    </w:p>
    <w:p w:rsidR="002B6A66" w:rsidRDefault="002B6A66" w:rsidP="002B6A66">
      <w:pPr>
        <w:pStyle w:val="Brdtext"/>
        <w:ind w:left="1560" w:hanging="1560"/>
      </w:pPr>
      <w:r>
        <w:t>Typ av möte:</w:t>
      </w:r>
      <w:r>
        <w:tab/>
      </w:r>
      <w:sdt>
        <w:sdtPr>
          <w:alias w:val="[Klicka och skriv]"/>
          <w:id w:val="501854814"/>
          <w:placeholder>
            <w:docPart w:val="D3F627D9C0EA42F5B10C11B59BBE7202"/>
          </w:placeholder>
          <w:text/>
        </w:sdtPr>
        <w:sdtEndPr/>
        <w:sdtContent>
          <w:r w:rsidR="00B539EF">
            <w:t>Samverkansmöte Sigtuna kommun – FUB</w:t>
          </w:r>
        </w:sdtContent>
      </w:sdt>
      <w:r w:rsidR="00B539EF">
        <w:t xml:space="preserve"> Sigtuna</w:t>
      </w:r>
    </w:p>
    <w:p w:rsidR="002B6A66" w:rsidRDefault="002B6A66" w:rsidP="002B6A66">
      <w:pPr>
        <w:pStyle w:val="Brdtext"/>
        <w:ind w:left="1560" w:hanging="1560"/>
      </w:pPr>
      <w:r>
        <w:t xml:space="preserve">Datum: </w:t>
      </w:r>
      <w:r>
        <w:tab/>
      </w:r>
      <w:sdt>
        <w:sdtPr>
          <w:alias w:val="[Klicka och skriv]"/>
          <w:id w:val="-329372474"/>
          <w:placeholder>
            <w:docPart w:val="1A7011C90FB94DDF8DEFCE7581E152FF"/>
          </w:placeholder>
          <w:text/>
        </w:sdtPr>
        <w:sdtEndPr/>
        <w:sdtContent>
          <w:r w:rsidR="00B539EF">
            <w:t>9 december 2019</w:t>
          </w:r>
        </w:sdtContent>
      </w:sdt>
    </w:p>
    <w:p w:rsidR="002B6A66" w:rsidRDefault="002B6A66" w:rsidP="002B6A66">
      <w:pPr>
        <w:pStyle w:val="Brdtext"/>
        <w:ind w:left="1560" w:hanging="1560"/>
      </w:pPr>
      <w:r>
        <w:t>Plats:</w:t>
      </w:r>
      <w:r>
        <w:tab/>
      </w:r>
      <w:sdt>
        <w:sdtPr>
          <w:alias w:val="[Klicka och skriv]"/>
          <w:id w:val="1121274608"/>
          <w:placeholder>
            <w:docPart w:val="54E0A8332AEB4EAF99A858EF5AA30906"/>
          </w:placeholder>
          <w:text/>
        </w:sdtPr>
        <w:sdtEndPr/>
        <w:sdtContent>
          <w:r w:rsidR="00B539EF">
            <w:t>Kommunhuset Märsta</w:t>
          </w:r>
        </w:sdtContent>
      </w:sdt>
    </w:p>
    <w:p w:rsidR="002B6A66" w:rsidRDefault="002B6A66" w:rsidP="002B6A66">
      <w:pPr>
        <w:pStyle w:val="Rubrik2"/>
      </w:pPr>
      <w:r>
        <w:t>Deltagare</w:t>
      </w:r>
    </w:p>
    <w:tbl>
      <w:tblPr>
        <w:tblStyle w:val="Sigtuna-tabell"/>
        <w:tblW w:w="8399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4855"/>
      </w:tblGrid>
      <w:tr w:rsidR="002B6A66" w:rsidTr="00881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B6A66" w:rsidRPr="003A5210" w:rsidRDefault="002B6A66" w:rsidP="003A5210">
            <w:pPr>
              <w:pStyle w:val="Tabelltext"/>
            </w:pPr>
            <w:r w:rsidRPr="003A5210">
              <w:t>Namn</w:t>
            </w:r>
          </w:p>
        </w:tc>
        <w:tc>
          <w:tcPr>
            <w:tcW w:w="992" w:type="dxa"/>
          </w:tcPr>
          <w:p w:rsidR="002B6A66" w:rsidRPr="003A5210" w:rsidRDefault="002B6A66" w:rsidP="003A5210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5210">
              <w:t>Initialer</w:t>
            </w:r>
          </w:p>
        </w:tc>
        <w:tc>
          <w:tcPr>
            <w:tcW w:w="4855" w:type="dxa"/>
          </w:tcPr>
          <w:p w:rsidR="002B6A66" w:rsidRPr="003A5210" w:rsidRDefault="002B6A66" w:rsidP="003A5210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5210">
              <w:t>Organisation/Företag</w:t>
            </w:r>
          </w:p>
        </w:tc>
      </w:tr>
      <w:tr w:rsidR="00B539EF" w:rsidRPr="00B539EF" w:rsidTr="00881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39EF" w:rsidRPr="00B539EF" w:rsidRDefault="00B539EF" w:rsidP="00B539EF">
            <w:pPr>
              <w:pStyle w:val="Brdtext"/>
              <w:rPr>
                <w:rFonts w:asciiTheme="minorHAnsi" w:hAnsiTheme="minorHAnsi"/>
                <w:b w:val="0"/>
              </w:rPr>
            </w:pPr>
            <w:r w:rsidRPr="00B539EF">
              <w:rPr>
                <w:rFonts w:asciiTheme="minorHAnsi" w:hAnsiTheme="minorHAnsi"/>
                <w:b w:val="0"/>
              </w:rPr>
              <w:t>Carina Olson</w:t>
            </w:r>
          </w:p>
        </w:tc>
        <w:tc>
          <w:tcPr>
            <w:tcW w:w="992" w:type="dxa"/>
          </w:tcPr>
          <w:p w:rsidR="00B539EF" w:rsidRPr="00B539EF" w:rsidRDefault="00B539EF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539EF">
              <w:rPr>
                <w:rFonts w:asciiTheme="minorHAnsi" w:hAnsiTheme="minorHAnsi"/>
              </w:rPr>
              <w:t>CO</w:t>
            </w:r>
          </w:p>
        </w:tc>
        <w:tc>
          <w:tcPr>
            <w:tcW w:w="4855" w:type="dxa"/>
          </w:tcPr>
          <w:p w:rsidR="00B539EF" w:rsidRPr="00B539EF" w:rsidRDefault="00B539EF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539EF">
              <w:rPr>
                <w:rFonts w:asciiTheme="minorHAnsi" w:hAnsiTheme="minorHAnsi"/>
              </w:rPr>
              <w:t>FUB Sigtuna</w:t>
            </w:r>
          </w:p>
        </w:tc>
      </w:tr>
      <w:tr w:rsidR="00B539EF" w:rsidRPr="00B539EF" w:rsidTr="00881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39EF" w:rsidRPr="00B539EF" w:rsidRDefault="00B539EF" w:rsidP="00B539EF">
            <w:pPr>
              <w:pStyle w:val="Brdtext"/>
              <w:rPr>
                <w:rFonts w:asciiTheme="minorHAnsi" w:hAnsiTheme="minorHAnsi"/>
                <w:b w:val="0"/>
              </w:rPr>
            </w:pPr>
            <w:r w:rsidRPr="00B539EF">
              <w:rPr>
                <w:rFonts w:asciiTheme="minorHAnsi" w:hAnsiTheme="minorHAnsi"/>
                <w:b w:val="0"/>
              </w:rPr>
              <w:t>Jan Olson</w:t>
            </w:r>
          </w:p>
        </w:tc>
        <w:tc>
          <w:tcPr>
            <w:tcW w:w="992" w:type="dxa"/>
          </w:tcPr>
          <w:p w:rsidR="00B539EF" w:rsidRPr="00B539EF" w:rsidRDefault="00B539EF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539EF">
              <w:rPr>
                <w:rFonts w:asciiTheme="minorHAnsi" w:hAnsiTheme="minorHAnsi"/>
              </w:rPr>
              <w:t>JO</w:t>
            </w:r>
          </w:p>
        </w:tc>
        <w:tc>
          <w:tcPr>
            <w:tcW w:w="4855" w:type="dxa"/>
          </w:tcPr>
          <w:p w:rsidR="00B539EF" w:rsidRPr="00B539EF" w:rsidRDefault="00B539EF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539EF">
              <w:rPr>
                <w:rFonts w:asciiTheme="minorHAnsi" w:hAnsiTheme="minorHAnsi"/>
              </w:rPr>
              <w:t>FUB Sigtuna</w:t>
            </w:r>
          </w:p>
        </w:tc>
      </w:tr>
      <w:tr w:rsidR="00B539EF" w:rsidRPr="00B539EF" w:rsidTr="00881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39EF" w:rsidRPr="00B539EF" w:rsidRDefault="00B539EF" w:rsidP="00B539EF">
            <w:pPr>
              <w:pStyle w:val="Brdtext"/>
              <w:rPr>
                <w:rFonts w:asciiTheme="minorHAnsi" w:hAnsiTheme="minorHAnsi"/>
                <w:b w:val="0"/>
              </w:rPr>
            </w:pPr>
            <w:r w:rsidRPr="00B539EF">
              <w:rPr>
                <w:rFonts w:asciiTheme="minorHAnsi" w:hAnsiTheme="minorHAnsi"/>
                <w:b w:val="0"/>
              </w:rPr>
              <w:t>Patric Kauko</w:t>
            </w:r>
          </w:p>
        </w:tc>
        <w:tc>
          <w:tcPr>
            <w:tcW w:w="992" w:type="dxa"/>
          </w:tcPr>
          <w:p w:rsidR="00B539EF" w:rsidRPr="00B539EF" w:rsidRDefault="00B539EF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539EF">
              <w:rPr>
                <w:rFonts w:asciiTheme="minorHAnsi" w:hAnsiTheme="minorHAnsi"/>
              </w:rPr>
              <w:t>PK</w:t>
            </w:r>
          </w:p>
        </w:tc>
        <w:tc>
          <w:tcPr>
            <w:tcW w:w="4855" w:type="dxa"/>
          </w:tcPr>
          <w:p w:rsidR="00B539EF" w:rsidRPr="00B539EF" w:rsidRDefault="00B539EF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539EF">
              <w:rPr>
                <w:rFonts w:asciiTheme="minorHAnsi" w:hAnsiTheme="minorHAnsi"/>
              </w:rPr>
              <w:t>FUB Sigtuna</w:t>
            </w:r>
          </w:p>
        </w:tc>
      </w:tr>
      <w:tr w:rsidR="00B539EF" w:rsidRPr="00B539EF" w:rsidTr="00881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39EF" w:rsidRPr="00B539EF" w:rsidRDefault="00B539EF" w:rsidP="00B539EF">
            <w:pPr>
              <w:pStyle w:val="Brdtext"/>
              <w:rPr>
                <w:rFonts w:asciiTheme="minorHAnsi" w:hAnsiTheme="minorHAnsi"/>
                <w:b w:val="0"/>
              </w:rPr>
            </w:pPr>
            <w:r w:rsidRPr="00B539EF">
              <w:rPr>
                <w:rFonts w:asciiTheme="minorHAnsi" w:hAnsiTheme="minorHAnsi"/>
                <w:b w:val="0"/>
              </w:rPr>
              <w:t>Pär Lindblad</w:t>
            </w:r>
          </w:p>
        </w:tc>
        <w:tc>
          <w:tcPr>
            <w:tcW w:w="992" w:type="dxa"/>
          </w:tcPr>
          <w:p w:rsidR="00B539EF" w:rsidRPr="00B539EF" w:rsidRDefault="00B539EF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539EF">
              <w:rPr>
                <w:rFonts w:asciiTheme="minorHAnsi" w:hAnsiTheme="minorHAnsi"/>
              </w:rPr>
              <w:t>PL</w:t>
            </w:r>
          </w:p>
        </w:tc>
        <w:tc>
          <w:tcPr>
            <w:tcW w:w="4855" w:type="dxa"/>
          </w:tcPr>
          <w:p w:rsidR="00B539EF" w:rsidRPr="00B539EF" w:rsidRDefault="00B539EF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539EF">
              <w:rPr>
                <w:rFonts w:asciiTheme="minorHAnsi" w:hAnsiTheme="minorHAnsi"/>
              </w:rPr>
              <w:t>FUB Sigtuna</w:t>
            </w:r>
          </w:p>
        </w:tc>
      </w:tr>
      <w:tr w:rsidR="00B539EF" w:rsidRPr="00B539EF" w:rsidTr="00881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539EF" w:rsidRPr="00B539EF" w:rsidRDefault="00B539EF" w:rsidP="00B539EF">
            <w:pPr>
              <w:pStyle w:val="Brdtext"/>
              <w:rPr>
                <w:rFonts w:asciiTheme="minorHAnsi" w:hAnsiTheme="minorHAnsi"/>
                <w:b w:val="0"/>
              </w:rPr>
            </w:pPr>
            <w:r w:rsidRPr="00B539EF">
              <w:rPr>
                <w:rFonts w:asciiTheme="minorHAnsi" w:hAnsiTheme="minorHAnsi"/>
                <w:b w:val="0"/>
              </w:rPr>
              <w:t>Susanne Almgren</w:t>
            </w:r>
          </w:p>
        </w:tc>
        <w:tc>
          <w:tcPr>
            <w:tcW w:w="992" w:type="dxa"/>
          </w:tcPr>
          <w:p w:rsidR="00B539EF" w:rsidRPr="00B539EF" w:rsidRDefault="00B539EF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539EF">
              <w:rPr>
                <w:rFonts w:asciiTheme="minorHAnsi" w:hAnsiTheme="minorHAnsi"/>
              </w:rPr>
              <w:t>SA</w:t>
            </w:r>
          </w:p>
        </w:tc>
        <w:tc>
          <w:tcPr>
            <w:tcW w:w="4855" w:type="dxa"/>
          </w:tcPr>
          <w:p w:rsidR="00B539EF" w:rsidRPr="00B539EF" w:rsidRDefault="00B539EF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539EF">
              <w:rPr>
                <w:rFonts w:asciiTheme="minorHAnsi" w:hAnsiTheme="minorHAnsi"/>
              </w:rPr>
              <w:t>FUB Sigtuna</w:t>
            </w:r>
          </w:p>
        </w:tc>
      </w:tr>
      <w:tr w:rsidR="0088178B" w:rsidRPr="0088178B" w:rsidTr="00881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8178B" w:rsidRPr="0088178B" w:rsidRDefault="0088178B" w:rsidP="00B539EF">
            <w:pPr>
              <w:pStyle w:val="Brdtext"/>
              <w:rPr>
                <w:rFonts w:asciiTheme="minorHAnsi" w:hAnsiTheme="minorHAnsi"/>
                <w:b w:val="0"/>
              </w:rPr>
            </w:pPr>
            <w:r w:rsidRPr="0088178B">
              <w:rPr>
                <w:rFonts w:asciiTheme="minorHAnsi" w:hAnsiTheme="minorHAnsi"/>
                <w:b w:val="0"/>
              </w:rPr>
              <w:t>Ann Blomqvist Estevez</w:t>
            </w:r>
          </w:p>
        </w:tc>
        <w:tc>
          <w:tcPr>
            <w:tcW w:w="992" w:type="dxa"/>
          </w:tcPr>
          <w:p w:rsidR="0088178B" w:rsidRPr="0088178B" w:rsidRDefault="0088178B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178B">
              <w:rPr>
                <w:rFonts w:asciiTheme="minorHAnsi" w:hAnsiTheme="minorHAnsi"/>
              </w:rPr>
              <w:t>ABE</w:t>
            </w:r>
          </w:p>
        </w:tc>
        <w:tc>
          <w:tcPr>
            <w:tcW w:w="4855" w:type="dxa"/>
          </w:tcPr>
          <w:p w:rsidR="0088178B" w:rsidRPr="0088178B" w:rsidRDefault="0088178B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178B">
              <w:rPr>
                <w:rFonts w:asciiTheme="minorHAnsi" w:hAnsiTheme="minorHAnsi"/>
              </w:rPr>
              <w:t>Sigtuna kommun, kultur- och fritidsförvaltningen</w:t>
            </w:r>
          </w:p>
        </w:tc>
      </w:tr>
      <w:tr w:rsidR="0088178B" w:rsidRPr="0088178B" w:rsidTr="00881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8178B" w:rsidRPr="0088178B" w:rsidRDefault="0088178B" w:rsidP="00B539EF">
            <w:pPr>
              <w:pStyle w:val="Brdtext"/>
              <w:rPr>
                <w:rFonts w:asciiTheme="minorHAnsi" w:hAnsiTheme="minorHAnsi"/>
                <w:b w:val="0"/>
              </w:rPr>
            </w:pPr>
            <w:r w:rsidRPr="0088178B">
              <w:rPr>
                <w:rFonts w:asciiTheme="minorHAnsi" w:hAnsiTheme="minorHAnsi"/>
                <w:b w:val="0"/>
              </w:rPr>
              <w:t>Carmen Blom</w:t>
            </w:r>
          </w:p>
        </w:tc>
        <w:tc>
          <w:tcPr>
            <w:tcW w:w="992" w:type="dxa"/>
          </w:tcPr>
          <w:p w:rsidR="0088178B" w:rsidRPr="0088178B" w:rsidRDefault="0088178B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178B">
              <w:rPr>
                <w:rFonts w:asciiTheme="minorHAnsi" w:hAnsiTheme="minorHAnsi"/>
              </w:rPr>
              <w:t>CB</w:t>
            </w:r>
          </w:p>
        </w:tc>
        <w:tc>
          <w:tcPr>
            <w:tcW w:w="4855" w:type="dxa"/>
          </w:tcPr>
          <w:p w:rsidR="0088178B" w:rsidRPr="0088178B" w:rsidRDefault="0088178B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 w:rsidRPr="0088178B">
              <w:rPr>
                <w:rFonts w:asciiTheme="minorHAnsi" w:hAnsiTheme="minorHAnsi"/>
                <w:sz w:val="23"/>
                <w:szCs w:val="23"/>
              </w:rPr>
              <w:t>Sigtuna kommun, barn- och ungdomsförvaltningen</w:t>
            </w:r>
          </w:p>
        </w:tc>
      </w:tr>
      <w:tr w:rsidR="0088178B" w:rsidRPr="0088178B" w:rsidTr="00881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8178B" w:rsidRPr="0088178B" w:rsidRDefault="00C56A44" w:rsidP="00B539EF">
            <w:pPr>
              <w:pStyle w:val="Brdtex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Pekka Widegren</w:t>
            </w:r>
          </w:p>
        </w:tc>
        <w:tc>
          <w:tcPr>
            <w:tcW w:w="992" w:type="dxa"/>
          </w:tcPr>
          <w:p w:rsidR="0088178B" w:rsidRPr="0088178B" w:rsidRDefault="00C56A44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PW</w:t>
            </w:r>
          </w:p>
        </w:tc>
        <w:tc>
          <w:tcPr>
            <w:tcW w:w="4855" w:type="dxa"/>
          </w:tcPr>
          <w:p w:rsidR="0088178B" w:rsidRPr="0088178B" w:rsidRDefault="0088178B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178B">
              <w:rPr>
                <w:rFonts w:asciiTheme="minorHAnsi" w:hAnsiTheme="minorHAnsi"/>
              </w:rPr>
              <w:t>Sigtuna kommun, kultur- och fritidsförvaltningen</w:t>
            </w:r>
          </w:p>
        </w:tc>
      </w:tr>
      <w:tr w:rsidR="0088178B" w:rsidRPr="0088178B" w:rsidTr="00881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8178B" w:rsidRPr="0088178B" w:rsidRDefault="0088178B" w:rsidP="00B539EF">
            <w:pPr>
              <w:pStyle w:val="Brdtext"/>
              <w:rPr>
                <w:rFonts w:asciiTheme="minorHAnsi" w:hAnsiTheme="minorHAnsi"/>
                <w:b w:val="0"/>
              </w:rPr>
            </w:pPr>
            <w:r w:rsidRPr="0088178B">
              <w:rPr>
                <w:rFonts w:asciiTheme="minorHAnsi" w:hAnsiTheme="minorHAnsi"/>
                <w:b w:val="0"/>
              </w:rPr>
              <w:t>Kirsi Santamäki</w:t>
            </w:r>
          </w:p>
        </w:tc>
        <w:tc>
          <w:tcPr>
            <w:tcW w:w="992" w:type="dxa"/>
          </w:tcPr>
          <w:p w:rsidR="0088178B" w:rsidRPr="0088178B" w:rsidRDefault="0088178B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178B">
              <w:rPr>
                <w:rFonts w:asciiTheme="minorHAnsi" w:hAnsiTheme="minorHAnsi"/>
              </w:rPr>
              <w:t>KS</w:t>
            </w:r>
          </w:p>
        </w:tc>
        <w:tc>
          <w:tcPr>
            <w:tcW w:w="4855" w:type="dxa"/>
          </w:tcPr>
          <w:p w:rsidR="0088178B" w:rsidRPr="0088178B" w:rsidRDefault="0088178B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 w:rsidRPr="0088178B">
              <w:rPr>
                <w:rFonts w:asciiTheme="minorHAnsi" w:hAnsiTheme="minorHAnsi"/>
                <w:sz w:val="23"/>
                <w:szCs w:val="23"/>
              </w:rPr>
              <w:t>Sigtuna kommun, äldre- och omsorgsförvaltningen</w:t>
            </w:r>
          </w:p>
        </w:tc>
      </w:tr>
      <w:tr w:rsidR="0088178B" w:rsidRPr="0088178B" w:rsidTr="00881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8178B" w:rsidRPr="0088178B" w:rsidRDefault="0088178B" w:rsidP="00B539EF">
            <w:pPr>
              <w:pStyle w:val="Brdtext"/>
              <w:rPr>
                <w:rFonts w:asciiTheme="minorHAnsi" w:hAnsiTheme="minorHAnsi"/>
                <w:b w:val="0"/>
              </w:rPr>
            </w:pPr>
            <w:r w:rsidRPr="0088178B">
              <w:rPr>
                <w:rFonts w:asciiTheme="minorHAnsi" w:hAnsiTheme="minorHAnsi"/>
                <w:b w:val="0"/>
              </w:rPr>
              <w:t>Ulrika Andersson</w:t>
            </w:r>
          </w:p>
        </w:tc>
        <w:tc>
          <w:tcPr>
            <w:tcW w:w="992" w:type="dxa"/>
          </w:tcPr>
          <w:p w:rsidR="0088178B" w:rsidRPr="0088178B" w:rsidRDefault="0088178B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8178B">
              <w:rPr>
                <w:rFonts w:asciiTheme="minorHAnsi" w:hAnsiTheme="minorHAnsi"/>
              </w:rPr>
              <w:t>UA</w:t>
            </w:r>
          </w:p>
        </w:tc>
        <w:tc>
          <w:tcPr>
            <w:tcW w:w="4855" w:type="dxa"/>
          </w:tcPr>
          <w:p w:rsidR="0088178B" w:rsidRPr="0088178B" w:rsidRDefault="0088178B" w:rsidP="00B539EF">
            <w:pPr>
              <w:pStyle w:val="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3"/>
                <w:szCs w:val="23"/>
              </w:rPr>
            </w:pPr>
            <w:r w:rsidRPr="0088178B">
              <w:rPr>
                <w:rFonts w:asciiTheme="minorHAnsi" w:hAnsiTheme="minorHAnsi"/>
                <w:sz w:val="23"/>
                <w:szCs w:val="23"/>
              </w:rPr>
              <w:t>Sigtuna kommun, äldre- och omsorgsförvaltningen</w:t>
            </w:r>
          </w:p>
        </w:tc>
      </w:tr>
    </w:tbl>
    <w:p w:rsidR="002B6A66" w:rsidRDefault="002B6A66" w:rsidP="002B6A66">
      <w:pPr>
        <w:pStyle w:val="Brdtext"/>
      </w:pPr>
    </w:p>
    <w:tbl>
      <w:tblPr>
        <w:tblStyle w:val="Tabellrutnt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6341"/>
        <w:gridCol w:w="1421"/>
      </w:tblGrid>
      <w:tr w:rsidR="002B6A66" w:rsidRPr="00637731" w:rsidTr="00D21CDF">
        <w:tc>
          <w:tcPr>
            <w:tcW w:w="602" w:type="dxa"/>
          </w:tcPr>
          <w:p w:rsidR="002B6A66" w:rsidRPr="003A5210" w:rsidRDefault="002B6A66" w:rsidP="003A5210">
            <w:pPr>
              <w:pStyle w:val="Tabelltext"/>
              <w:rPr>
                <w:b/>
              </w:rPr>
            </w:pPr>
            <w:r w:rsidRPr="003A5210">
              <w:rPr>
                <w:b/>
              </w:rPr>
              <w:t>Pkt</w:t>
            </w:r>
          </w:p>
        </w:tc>
        <w:tc>
          <w:tcPr>
            <w:tcW w:w="6341" w:type="dxa"/>
          </w:tcPr>
          <w:p w:rsidR="002B6A66" w:rsidRPr="003A5210" w:rsidRDefault="002B6A66" w:rsidP="003A5210">
            <w:pPr>
              <w:pStyle w:val="Tabelltext"/>
              <w:rPr>
                <w:b/>
              </w:rPr>
            </w:pPr>
            <w:r w:rsidRPr="003A5210">
              <w:rPr>
                <w:b/>
              </w:rPr>
              <w:t>Ärende</w:t>
            </w:r>
          </w:p>
        </w:tc>
        <w:tc>
          <w:tcPr>
            <w:tcW w:w="1421" w:type="dxa"/>
          </w:tcPr>
          <w:p w:rsidR="002B6A66" w:rsidRPr="003A5210" w:rsidRDefault="002B6A66" w:rsidP="003A5210">
            <w:pPr>
              <w:pStyle w:val="Tabelltext"/>
              <w:rPr>
                <w:b/>
              </w:rPr>
            </w:pPr>
            <w:r w:rsidRPr="003A5210">
              <w:rPr>
                <w:b/>
              </w:rPr>
              <w:t>Föredragande</w:t>
            </w:r>
          </w:p>
        </w:tc>
      </w:tr>
      <w:tr w:rsidR="002B6A66" w:rsidRPr="0088178B" w:rsidTr="00D21CDF">
        <w:tc>
          <w:tcPr>
            <w:tcW w:w="602" w:type="dxa"/>
          </w:tcPr>
          <w:p w:rsidR="002B6A66" w:rsidRPr="0088178B" w:rsidRDefault="002B6A66" w:rsidP="002B6A66">
            <w:pPr>
              <w:pStyle w:val="Numreradlista"/>
              <w:ind w:left="357" w:hanging="357"/>
              <w:rPr>
                <w:b/>
              </w:rPr>
            </w:pPr>
          </w:p>
        </w:tc>
        <w:tc>
          <w:tcPr>
            <w:tcW w:w="6341" w:type="dxa"/>
          </w:tcPr>
          <w:p w:rsidR="002B6A66" w:rsidRPr="0088178B" w:rsidRDefault="002B6A66" w:rsidP="0059531D">
            <w:pPr>
              <w:pStyle w:val="Brdtext"/>
              <w:rPr>
                <w:b/>
              </w:rPr>
            </w:pPr>
            <w:r w:rsidRPr="0088178B">
              <w:rPr>
                <w:b/>
              </w:rPr>
              <w:t>Mötets öppnande</w:t>
            </w:r>
          </w:p>
        </w:tc>
        <w:tc>
          <w:tcPr>
            <w:tcW w:w="1421" w:type="dxa"/>
          </w:tcPr>
          <w:p w:rsidR="002B6A66" w:rsidRPr="0088178B" w:rsidRDefault="002B6A66" w:rsidP="00D21CDF">
            <w:pPr>
              <w:pStyle w:val="Brdtext"/>
              <w:jc w:val="right"/>
              <w:rPr>
                <w:b/>
              </w:rPr>
            </w:pPr>
          </w:p>
        </w:tc>
      </w:tr>
      <w:tr w:rsidR="002B6A66" w:rsidRPr="0088178B" w:rsidTr="00D21CDF">
        <w:tc>
          <w:tcPr>
            <w:tcW w:w="602" w:type="dxa"/>
          </w:tcPr>
          <w:p w:rsidR="002B6A66" w:rsidRPr="0088178B" w:rsidRDefault="002B6A66" w:rsidP="002B6A66">
            <w:pPr>
              <w:pStyle w:val="Numreradlista"/>
              <w:ind w:left="357" w:hanging="357"/>
              <w:rPr>
                <w:b/>
              </w:rPr>
            </w:pPr>
          </w:p>
        </w:tc>
        <w:tc>
          <w:tcPr>
            <w:tcW w:w="6341" w:type="dxa"/>
          </w:tcPr>
          <w:p w:rsidR="002B6A66" w:rsidRPr="0088178B" w:rsidRDefault="002B6A66" w:rsidP="0059531D">
            <w:pPr>
              <w:pStyle w:val="Brdtext"/>
              <w:rPr>
                <w:b/>
              </w:rPr>
            </w:pPr>
            <w:r w:rsidRPr="0088178B">
              <w:rPr>
                <w:b/>
              </w:rPr>
              <w:t>Genomgång av föregående protokoll</w:t>
            </w:r>
          </w:p>
        </w:tc>
        <w:tc>
          <w:tcPr>
            <w:tcW w:w="1421" w:type="dxa"/>
          </w:tcPr>
          <w:p w:rsidR="002B6A66" w:rsidRPr="0088178B" w:rsidRDefault="002B6A66" w:rsidP="00D21CDF">
            <w:pPr>
              <w:pStyle w:val="Brdtext"/>
              <w:jc w:val="right"/>
              <w:rPr>
                <w:b/>
              </w:rPr>
            </w:pPr>
          </w:p>
        </w:tc>
      </w:tr>
      <w:tr w:rsidR="002B6A66" w:rsidRPr="0088178B" w:rsidTr="00D21CDF">
        <w:tc>
          <w:tcPr>
            <w:tcW w:w="602" w:type="dxa"/>
          </w:tcPr>
          <w:p w:rsidR="002B6A66" w:rsidRPr="0088178B" w:rsidRDefault="002B6A66" w:rsidP="002B6A66">
            <w:pPr>
              <w:pStyle w:val="Numreradlista"/>
              <w:ind w:left="357" w:hanging="357"/>
              <w:rPr>
                <w:b/>
              </w:rPr>
            </w:pPr>
          </w:p>
        </w:tc>
        <w:tc>
          <w:tcPr>
            <w:tcW w:w="6341" w:type="dxa"/>
          </w:tcPr>
          <w:sdt>
            <w:sdtPr>
              <w:rPr>
                <w:b/>
              </w:rPr>
              <w:alias w:val="[Klicka och skriv]"/>
              <w:id w:val="231733266"/>
              <w:placeholder>
                <w:docPart w:val="94AF3C16915B4B53AB6ED5133C6E5593"/>
              </w:placeholder>
              <w:text/>
            </w:sdtPr>
            <w:sdtEndPr/>
            <w:sdtContent>
              <w:p w:rsidR="00105E01" w:rsidRPr="00105E01" w:rsidRDefault="0088178B" w:rsidP="0088178B">
                <w:pPr>
                  <w:pStyle w:val="Brdtext"/>
                  <w:rPr>
                    <w:b/>
                  </w:rPr>
                </w:pPr>
                <w:r w:rsidRPr="0088178B">
                  <w:rPr>
                    <w:b/>
                  </w:rPr>
                  <w:t>Utbyggnad av boende</w:t>
                </w:r>
              </w:p>
            </w:sdtContent>
          </w:sdt>
        </w:tc>
        <w:tc>
          <w:tcPr>
            <w:tcW w:w="1421" w:type="dxa"/>
          </w:tcPr>
          <w:p w:rsidR="002B6A66" w:rsidRPr="0088178B" w:rsidRDefault="002B6A66" w:rsidP="00D21CDF">
            <w:pPr>
              <w:pStyle w:val="Brdtext"/>
              <w:jc w:val="right"/>
              <w:rPr>
                <w:b/>
              </w:rPr>
            </w:pPr>
          </w:p>
        </w:tc>
      </w:tr>
      <w:tr w:rsidR="00105E01" w:rsidRPr="0088178B" w:rsidTr="00D21CDF">
        <w:tc>
          <w:tcPr>
            <w:tcW w:w="602" w:type="dxa"/>
          </w:tcPr>
          <w:p w:rsidR="00105E01" w:rsidRPr="0088178B" w:rsidRDefault="00105E01" w:rsidP="00105E01">
            <w:pPr>
              <w:pStyle w:val="Numreradlista"/>
              <w:numPr>
                <w:ilvl w:val="0"/>
                <w:numId w:val="0"/>
              </w:numPr>
              <w:ind w:left="357"/>
              <w:rPr>
                <w:b/>
              </w:rPr>
            </w:pPr>
          </w:p>
        </w:tc>
        <w:tc>
          <w:tcPr>
            <w:tcW w:w="6341" w:type="dxa"/>
          </w:tcPr>
          <w:p w:rsidR="00105E01" w:rsidRDefault="00105E01" w:rsidP="0088178B">
            <w:pPr>
              <w:pStyle w:val="Brdtext"/>
              <w:rPr>
                <w:b/>
              </w:rPr>
            </w:pPr>
            <w:proofErr w:type="spellStart"/>
            <w:r w:rsidRPr="00105E01">
              <w:t>Nytida</w:t>
            </w:r>
            <w:proofErr w:type="spellEnd"/>
            <w:r w:rsidRPr="00105E01">
              <w:t xml:space="preserve"> öppnar ett boende i </w:t>
            </w:r>
            <w:proofErr w:type="spellStart"/>
            <w:r w:rsidRPr="00105E01">
              <w:t>Ekilla</w:t>
            </w:r>
            <w:proofErr w:type="spellEnd"/>
            <w:r w:rsidRPr="00105E01">
              <w:t>. Förvaltningen informerar om att det inte har skett i samverkan med kommunen.</w:t>
            </w:r>
          </w:p>
        </w:tc>
        <w:tc>
          <w:tcPr>
            <w:tcW w:w="1421" w:type="dxa"/>
          </w:tcPr>
          <w:p w:rsidR="00105E01" w:rsidRPr="0088178B" w:rsidRDefault="00105E01" w:rsidP="00D21CDF">
            <w:pPr>
              <w:pStyle w:val="Brdtext"/>
              <w:jc w:val="right"/>
              <w:rPr>
                <w:b/>
              </w:rPr>
            </w:pPr>
          </w:p>
        </w:tc>
      </w:tr>
      <w:tr w:rsidR="0088178B" w:rsidRPr="0088178B" w:rsidTr="00D21CDF">
        <w:tc>
          <w:tcPr>
            <w:tcW w:w="602" w:type="dxa"/>
          </w:tcPr>
          <w:p w:rsidR="0088178B" w:rsidRPr="0088178B" w:rsidRDefault="0088178B" w:rsidP="002B6A66">
            <w:pPr>
              <w:pStyle w:val="Numreradlista"/>
              <w:ind w:left="357" w:hanging="357"/>
              <w:rPr>
                <w:b/>
              </w:rPr>
            </w:pPr>
          </w:p>
        </w:tc>
        <w:tc>
          <w:tcPr>
            <w:tcW w:w="6341" w:type="dxa"/>
          </w:tcPr>
          <w:p w:rsidR="0088178B" w:rsidRPr="0088178B" w:rsidRDefault="0088178B" w:rsidP="0059531D">
            <w:pPr>
              <w:pStyle w:val="Brdtext"/>
              <w:rPr>
                <w:b/>
              </w:rPr>
            </w:pPr>
            <w:r w:rsidRPr="0088178B">
              <w:rPr>
                <w:b/>
              </w:rPr>
              <w:t>Daglig verksamhet</w:t>
            </w:r>
          </w:p>
        </w:tc>
        <w:tc>
          <w:tcPr>
            <w:tcW w:w="1421" w:type="dxa"/>
          </w:tcPr>
          <w:p w:rsidR="0088178B" w:rsidRPr="0088178B" w:rsidRDefault="0088178B" w:rsidP="00D21CDF">
            <w:pPr>
              <w:pStyle w:val="Brdtext"/>
              <w:jc w:val="right"/>
              <w:rPr>
                <w:b/>
              </w:rPr>
            </w:pPr>
          </w:p>
        </w:tc>
      </w:tr>
      <w:tr w:rsidR="00AE0DAC" w:rsidRPr="0088178B" w:rsidTr="00D21CDF">
        <w:tc>
          <w:tcPr>
            <w:tcW w:w="602" w:type="dxa"/>
          </w:tcPr>
          <w:p w:rsidR="00AE0DAC" w:rsidRPr="00AE0DAC" w:rsidRDefault="00AE0DAC" w:rsidP="00AE0DAC">
            <w:pPr>
              <w:pStyle w:val="Numreradlista"/>
              <w:numPr>
                <w:ilvl w:val="0"/>
                <w:numId w:val="0"/>
              </w:numPr>
              <w:ind w:left="357"/>
            </w:pPr>
          </w:p>
        </w:tc>
        <w:tc>
          <w:tcPr>
            <w:tcW w:w="6341" w:type="dxa"/>
          </w:tcPr>
          <w:p w:rsidR="00AE0DAC" w:rsidRPr="00AE0DAC" w:rsidRDefault="00AE0DAC" w:rsidP="0059531D">
            <w:pPr>
              <w:pStyle w:val="Brdtext"/>
            </w:pPr>
            <w:r>
              <w:t xml:space="preserve">FUB påminner om löftet från förra mötet att hela statsbidraget </w:t>
            </w:r>
            <w:r w:rsidR="005B16BE">
              <w:t xml:space="preserve">för </w:t>
            </w:r>
            <w:proofErr w:type="spellStart"/>
            <w:r w:rsidR="005B16BE">
              <w:t>Hab</w:t>
            </w:r>
            <w:proofErr w:type="spellEnd"/>
            <w:r w:rsidR="005B16BE">
              <w:t xml:space="preserve"> </w:t>
            </w:r>
            <w:r w:rsidR="00F2417B">
              <w:t>s</w:t>
            </w:r>
            <w:r w:rsidR="005B16BE">
              <w:t xml:space="preserve">ka sökas. </w:t>
            </w:r>
          </w:p>
        </w:tc>
        <w:tc>
          <w:tcPr>
            <w:tcW w:w="1421" w:type="dxa"/>
          </w:tcPr>
          <w:p w:rsidR="00AE0DAC" w:rsidRPr="00AE0DAC" w:rsidRDefault="00AE0DAC" w:rsidP="00D21CDF">
            <w:pPr>
              <w:pStyle w:val="Brdtext"/>
              <w:jc w:val="right"/>
            </w:pPr>
          </w:p>
        </w:tc>
      </w:tr>
      <w:tr w:rsidR="0088178B" w:rsidRPr="0088178B" w:rsidTr="00D21CDF">
        <w:tc>
          <w:tcPr>
            <w:tcW w:w="602" w:type="dxa"/>
          </w:tcPr>
          <w:p w:rsidR="0088178B" w:rsidRPr="0088178B" w:rsidRDefault="0088178B" w:rsidP="002B6A66">
            <w:pPr>
              <w:pStyle w:val="Numreradlista"/>
              <w:ind w:left="357" w:hanging="357"/>
              <w:rPr>
                <w:b/>
              </w:rPr>
            </w:pPr>
          </w:p>
        </w:tc>
        <w:tc>
          <w:tcPr>
            <w:tcW w:w="6341" w:type="dxa"/>
          </w:tcPr>
          <w:p w:rsidR="0088178B" w:rsidRPr="0088178B" w:rsidRDefault="0088178B" w:rsidP="0059531D">
            <w:pPr>
              <w:pStyle w:val="Brdtext"/>
              <w:rPr>
                <w:b/>
              </w:rPr>
            </w:pPr>
            <w:r w:rsidRPr="0088178B">
              <w:rPr>
                <w:b/>
              </w:rPr>
              <w:t>Hälsa och omvårdnad</w:t>
            </w:r>
          </w:p>
        </w:tc>
        <w:tc>
          <w:tcPr>
            <w:tcW w:w="1421" w:type="dxa"/>
          </w:tcPr>
          <w:p w:rsidR="0088178B" w:rsidRPr="0088178B" w:rsidRDefault="0088178B" w:rsidP="00D21CDF">
            <w:pPr>
              <w:pStyle w:val="Brdtext"/>
              <w:jc w:val="right"/>
              <w:rPr>
                <w:b/>
              </w:rPr>
            </w:pPr>
          </w:p>
        </w:tc>
      </w:tr>
      <w:tr w:rsidR="0088178B" w:rsidRPr="0088178B" w:rsidTr="00D21CDF">
        <w:tc>
          <w:tcPr>
            <w:tcW w:w="602" w:type="dxa"/>
          </w:tcPr>
          <w:p w:rsidR="0088178B" w:rsidRPr="0088178B" w:rsidRDefault="0088178B" w:rsidP="002B6A66">
            <w:pPr>
              <w:pStyle w:val="Numreradlista"/>
              <w:ind w:left="357" w:hanging="357"/>
              <w:rPr>
                <w:b/>
              </w:rPr>
            </w:pPr>
          </w:p>
        </w:tc>
        <w:tc>
          <w:tcPr>
            <w:tcW w:w="6341" w:type="dxa"/>
          </w:tcPr>
          <w:p w:rsidR="0088178B" w:rsidRPr="0088178B" w:rsidRDefault="0088178B" w:rsidP="0059531D">
            <w:pPr>
              <w:pStyle w:val="Brdtext"/>
              <w:rPr>
                <w:b/>
              </w:rPr>
            </w:pPr>
            <w:r w:rsidRPr="0088178B">
              <w:rPr>
                <w:b/>
              </w:rPr>
              <w:t>Fritidsaktiviteter</w:t>
            </w:r>
          </w:p>
        </w:tc>
        <w:tc>
          <w:tcPr>
            <w:tcW w:w="1421" w:type="dxa"/>
          </w:tcPr>
          <w:p w:rsidR="0088178B" w:rsidRPr="0088178B" w:rsidRDefault="0088178B" w:rsidP="00D21CDF">
            <w:pPr>
              <w:pStyle w:val="Brdtext"/>
              <w:jc w:val="right"/>
              <w:rPr>
                <w:b/>
              </w:rPr>
            </w:pPr>
          </w:p>
        </w:tc>
      </w:tr>
      <w:tr w:rsidR="00C56A44" w:rsidRPr="00C56A44" w:rsidTr="00D21CDF">
        <w:tc>
          <w:tcPr>
            <w:tcW w:w="602" w:type="dxa"/>
          </w:tcPr>
          <w:p w:rsidR="00C56A44" w:rsidRPr="00C56A44" w:rsidRDefault="00C56A44" w:rsidP="00C56A44">
            <w:pPr>
              <w:pStyle w:val="Numreradlista"/>
              <w:numPr>
                <w:ilvl w:val="0"/>
                <w:numId w:val="0"/>
              </w:numPr>
              <w:ind w:left="357"/>
            </w:pPr>
          </w:p>
        </w:tc>
        <w:tc>
          <w:tcPr>
            <w:tcW w:w="6341" w:type="dxa"/>
          </w:tcPr>
          <w:p w:rsidR="00C56A44" w:rsidRDefault="00C56A44" w:rsidP="0059531D">
            <w:pPr>
              <w:pStyle w:val="Brdtext"/>
            </w:pPr>
            <w:r>
              <w:t>Tidigare avgiftshöjningar 2017 och 2018 var taxorna för barn, unga och seniorer undantagna. 2019 kommer även de grupperna att påverkas av prishöjningar.</w:t>
            </w:r>
          </w:p>
          <w:p w:rsidR="00F12436" w:rsidRDefault="00F12436" w:rsidP="00F12436">
            <w:pPr>
              <w:pStyle w:val="Brdtext"/>
            </w:pPr>
            <w:r>
              <w:t>Det har precis startat en simskola för döva och det finns en träningsgrupp för elever på särskolan med kommunalt anställd ledare. Övriga idrotter drivs i föreningars regi.</w:t>
            </w:r>
          </w:p>
          <w:p w:rsidR="00F12436" w:rsidRDefault="00F12436" w:rsidP="00FB47EA">
            <w:pPr>
              <w:pStyle w:val="Brdtext"/>
            </w:pPr>
            <w:r>
              <w:t>FUB framför att med tanke på att målgruppens barn inte erbjuds simskola blir det extra dyrt för familjerna eftersom de står för allt själva.</w:t>
            </w:r>
          </w:p>
          <w:p w:rsidR="00BF41E5" w:rsidRPr="00C56A44" w:rsidRDefault="00BF41E5" w:rsidP="00BF41E5">
            <w:r>
              <w:rPr>
                <w:rFonts w:ascii="Garamond" w:hAnsi="Garamond"/>
                <w:szCs w:val="24"/>
              </w:rPr>
              <w:t xml:space="preserve">Kulturskolans förändringar drabbar alla elever, inte enbart särskolans elever. Förvaltningarna har inte köpt lika mycket verksamheter som tidigare år. </w:t>
            </w:r>
            <w:r w:rsidRPr="00BF41E5">
              <w:rPr>
                <w:rFonts w:ascii="Garamond" w:hAnsi="Garamond"/>
                <w:szCs w:val="24"/>
              </w:rPr>
              <w:t xml:space="preserve">En omfattande verksamhet inom barnkulturområdet erbjuder föreställningar till alla 5- och 6 åringar höst och vår, guidade visningar i Viby by och </w:t>
            </w:r>
            <w:proofErr w:type="spellStart"/>
            <w:r w:rsidRPr="00BF41E5">
              <w:rPr>
                <w:rFonts w:ascii="Garamond" w:hAnsi="Garamond"/>
                <w:szCs w:val="24"/>
              </w:rPr>
              <w:t>Skånelaholms</w:t>
            </w:r>
            <w:proofErr w:type="spellEnd"/>
            <w:r w:rsidRPr="00BF41E5">
              <w:rPr>
                <w:rFonts w:ascii="Garamond" w:hAnsi="Garamond"/>
                <w:szCs w:val="24"/>
              </w:rPr>
              <w:t xml:space="preserve"> slott för alla 6-åringar, finansieras av kultur- och fritidsförvaltningen. Genom Skapande skola medel som tillkommer får alla årskurser tillgång till kulturprojekt i skolmiljön. </w:t>
            </w:r>
            <w:r>
              <w:rPr>
                <w:rFonts w:ascii="Garamond" w:hAnsi="Garamond"/>
                <w:szCs w:val="24"/>
              </w:rPr>
              <w:t>Dessa finansieras av kulturrådet (staten), och innebär ett stort arbete med ansökningsförfarande och redovisning varje år som kultur- och fritidsförvaltningens kulturproducent ansvarar för. Fritidsgårdschefen (Jens Storm) vill gärna ha en dialog med FUB om hur verksamheten kan göras tillgänglig för målgruppen.</w:t>
            </w:r>
          </w:p>
        </w:tc>
        <w:tc>
          <w:tcPr>
            <w:tcW w:w="1421" w:type="dxa"/>
          </w:tcPr>
          <w:p w:rsidR="00C56A44" w:rsidRPr="00C56A44" w:rsidRDefault="00C56A44" w:rsidP="00D21CDF">
            <w:pPr>
              <w:pStyle w:val="Brdtext"/>
              <w:jc w:val="right"/>
            </w:pPr>
            <w:r w:rsidRPr="00C56A44">
              <w:t>PW</w:t>
            </w:r>
          </w:p>
        </w:tc>
      </w:tr>
      <w:tr w:rsidR="00CF2866" w:rsidRPr="00C56A44" w:rsidTr="00D21CDF">
        <w:tc>
          <w:tcPr>
            <w:tcW w:w="602" w:type="dxa"/>
          </w:tcPr>
          <w:p w:rsidR="00CF2866" w:rsidRPr="00C56A44" w:rsidRDefault="00CF2866" w:rsidP="00C56A44">
            <w:pPr>
              <w:pStyle w:val="Numreradlista"/>
              <w:numPr>
                <w:ilvl w:val="0"/>
                <w:numId w:val="0"/>
              </w:numPr>
              <w:ind w:left="357"/>
            </w:pPr>
          </w:p>
        </w:tc>
        <w:tc>
          <w:tcPr>
            <w:tcW w:w="6341" w:type="dxa"/>
          </w:tcPr>
          <w:p w:rsidR="008E7F9E" w:rsidRDefault="008E7F9E" w:rsidP="00BF41E5">
            <w:pPr>
              <w:pStyle w:val="Brdtext"/>
            </w:pPr>
            <w:r>
              <w:t xml:space="preserve">Fritidsgårdarna riktar sig till alla barn i kommunen. </w:t>
            </w:r>
          </w:p>
        </w:tc>
        <w:tc>
          <w:tcPr>
            <w:tcW w:w="1421" w:type="dxa"/>
          </w:tcPr>
          <w:p w:rsidR="00CF2866" w:rsidRPr="00C56A44" w:rsidRDefault="008E7F9E" w:rsidP="00D21CDF">
            <w:pPr>
              <w:pStyle w:val="Brdtext"/>
              <w:jc w:val="right"/>
            </w:pPr>
            <w:r>
              <w:t>ABE</w:t>
            </w:r>
          </w:p>
        </w:tc>
      </w:tr>
      <w:tr w:rsidR="0088178B" w:rsidRPr="0088178B" w:rsidTr="00D21CDF">
        <w:tc>
          <w:tcPr>
            <w:tcW w:w="602" w:type="dxa"/>
          </w:tcPr>
          <w:p w:rsidR="0088178B" w:rsidRPr="0088178B" w:rsidRDefault="0088178B" w:rsidP="002B6A66">
            <w:pPr>
              <w:pStyle w:val="Numreradlista"/>
              <w:ind w:left="357" w:hanging="357"/>
              <w:rPr>
                <w:b/>
              </w:rPr>
            </w:pPr>
          </w:p>
        </w:tc>
        <w:tc>
          <w:tcPr>
            <w:tcW w:w="6341" w:type="dxa"/>
          </w:tcPr>
          <w:p w:rsidR="0088178B" w:rsidRPr="0088178B" w:rsidRDefault="0088178B" w:rsidP="0059531D">
            <w:pPr>
              <w:pStyle w:val="Brdtext"/>
              <w:rPr>
                <w:b/>
              </w:rPr>
            </w:pPr>
            <w:r w:rsidRPr="0088178B">
              <w:rPr>
                <w:b/>
              </w:rPr>
              <w:t>Individuella planer och genomförandeplaner</w:t>
            </w:r>
          </w:p>
        </w:tc>
        <w:tc>
          <w:tcPr>
            <w:tcW w:w="1421" w:type="dxa"/>
          </w:tcPr>
          <w:p w:rsidR="0088178B" w:rsidRPr="0088178B" w:rsidRDefault="0088178B" w:rsidP="00D21CDF">
            <w:pPr>
              <w:pStyle w:val="Brdtext"/>
              <w:jc w:val="right"/>
              <w:rPr>
                <w:b/>
              </w:rPr>
            </w:pPr>
          </w:p>
        </w:tc>
      </w:tr>
      <w:tr w:rsidR="00F2417B" w:rsidRPr="00F2417B" w:rsidTr="00D21CDF">
        <w:tc>
          <w:tcPr>
            <w:tcW w:w="602" w:type="dxa"/>
          </w:tcPr>
          <w:p w:rsidR="00F2417B" w:rsidRPr="00F2417B" w:rsidRDefault="00F2417B" w:rsidP="00F2417B">
            <w:pPr>
              <w:pStyle w:val="Numreradlista"/>
              <w:numPr>
                <w:ilvl w:val="0"/>
                <w:numId w:val="0"/>
              </w:numPr>
              <w:ind w:left="357"/>
            </w:pPr>
          </w:p>
        </w:tc>
        <w:tc>
          <w:tcPr>
            <w:tcW w:w="6341" w:type="dxa"/>
          </w:tcPr>
          <w:p w:rsidR="00F2417B" w:rsidRPr="00F2417B" w:rsidRDefault="00F2417B" w:rsidP="0059531D">
            <w:pPr>
              <w:pStyle w:val="Brdtext"/>
            </w:pPr>
            <w:r w:rsidRPr="00F2417B">
              <w:t>FUB framför att handläggarna inte informerar tydligt om rätten till individuell plan samt samordnad individuell plan.</w:t>
            </w:r>
            <w:r>
              <w:t xml:space="preserve"> Information bör ges regelbundet, t.ex. i samband med att beslut fattas</w:t>
            </w:r>
          </w:p>
        </w:tc>
        <w:tc>
          <w:tcPr>
            <w:tcW w:w="1421" w:type="dxa"/>
          </w:tcPr>
          <w:p w:rsidR="00F2417B" w:rsidRPr="00F2417B" w:rsidRDefault="00F2417B" w:rsidP="00D21CDF">
            <w:pPr>
              <w:pStyle w:val="Brdtext"/>
              <w:jc w:val="right"/>
            </w:pPr>
          </w:p>
        </w:tc>
      </w:tr>
      <w:tr w:rsidR="0088178B" w:rsidRPr="0088178B" w:rsidTr="00D21CDF">
        <w:tc>
          <w:tcPr>
            <w:tcW w:w="602" w:type="dxa"/>
          </w:tcPr>
          <w:p w:rsidR="0088178B" w:rsidRPr="0088178B" w:rsidRDefault="0088178B" w:rsidP="002B6A66">
            <w:pPr>
              <w:pStyle w:val="Numreradlista"/>
              <w:ind w:left="357" w:hanging="357"/>
              <w:rPr>
                <w:b/>
              </w:rPr>
            </w:pPr>
          </w:p>
        </w:tc>
        <w:tc>
          <w:tcPr>
            <w:tcW w:w="6341" w:type="dxa"/>
          </w:tcPr>
          <w:p w:rsidR="0088178B" w:rsidRPr="0088178B" w:rsidRDefault="0088178B" w:rsidP="0059531D">
            <w:pPr>
              <w:pStyle w:val="Brdtext"/>
              <w:rPr>
                <w:b/>
              </w:rPr>
            </w:pPr>
            <w:r w:rsidRPr="0088178B">
              <w:rPr>
                <w:b/>
              </w:rPr>
              <w:t>Kompetensfrågor gällande personal inom omsorgen för funktionsnedsatta</w:t>
            </w:r>
          </w:p>
        </w:tc>
        <w:tc>
          <w:tcPr>
            <w:tcW w:w="1421" w:type="dxa"/>
          </w:tcPr>
          <w:p w:rsidR="0088178B" w:rsidRPr="0088178B" w:rsidRDefault="0088178B" w:rsidP="00D21CDF">
            <w:pPr>
              <w:pStyle w:val="Brdtext"/>
              <w:jc w:val="right"/>
              <w:rPr>
                <w:b/>
              </w:rPr>
            </w:pPr>
          </w:p>
        </w:tc>
      </w:tr>
      <w:tr w:rsidR="0088178B" w:rsidRPr="0088178B" w:rsidTr="00D21CDF">
        <w:tc>
          <w:tcPr>
            <w:tcW w:w="602" w:type="dxa"/>
          </w:tcPr>
          <w:p w:rsidR="0088178B" w:rsidRPr="0088178B" w:rsidRDefault="0088178B" w:rsidP="002B6A66">
            <w:pPr>
              <w:pStyle w:val="Numreradlista"/>
              <w:ind w:left="357" w:hanging="357"/>
              <w:rPr>
                <w:b/>
              </w:rPr>
            </w:pPr>
          </w:p>
        </w:tc>
        <w:tc>
          <w:tcPr>
            <w:tcW w:w="6341" w:type="dxa"/>
          </w:tcPr>
          <w:p w:rsidR="0088178B" w:rsidRPr="0088178B" w:rsidRDefault="0088178B" w:rsidP="0059531D">
            <w:pPr>
              <w:pStyle w:val="Brdtext"/>
              <w:rPr>
                <w:b/>
              </w:rPr>
            </w:pPr>
            <w:r w:rsidRPr="0088178B">
              <w:rPr>
                <w:b/>
              </w:rPr>
              <w:t>Kvalitetsplaner samt uppföljning av dessa</w:t>
            </w:r>
          </w:p>
        </w:tc>
        <w:tc>
          <w:tcPr>
            <w:tcW w:w="1421" w:type="dxa"/>
          </w:tcPr>
          <w:p w:rsidR="0088178B" w:rsidRPr="0088178B" w:rsidRDefault="0088178B" w:rsidP="00D21CDF">
            <w:pPr>
              <w:pStyle w:val="Brdtext"/>
              <w:jc w:val="right"/>
              <w:rPr>
                <w:b/>
              </w:rPr>
            </w:pPr>
          </w:p>
        </w:tc>
      </w:tr>
      <w:tr w:rsidR="00F2417B" w:rsidRPr="00F2417B" w:rsidTr="00777797">
        <w:tc>
          <w:tcPr>
            <w:tcW w:w="602" w:type="dxa"/>
          </w:tcPr>
          <w:p w:rsidR="00F2417B" w:rsidRPr="00F2417B" w:rsidRDefault="00F2417B" w:rsidP="00777797">
            <w:pPr>
              <w:pStyle w:val="Numreradlista"/>
              <w:numPr>
                <w:ilvl w:val="0"/>
                <w:numId w:val="0"/>
              </w:numPr>
              <w:ind w:left="357"/>
            </w:pPr>
          </w:p>
        </w:tc>
        <w:tc>
          <w:tcPr>
            <w:tcW w:w="6341" w:type="dxa"/>
          </w:tcPr>
          <w:p w:rsidR="00F2417B" w:rsidRPr="00F2417B" w:rsidRDefault="00F2417B" w:rsidP="00777797">
            <w:pPr>
              <w:pStyle w:val="Brdtext"/>
            </w:pPr>
            <w:r w:rsidRPr="00F2417B">
              <w:t>Lena Bjuhr Erngren, kvalitetschef bjuds in till nästa möte.</w:t>
            </w:r>
          </w:p>
        </w:tc>
        <w:tc>
          <w:tcPr>
            <w:tcW w:w="1421" w:type="dxa"/>
          </w:tcPr>
          <w:p w:rsidR="00F2417B" w:rsidRPr="00F2417B" w:rsidRDefault="00F2417B" w:rsidP="00777797">
            <w:pPr>
              <w:pStyle w:val="Brdtext"/>
              <w:jc w:val="right"/>
            </w:pPr>
          </w:p>
        </w:tc>
      </w:tr>
      <w:tr w:rsidR="0088178B" w:rsidRPr="0088178B" w:rsidTr="00D21CDF">
        <w:tc>
          <w:tcPr>
            <w:tcW w:w="602" w:type="dxa"/>
          </w:tcPr>
          <w:p w:rsidR="0088178B" w:rsidRPr="0088178B" w:rsidRDefault="0088178B" w:rsidP="002B6A66">
            <w:pPr>
              <w:pStyle w:val="Numreradlista"/>
              <w:ind w:left="357" w:hanging="357"/>
              <w:rPr>
                <w:b/>
              </w:rPr>
            </w:pPr>
          </w:p>
        </w:tc>
        <w:tc>
          <w:tcPr>
            <w:tcW w:w="6341" w:type="dxa"/>
          </w:tcPr>
          <w:p w:rsidR="0088178B" w:rsidRPr="0088178B" w:rsidRDefault="0088178B" w:rsidP="0059531D">
            <w:pPr>
              <w:pStyle w:val="Brdtext"/>
              <w:rPr>
                <w:b/>
              </w:rPr>
            </w:pPr>
            <w:r w:rsidRPr="0088178B">
              <w:rPr>
                <w:b/>
              </w:rPr>
              <w:t>Transporter</w:t>
            </w:r>
          </w:p>
        </w:tc>
        <w:tc>
          <w:tcPr>
            <w:tcW w:w="1421" w:type="dxa"/>
          </w:tcPr>
          <w:p w:rsidR="0088178B" w:rsidRPr="0088178B" w:rsidRDefault="0088178B" w:rsidP="00D21CDF">
            <w:pPr>
              <w:pStyle w:val="Brdtext"/>
              <w:jc w:val="right"/>
              <w:rPr>
                <w:b/>
              </w:rPr>
            </w:pPr>
          </w:p>
        </w:tc>
      </w:tr>
      <w:tr w:rsidR="00F2417B" w:rsidRPr="00F2417B" w:rsidTr="00D21CDF">
        <w:tc>
          <w:tcPr>
            <w:tcW w:w="602" w:type="dxa"/>
          </w:tcPr>
          <w:p w:rsidR="00F2417B" w:rsidRPr="00F2417B" w:rsidRDefault="00F2417B" w:rsidP="00F2417B">
            <w:pPr>
              <w:pStyle w:val="Numreradlista"/>
              <w:numPr>
                <w:ilvl w:val="0"/>
                <w:numId w:val="0"/>
              </w:numPr>
              <w:ind w:left="357"/>
            </w:pPr>
          </w:p>
        </w:tc>
        <w:tc>
          <w:tcPr>
            <w:tcW w:w="6341" w:type="dxa"/>
          </w:tcPr>
          <w:p w:rsidR="00F2417B" w:rsidRPr="00F2417B" w:rsidRDefault="00F2417B" w:rsidP="0059531D">
            <w:pPr>
              <w:pStyle w:val="Brdtext"/>
            </w:pPr>
            <w:r w:rsidRPr="00F2417B">
              <w:t>Fråga från FUB vem som informerar gruppbostäder och daglig verksamhet om förändringar i lokaltrafikens busslinjer.</w:t>
            </w:r>
            <w:r w:rsidRPr="00F2417B">
              <w:br/>
              <w:t xml:space="preserve">Kirsi </w:t>
            </w:r>
            <w:r w:rsidR="005B16BE">
              <w:t xml:space="preserve">Verksamhetschef för omsorgen </w:t>
            </w:r>
            <w:r w:rsidRPr="00F2417B">
              <w:t>påminner enhetscheferna om att informera tydligt.</w:t>
            </w:r>
          </w:p>
        </w:tc>
        <w:tc>
          <w:tcPr>
            <w:tcW w:w="1421" w:type="dxa"/>
          </w:tcPr>
          <w:p w:rsidR="00F2417B" w:rsidRPr="00F2417B" w:rsidRDefault="00F2417B" w:rsidP="00D21CDF">
            <w:pPr>
              <w:pStyle w:val="Brdtext"/>
              <w:jc w:val="right"/>
            </w:pPr>
          </w:p>
        </w:tc>
      </w:tr>
      <w:tr w:rsidR="00225868" w:rsidRPr="00F2417B" w:rsidTr="00D21CDF">
        <w:tc>
          <w:tcPr>
            <w:tcW w:w="602" w:type="dxa"/>
          </w:tcPr>
          <w:p w:rsidR="00225868" w:rsidRPr="00F2417B" w:rsidRDefault="00225868" w:rsidP="00F2417B">
            <w:pPr>
              <w:pStyle w:val="Numreradlista"/>
              <w:numPr>
                <w:ilvl w:val="0"/>
                <w:numId w:val="0"/>
              </w:numPr>
              <w:ind w:left="357"/>
            </w:pPr>
          </w:p>
        </w:tc>
        <w:tc>
          <w:tcPr>
            <w:tcW w:w="6341" w:type="dxa"/>
          </w:tcPr>
          <w:p w:rsidR="00225868" w:rsidRPr="00F2417B" w:rsidRDefault="00225868" w:rsidP="0059531D">
            <w:pPr>
              <w:pStyle w:val="Brdtext"/>
            </w:pPr>
            <w:r>
              <w:t>FUB framför att kostnaden för turbundna resor ska tas bort eftersom de medför en merkostnad för målgruppen</w:t>
            </w:r>
          </w:p>
        </w:tc>
        <w:tc>
          <w:tcPr>
            <w:tcW w:w="1421" w:type="dxa"/>
          </w:tcPr>
          <w:p w:rsidR="00225868" w:rsidRPr="00F2417B" w:rsidRDefault="00225868" w:rsidP="00D21CDF">
            <w:pPr>
              <w:pStyle w:val="Brdtext"/>
              <w:jc w:val="right"/>
            </w:pPr>
          </w:p>
        </w:tc>
      </w:tr>
      <w:tr w:rsidR="0088178B" w:rsidRPr="0088178B" w:rsidTr="00D21CDF">
        <w:tc>
          <w:tcPr>
            <w:tcW w:w="602" w:type="dxa"/>
          </w:tcPr>
          <w:p w:rsidR="0088178B" w:rsidRPr="0088178B" w:rsidRDefault="0088178B" w:rsidP="002B6A66">
            <w:pPr>
              <w:pStyle w:val="Numreradlista"/>
              <w:ind w:left="357" w:hanging="357"/>
              <w:rPr>
                <w:b/>
              </w:rPr>
            </w:pPr>
          </w:p>
        </w:tc>
        <w:tc>
          <w:tcPr>
            <w:tcW w:w="6341" w:type="dxa"/>
          </w:tcPr>
          <w:p w:rsidR="0088178B" w:rsidRPr="0088178B" w:rsidRDefault="0088178B" w:rsidP="0059531D">
            <w:pPr>
              <w:pStyle w:val="Brdtext"/>
              <w:rPr>
                <w:b/>
              </w:rPr>
            </w:pPr>
            <w:r w:rsidRPr="0088178B">
              <w:rPr>
                <w:b/>
              </w:rPr>
              <w:t>Övriga frågor</w:t>
            </w:r>
          </w:p>
        </w:tc>
        <w:tc>
          <w:tcPr>
            <w:tcW w:w="1421" w:type="dxa"/>
          </w:tcPr>
          <w:p w:rsidR="0088178B" w:rsidRPr="0088178B" w:rsidRDefault="0088178B" w:rsidP="00D21CDF">
            <w:pPr>
              <w:pStyle w:val="Brdtext"/>
              <w:jc w:val="right"/>
              <w:rPr>
                <w:b/>
              </w:rPr>
            </w:pPr>
          </w:p>
        </w:tc>
      </w:tr>
      <w:tr w:rsidR="0088178B" w:rsidRPr="0088178B" w:rsidTr="00D21CDF">
        <w:tc>
          <w:tcPr>
            <w:tcW w:w="602" w:type="dxa"/>
          </w:tcPr>
          <w:p w:rsidR="0088178B" w:rsidRPr="0088178B" w:rsidRDefault="00FB47EA" w:rsidP="00FB47EA">
            <w:pPr>
              <w:pStyle w:val="Numreradlist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11:a</w:t>
            </w:r>
          </w:p>
        </w:tc>
        <w:tc>
          <w:tcPr>
            <w:tcW w:w="6341" w:type="dxa"/>
          </w:tcPr>
          <w:p w:rsidR="0088178B" w:rsidRPr="00FB47EA" w:rsidRDefault="0088178B" w:rsidP="0059531D">
            <w:pPr>
              <w:pStyle w:val="Brdtext"/>
              <w:rPr>
                <w:b/>
              </w:rPr>
            </w:pPr>
            <w:r w:rsidRPr="00FB47EA">
              <w:rPr>
                <w:b/>
              </w:rPr>
              <w:t>Grundsärskolan</w:t>
            </w:r>
          </w:p>
        </w:tc>
        <w:tc>
          <w:tcPr>
            <w:tcW w:w="1421" w:type="dxa"/>
          </w:tcPr>
          <w:p w:rsidR="0088178B" w:rsidRPr="0088178B" w:rsidRDefault="0088178B" w:rsidP="00D21CDF">
            <w:pPr>
              <w:pStyle w:val="Brdtext"/>
              <w:jc w:val="right"/>
              <w:rPr>
                <w:b/>
              </w:rPr>
            </w:pPr>
          </w:p>
        </w:tc>
      </w:tr>
      <w:tr w:rsidR="00FB47EA" w:rsidRPr="00FB47EA" w:rsidTr="00D21CDF">
        <w:tc>
          <w:tcPr>
            <w:tcW w:w="602" w:type="dxa"/>
          </w:tcPr>
          <w:p w:rsidR="00FB47EA" w:rsidRPr="00FB47EA" w:rsidRDefault="00FB47EA" w:rsidP="0088178B">
            <w:pPr>
              <w:pStyle w:val="Numreradlista"/>
              <w:numPr>
                <w:ilvl w:val="0"/>
                <w:numId w:val="0"/>
              </w:numPr>
              <w:ind w:left="357"/>
            </w:pPr>
          </w:p>
        </w:tc>
        <w:tc>
          <w:tcPr>
            <w:tcW w:w="6341" w:type="dxa"/>
          </w:tcPr>
          <w:p w:rsidR="00FB47EA" w:rsidRPr="00FB47EA" w:rsidRDefault="00FB47EA" w:rsidP="0059531D">
            <w:pPr>
              <w:pStyle w:val="Brdtext"/>
              <w:rPr>
                <w:i/>
              </w:rPr>
            </w:pPr>
            <w:r w:rsidRPr="00FB47EA">
              <w:rPr>
                <w:i/>
              </w:rPr>
              <w:t>Tillgång till idrott och slöjd</w:t>
            </w:r>
          </w:p>
          <w:p w:rsidR="00FB47EA" w:rsidRDefault="00FB47EA" w:rsidP="0059531D">
            <w:pPr>
              <w:pStyle w:val="Brdtext"/>
            </w:pPr>
            <w:r>
              <w:t>Anledningen till att idrotten minskade för särskolans elever var en miss i kommunikationen mellan nya rektorn för Centralskolan och rektorn för särskolan. Rektorerna rättar nu till det under skolåret för att det ska bli så bra som möjligt för alla elever.</w:t>
            </w:r>
          </w:p>
          <w:p w:rsidR="007207D3" w:rsidRDefault="00FB47EA" w:rsidP="007207D3">
            <w:pPr>
              <w:pStyle w:val="Brdtext"/>
            </w:pPr>
            <w:r>
              <w:t xml:space="preserve">Det finns tillgång till syslöjdssalen men inte trä- och metall med hänsyn till riskerna med verktygen som finns där. </w:t>
            </w:r>
            <w:r w:rsidR="007207D3">
              <w:t xml:space="preserve">Träslöjd får genomföras i syslöjdssalen. </w:t>
            </w:r>
            <w:r>
              <w:t>Säkerheten kan inte garanteras även med fler vuxna i trä- och metallsalen.</w:t>
            </w:r>
          </w:p>
          <w:p w:rsidR="00043753" w:rsidRPr="00FB47EA" w:rsidRDefault="007207D3" w:rsidP="00043753">
            <w:pPr>
              <w:pStyle w:val="Brdtext"/>
            </w:pPr>
            <w:r>
              <w:t>FUB har fått besked att utebliven slöjd beror på lärarbrist.</w:t>
            </w:r>
          </w:p>
        </w:tc>
        <w:tc>
          <w:tcPr>
            <w:tcW w:w="1421" w:type="dxa"/>
          </w:tcPr>
          <w:p w:rsidR="00FB47EA" w:rsidRPr="00FB47EA" w:rsidRDefault="00FB47EA" w:rsidP="00D21CDF">
            <w:pPr>
              <w:pStyle w:val="Brdtext"/>
              <w:jc w:val="right"/>
            </w:pPr>
            <w:r w:rsidRPr="00FB47EA">
              <w:t>CB</w:t>
            </w:r>
          </w:p>
        </w:tc>
      </w:tr>
      <w:tr w:rsidR="00FB47EA" w:rsidRPr="00FB47EA" w:rsidTr="00D21CDF">
        <w:tc>
          <w:tcPr>
            <w:tcW w:w="602" w:type="dxa"/>
          </w:tcPr>
          <w:p w:rsidR="00FB47EA" w:rsidRPr="00FB47EA" w:rsidRDefault="00FB47EA" w:rsidP="0088178B">
            <w:pPr>
              <w:pStyle w:val="Numreradlista"/>
              <w:numPr>
                <w:ilvl w:val="0"/>
                <w:numId w:val="0"/>
              </w:numPr>
              <w:ind w:left="357"/>
            </w:pPr>
          </w:p>
        </w:tc>
        <w:tc>
          <w:tcPr>
            <w:tcW w:w="6341" w:type="dxa"/>
          </w:tcPr>
          <w:p w:rsidR="00FB47EA" w:rsidRDefault="00FB47EA" w:rsidP="0059531D">
            <w:pPr>
              <w:pStyle w:val="Brdtext"/>
            </w:pPr>
            <w:r>
              <w:rPr>
                <w:i/>
              </w:rPr>
              <w:t>Lärartäthet i särskolan</w:t>
            </w:r>
          </w:p>
          <w:p w:rsidR="00FB47EA" w:rsidRPr="00FB47EA" w:rsidRDefault="00CF2866" w:rsidP="0059531D">
            <w:pPr>
              <w:pStyle w:val="Brdtext"/>
            </w:pPr>
            <w:proofErr w:type="spellStart"/>
            <w:r>
              <w:t>ppt</w:t>
            </w:r>
            <w:proofErr w:type="spellEnd"/>
          </w:p>
        </w:tc>
        <w:tc>
          <w:tcPr>
            <w:tcW w:w="1421" w:type="dxa"/>
          </w:tcPr>
          <w:p w:rsidR="00FB47EA" w:rsidRPr="00FB47EA" w:rsidRDefault="00FB47EA" w:rsidP="00D21CDF">
            <w:pPr>
              <w:pStyle w:val="Brdtext"/>
              <w:jc w:val="right"/>
            </w:pPr>
          </w:p>
        </w:tc>
      </w:tr>
      <w:tr w:rsidR="0088178B" w:rsidRPr="0088178B" w:rsidTr="00D21CDF">
        <w:tc>
          <w:tcPr>
            <w:tcW w:w="602" w:type="dxa"/>
          </w:tcPr>
          <w:p w:rsidR="0088178B" w:rsidRPr="0088178B" w:rsidRDefault="0088178B" w:rsidP="0088178B">
            <w:pPr>
              <w:pStyle w:val="Numreradlista"/>
              <w:numPr>
                <w:ilvl w:val="0"/>
                <w:numId w:val="0"/>
              </w:numPr>
              <w:ind w:left="357"/>
              <w:rPr>
                <w:b/>
              </w:rPr>
            </w:pPr>
          </w:p>
        </w:tc>
        <w:tc>
          <w:tcPr>
            <w:tcW w:w="6341" w:type="dxa"/>
          </w:tcPr>
          <w:p w:rsidR="00043753" w:rsidRDefault="00C3109F" w:rsidP="0059531D">
            <w:pPr>
              <w:pStyle w:val="Brdtext"/>
              <w:rPr>
                <w:i/>
              </w:rPr>
            </w:pPr>
            <w:r w:rsidRPr="00043753">
              <w:rPr>
                <w:i/>
              </w:rPr>
              <w:t>Hur arbetar man systematiskt och långsiktigt med kompetensförsörjningen inom särskolan?</w:t>
            </w:r>
          </w:p>
          <w:p w:rsidR="00DF6DCC" w:rsidRPr="004451CF" w:rsidRDefault="00DF6DCC" w:rsidP="0059531D">
            <w:pPr>
              <w:pStyle w:val="Brdtext"/>
              <w:rPr>
                <w:i/>
              </w:rPr>
            </w:pPr>
            <w:r>
              <w:object w:dxaOrig="153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55pt" o:ole="">
                  <v:imagedata r:id="rId8" o:title=""/>
                </v:shape>
                <o:OLEObject Type="Embed" ProgID="PowerPoint.Show.12" ShapeID="_x0000_i1025" DrawAspect="Icon" ObjectID="_1640434880" r:id="rId9"/>
              </w:object>
            </w:r>
          </w:p>
        </w:tc>
        <w:tc>
          <w:tcPr>
            <w:tcW w:w="1421" w:type="dxa"/>
          </w:tcPr>
          <w:p w:rsidR="0088178B" w:rsidRPr="0088178B" w:rsidRDefault="0088178B" w:rsidP="00D21CDF">
            <w:pPr>
              <w:pStyle w:val="Brdtext"/>
              <w:jc w:val="right"/>
              <w:rPr>
                <w:b/>
              </w:rPr>
            </w:pPr>
          </w:p>
        </w:tc>
      </w:tr>
      <w:tr w:rsidR="00043753" w:rsidRPr="0088178B" w:rsidTr="00D21CDF">
        <w:tc>
          <w:tcPr>
            <w:tcW w:w="602" w:type="dxa"/>
          </w:tcPr>
          <w:p w:rsidR="00043753" w:rsidRPr="0088178B" w:rsidRDefault="00043753" w:rsidP="0088178B">
            <w:pPr>
              <w:pStyle w:val="Numreradlista"/>
              <w:numPr>
                <w:ilvl w:val="0"/>
                <w:numId w:val="0"/>
              </w:numPr>
              <w:ind w:left="357"/>
              <w:rPr>
                <w:b/>
              </w:rPr>
            </w:pPr>
          </w:p>
        </w:tc>
        <w:tc>
          <w:tcPr>
            <w:tcW w:w="6341" w:type="dxa"/>
          </w:tcPr>
          <w:p w:rsidR="00CF2866" w:rsidRPr="00CF2866" w:rsidRDefault="00CF2866" w:rsidP="0059531D">
            <w:pPr>
              <w:pStyle w:val="Brdtext"/>
            </w:pPr>
          </w:p>
        </w:tc>
        <w:tc>
          <w:tcPr>
            <w:tcW w:w="1421" w:type="dxa"/>
          </w:tcPr>
          <w:p w:rsidR="00043753" w:rsidRPr="0088178B" w:rsidRDefault="00043753" w:rsidP="00D21CDF">
            <w:pPr>
              <w:pStyle w:val="Brdtext"/>
              <w:jc w:val="right"/>
              <w:rPr>
                <w:b/>
              </w:rPr>
            </w:pPr>
          </w:p>
        </w:tc>
      </w:tr>
      <w:tr w:rsidR="00491E38" w:rsidRPr="00D83DB6" w:rsidTr="00777797">
        <w:tc>
          <w:tcPr>
            <w:tcW w:w="602" w:type="dxa"/>
          </w:tcPr>
          <w:p w:rsidR="00491E38" w:rsidRPr="00D83DB6" w:rsidRDefault="00225868" w:rsidP="00777797">
            <w:pPr>
              <w:pStyle w:val="Numreradlist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11:b</w:t>
            </w:r>
          </w:p>
        </w:tc>
        <w:tc>
          <w:tcPr>
            <w:tcW w:w="6341" w:type="dxa"/>
          </w:tcPr>
          <w:p w:rsidR="00491E38" w:rsidRPr="00D83DB6" w:rsidRDefault="00491E38" w:rsidP="00777797">
            <w:pPr>
              <w:pStyle w:val="Brdtext"/>
              <w:rPr>
                <w:b/>
              </w:rPr>
            </w:pPr>
            <w:r w:rsidRPr="00D83DB6">
              <w:rPr>
                <w:b/>
              </w:rPr>
              <w:t>Minnesanteckningar på sigtuna.se</w:t>
            </w:r>
          </w:p>
        </w:tc>
        <w:tc>
          <w:tcPr>
            <w:tcW w:w="1421" w:type="dxa"/>
          </w:tcPr>
          <w:p w:rsidR="00491E38" w:rsidRPr="00D83DB6" w:rsidRDefault="00491E38" w:rsidP="00777797">
            <w:pPr>
              <w:pStyle w:val="Brdtext"/>
              <w:jc w:val="right"/>
              <w:rPr>
                <w:b/>
              </w:rPr>
            </w:pPr>
          </w:p>
        </w:tc>
      </w:tr>
      <w:tr w:rsidR="00AE0DAC" w:rsidRPr="00AE0DAC" w:rsidTr="00777797">
        <w:tc>
          <w:tcPr>
            <w:tcW w:w="602" w:type="dxa"/>
          </w:tcPr>
          <w:p w:rsidR="00AE0DAC" w:rsidRPr="00AE0DAC" w:rsidRDefault="00AE0DAC" w:rsidP="00777797">
            <w:pPr>
              <w:pStyle w:val="Numreradlista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6341" w:type="dxa"/>
          </w:tcPr>
          <w:p w:rsidR="00AE0DAC" w:rsidRPr="00AE0DAC" w:rsidRDefault="00AE0DAC" w:rsidP="00777797">
            <w:pPr>
              <w:pStyle w:val="Brdtext"/>
            </w:pPr>
            <w:r w:rsidRPr="00AE0DAC">
              <w:t>FUB får minnesanteckningar från 2017, 2018 och våren 2019 så att de kan publicera på sin egen hemsida.</w:t>
            </w:r>
          </w:p>
        </w:tc>
        <w:tc>
          <w:tcPr>
            <w:tcW w:w="1421" w:type="dxa"/>
          </w:tcPr>
          <w:p w:rsidR="00AE0DAC" w:rsidRPr="00AE0DAC" w:rsidRDefault="00AE0DAC" w:rsidP="00777797">
            <w:pPr>
              <w:pStyle w:val="Brdtext"/>
              <w:jc w:val="right"/>
            </w:pPr>
          </w:p>
        </w:tc>
      </w:tr>
      <w:tr w:rsidR="00225868" w:rsidRPr="00225868" w:rsidTr="00777797">
        <w:tc>
          <w:tcPr>
            <w:tcW w:w="602" w:type="dxa"/>
          </w:tcPr>
          <w:p w:rsidR="00225868" w:rsidRPr="00225868" w:rsidRDefault="00225868" w:rsidP="00777797">
            <w:pPr>
              <w:pStyle w:val="Numreradlist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225868">
              <w:rPr>
                <w:b/>
              </w:rPr>
              <w:t>11:c</w:t>
            </w:r>
          </w:p>
        </w:tc>
        <w:tc>
          <w:tcPr>
            <w:tcW w:w="6341" w:type="dxa"/>
          </w:tcPr>
          <w:p w:rsidR="00225868" w:rsidRPr="00225868" w:rsidRDefault="00225868" w:rsidP="00777797">
            <w:pPr>
              <w:pStyle w:val="Brdtext"/>
              <w:rPr>
                <w:b/>
              </w:rPr>
            </w:pPr>
            <w:r w:rsidRPr="00225868">
              <w:rPr>
                <w:b/>
              </w:rPr>
              <w:t>Nya chefer</w:t>
            </w:r>
          </w:p>
        </w:tc>
        <w:tc>
          <w:tcPr>
            <w:tcW w:w="1421" w:type="dxa"/>
          </w:tcPr>
          <w:p w:rsidR="00225868" w:rsidRPr="00225868" w:rsidRDefault="00225868" w:rsidP="00777797">
            <w:pPr>
              <w:pStyle w:val="Brdtext"/>
              <w:jc w:val="right"/>
              <w:rPr>
                <w:b/>
              </w:rPr>
            </w:pPr>
          </w:p>
        </w:tc>
      </w:tr>
      <w:tr w:rsidR="00225868" w:rsidRPr="00AE0DAC" w:rsidTr="00777797">
        <w:tc>
          <w:tcPr>
            <w:tcW w:w="602" w:type="dxa"/>
          </w:tcPr>
          <w:p w:rsidR="00225868" w:rsidRDefault="00225868" w:rsidP="00777797">
            <w:pPr>
              <w:pStyle w:val="Numreradlista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6341" w:type="dxa"/>
          </w:tcPr>
          <w:p w:rsidR="00225868" w:rsidRDefault="00225868" w:rsidP="00777797">
            <w:pPr>
              <w:pStyle w:val="Brdtext"/>
            </w:pPr>
            <w:r>
              <w:t>Eva Kreuzer Garnsviken</w:t>
            </w:r>
          </w:p>
          <w:p w:rsidR="00225868" w:rsidRDefault="00225868" w:rsidP="00777797">
            <w:pPr>
              <w:pStyle w:val="Brdtext"/>
            </w:pPr>
            <w:r>
              <w:t>Charlotta Sirén Södergatan</w:t>
            </w:r>
          </w:p>
        </w:tc>
        <w:tc>
          <w:tcPr>
            <w:tcW w:w="1421" w:type="dxa"/>
          </w:tcPr>
          <w:p w:rsidR="00225868" w:rsidRPr="00AE0DAC" w:rsidRDefault="00225868" w:rsidP="00777797">
            <w:pPr>
              <w:pStyle w:val="Brdtext"/>
              <w:jc w:val="right"/>
            </w:pPr>
            <w:r>
              <w:t>KS</w:t>
            </w:r>
          </w:p>
        </w:tc>
      </w:tr>
      <w:tr w:rsidR="00043753" w:rsidRPr="0088178B" w:rsidTr="00D21CDF">
        <w:tc>
          <w:tcPr>
            <w:tcW w:w="602" w:type="dxa"/>
          </w:tcPr>
          <w:p w:rsidR="00043753" w:rsidRPr="0088178B" w:rsidRDefault="00B13C94" w:rsidP="00043753">
            <w:pPr>
              <w:pStyle w:val="Numreradlist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11:d</w:t>
            </w:r>
          </w:p>
        </w:tc>
        <w:tc>
          <w:tcPr>
            <w:tcW w:w="6341" w:type="dxa"/>
          </w:tcPr>
          <w:p w:rsidR="00043753" w:rsidRPr="00043753" w:rsidRDefault="00043753" w:rsidP="0059531D">
            <w:pPr>
              <w:pStyle w:val="Brdtext"/>
              <w:rPr>
                <w:b/>
              </w:rPr>
            </w:pPr>
            <w:r>
              <w:rPr>
                <w:b/>
              </w:rPr>
              <w:t>LSS-utjämningssystemet</w:t>
            </w:r>
          </w:p>
        </w:tc>
        <w:tc>
          <w:tcPr>
            <w:tcW w:w="1421" w:type="dxa"/>
          </w:tcPr>
          <w:p w:rsidR="00043753" w:rsidRPr="0088178B" w:rsidRDefault="00043753" w:rsidP="00D21CDF">
            <w:pPr>
              <w:pStyle w:val="Brdtext"/>
              <w:jc w:val="right"/>
              <w:rPr>
                <w:b/>
              </w:rPr>
            </w:pPr>
          </w:p>
        </w:tc>
      </w:tr>
      <w:tr w:rsidR="00043753" w:rsidRPr="0088178B" w:rsidTr="00D21CDF">
        <w:tc>
          <w:tcPr>
            <w:tcW w:w="602" w:type="dxa"/>
          </w:tcPr>
          <w:p w:rsidR="00043753" w:rsidRPr="00043753" w:rsidRDefault="00043753" w:rsidP="00043753">
            <w:pPr>
              <w:pStyle w:val="Numreradlista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6341" w:type="dxa"/>
          </w:tcPr>
          <w:p w:rsidR="00043753" w:rsidRPr="00043753" w:rsidRDefault="00043753" w:rsidP="00491E38">
            <w:pPr>
              <w:pStyle w:val="Brdtext"/>
            </w:pPr>
            <w:r>
              <w:rPr>
                <w:i/>
              </w:rPr>
              <w:t>Rapporterade antal insatser 1 oktober 2015-2019</w:t>
            </w:r>
          </w:p>
        </w:tc>
        <w:tc>
          <w:tcPr>
            <w:tcW w:w="1421" w:type="dxa"/>
          </w:tcPr>
          <w:p w:rsidR="00043753" w:rsidRPr="00043753" w:rsidRDefault="00043753" w:rsidP="00D21CDF">
            <w:pPr>
              <w:pStyle w:val="Brdtext"/>
              <w:jc w:val="right"/>
            </w:pPr>
            <w:r>
              <w:t>UA</w:t>
            </w:r>
          </w:p>
        </w:tc>
      </w:tr>
      <w:tr w:rsidR="00B13C94" w:rsidRPr="00B13C94" w:rsidTr="00D21CDF">
        <w:tc>
          <w:tcPr>
            <w:tcW w:w="602" w:type="dxa"/>
          </w:tcPr>
          <w:p w:rsidR="00B13C94" w:rsidRPr="00B13C94" w:rsidRDefault="00B13C94" w:rsidP="00043753">
            <w:pPr>
              <w:pStyle w:val="Numreradlist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B13C94">
              <w:rPr>
                <w:b/>
              </w:rPr>
              <w:t>11:e</w:t>
            </w:r>
          </w:p>
        </w:tc>
        <w:tc>
          <w:tcPr>
            <w:tcW w:w="6341" w:type="dxa"/>
          </w:tcPr>
          <w:p w:rsidR="00B13C94" w:rsidRPr="00B13C94" w:rsidRDefault="00B13C94" w:rsidP="00491E38">
            <w:pPr>
              <w:pStyle w:val="Brdtext"/>
              <w:rPr>
                <w:b/>
              </w:rPr>
            </w:pPr>
            <w:r w:rsidRPr="00B13C94">
              <w:rPr>
                <w:b/>
              </w:rPr>
              <w:t>Möten 2020</w:t>
            </w:r>
          </w:p>
        </w:tc>
        <w:tc>
          <w:tcPr>
            <w:tcW w:w="1421" w:type="dxa"/>
          </w:tcPr>
          <w:p w:rsidR="00B13C94" w:rsidRPr="00B13C94" w:rsidRDefault="00B13C94" w:rsidP="00D21CDF">
            <w:pPr>
              <w:pStyle w:val="Brdtext"/>
              <w:jc w:val="right"/>
              <w:rPr>
                <w:b/>
              </w:rPr>
            </w:pPr>
          </w:p>
        </w:tc>
      </w:tr>
      <w:tr w:rsidR="00B13C94" w:rsidRPr="00B13C94" w:rsidTr="00D21CDF">
        <w:tc>
          <w:tcPr>
            <w:tcW w:w="602" w:type="dxa"/>
          </w:tcPr>
          <w:p w:rsidR="00B13C94" w:rsidRPr="00B13C94" w:rsidRDefault="00B13C94" w:rsidP="00043753">
            <w:pPr>
              <w:pStyle w:val="Numreradlista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6341" w:type="dxa"/>
          </w:tcPr>
          <w:p w:rsidR="00B13C94" w:rsidRDefault="00B13C94" w:rsidP="00491E38">
            <w:pPr>
              <w:pStyle w:val="Brdtext"/>
            </w:pPr>
            <w:r>
              <w:t>Måndag 17 februari kl. 16:30 – 18:00 i kommunhuset</w:t>
            </w:r>
          </w:p>
          <w:p w:rsidR="00B13C94" w:rsidRDefault="00B13C94" w:rsidP="00B13C94">
            <w:pPr>
              <w:pStyle w:val="Brdtext"/>
            </w:pPr>
            <w:r>
              <w:t>Måndag 18 maj kl. 16:30 – 18:00 i kommunhuset</w:t>
            </w:r>
          </w:p>
          <w:p w:rsidR="00B13C94" w:rsidRDefault="00B13C94" w:rsidP="00B13C94">
            <w:pPr>
              <w:pStyle w:val="Brdtext"/>
            </w:pPr>
            <w:r>
              <w:t>Måndag 21 september kl. 16:30 – 18:00 i kommunhuset</w:t>
            </w:r>
          </w:p>
          <w:p w:rsidR="00B13C94" w:rsidRPr="00B13C94" w:rsidRDefault="00B13C94" w:rsidP="00B13C94">
            <w:pPr>
              <w:pStyle w:val="Brdtext"/>
            </w:pPr>
            <w:r>
              <w:t>Måndag 14 december kl. 16:30 – 18:00 i kommunhuset</w:t>
            </w:r>
          </w:p>
        </w:tc>
        <w:tc>
          <w:tcPr>
            <w:tcW w:w="1421" w:type="dxa"/>
          </w:tcPr>
          <w:p w:rsidR="00B13C94" w:rsidRPr="00B13C94" w:rsidRDefault="00B13C94" w:rsidP="00B13C94">
            <w:pPr>
              <w:pStyle w:val="Brdtext"/>
              <w:jc w:val="center"/>
            </w:pPr>
          </w:p>
        </w:tc>
      </w:tr>
    </w:tbl>
    <w:p w:rsidR="0011680A" w:rsidRPr="0011680A" w:rsidRDefault="00CF2866" w:rsidP="00AF219C">
      <w:pPr>
        <w:pStyle w:val="Brdtext"/>
      </w:pPr>
      <w:r>
        <w:rPr>
          <w:noProof/>
          <w:lang w:eastAsia="sv-SE"/>
        </w:rPr>
        <w:lastRenderedPageBreak/>
        <w:drawing>
          <wp:inline distT="0" distB="0" distL="0" distR="0" wp14:anchorId="7AE843AF" wp14:editId="42CAC76C">
            <wp:extent cx="5334635" cy="5788855"/>
            <wp:effectExtent l="0" t="0" r="18415" b="2540"/>
            <wp:docPr id="4" name="Diagra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11680A" w:rsidRPr="0011680A" w:rsidSect="00B643E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985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4A" w:rsidRDefault="00BE2D4A" w:rsidP="005C6C6F">
      <w:r>
        <w:separator/>
      </w:r>
    </w:p>
    <w:p w:rsidR="00BE2D4A" w:rsidRDefault="00BE2D4A"/>
  </w:endnote>
  <w:endnote w:type="continuationSeparator" w:id="0">
    <w:p w:rsidR="00BE2D4A" w:rsidRDefault="00BE2D4A" w:rsidP="005C6C6F">
      <w:r>
        <w:continuationSeparator/>
      </w:r>
    </w:p>
    <w:p w:rsidR="00BE2D4A" w:rsidRDefault="00BE2D4A"/>
    <w:p w:rsidR="00BE2D4A" w:rsidRDefault="00BE2D4A" w:rsidP="00BD3A46">
      <w:pPr>
        <w:pStyle w:val="Sidhuvu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C3" w:rsidRDefault="008E30C3" w:rsidP="00F645DE">
    <w:pPr>
      <w:pStyle w:val="Sidfot"/>
      <w:jc w:val="right"/>
    </w:pPr>
    <w:bookmarkStart w:id="4" w:name="insFollowingFooter_01"/>
    <w:bookmarkEnd w:id="4"/>
    <w:r>
      <w:t xml:space="preserve"> </w:t>
    </w:r>
  </w:p>
  <w:p w:rsidR="008E30C3" w:rsidRPr="000F4392" w:rsidRDefault="008E30C3" w:rsidP="00DC0694">
    <w:pPr>
      <w:pStyle w:val="Sidhuvud"/>
    </w:pPr>
    <w:r>
      <w:t xml:space="preserve"> </w:t>
    </w:r>
  </w:p>
  <w:p w:rsidR="008E30C3" w:rsidRDefault="008E30C3">
    <w:pPr>
      <w:pStyle w:val="Sidfot"/>
    </w:pPr>
  </w:p>
  <w:p w:rsidR="00F1133D" w:rsidRDefault="00F1133D"/>
  <w:p w:rsidR="00B643E8" w:rsidRDefault="00B643E8" w:rsidP="00BD3A46">
    <w:pPr>
      <w:pStyle w:val="Sidhuvu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8" w:name="insFirstFooter_01"/>
  <w:p w:rsidR="00B539EF" w:rsidRDefault="00B539EF" w:rsidP="00F645DE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9899015</wp:posOffset>
              </wp:positionV>
              <wp:extent cx="1223645" cy="442595"/>
              <wp:effectExtent l="0" t="0" r="0" b="0"/>
              <wp:wrapNone/>
              <wp:docPr id="3" name="LogoFirstPage" descr="Sigtuna kommu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44259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43628814" id="LogoFirstPage" o:spid="_x0000_s1026" alt="Sigtuna kommuns logo" style="position:absolute;margin-left:28.35pt;margin-top:779.45pt;width:96.35pt;height:34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B1AAAAAFJnaHRsb25nAAABRQ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EBAQEBAQEBAQEBAQEBAQEBAQEBAQEBAQEBAQEBAQEBAQEB&#10;AQEBAQEBAQECAgICAgICAgICAgMDAwMDAwMDAwMBAQEBAQEBAQEBAQICAQICAwMDAwMDAwMDAwMD&#10;AwMDAwMDAwMDAwMDAwMDAwMDAwMDAwMDAwMDAwMDAwMDAwMDA//AABEIAHUBRQMBEQACEQEDEQH/&#10;3QAEACn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" o:allowincell="f" stroked="f" strokecolor="#1c395b [1604]" strokeweight="2pt">
              <v:fill r:id="rId2" o:title="Sigtuna kommun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8"/>
  </w:p>
  <w:tbl>
    <w:tblPr>
      <w:tblW w:w="8730" w:type="dxa"/>
      <w:tblInd w:w="737" w:type="dxa"/>
      <w:tblLayout w:type="fixed"/>
      <w:tblLook w:val="01E0" w:firstRow="1" w:lastRow="1" w:firstColumn="1" w:lastColumn="1" w:noHBand="0" w:noVBand="0"/>
    </w:tblPr>
    <w:tblGrid>
      <w:gridCol w:w="8730"/>
    </w:tblGrid>
    <w:tr w:rsidR="00B539EF" w:rsidTr="005B3D01">
      <w:trPr>
        <w:trHeight w:val="1191"/>
      </w:trPr>
      <w:tc>
        <w:tcPr>
          <w:tcW w:w="8730" w:type="dxa"/>
          <w:vAlign w:val="bottom"/>
          <w:hideMark/>
        </w:tcPr>
        <w:p w:rsidR="00B539EF" w:rsidRDefault="00B539EF" w:rsidP="0088178B">
          <w:pPr>
            <w:pStyle w:val="Frvaltning"/>
          </w:pPr>
          <w:bookmarkStart w:id="9" w:name="chkOrgLevel1_01"/>
          <w:r>
            <w:t>Äldre- och omsorgsförvaltninge</w:t>
          </w:r>
          <w:bookmarkEnd w:id="9"/>
          <w:r w:rsidR="0088178B">
            <w:t>n</w:t>
          </w:r>
        </w:p>
      </w:tc>
    </w:tr>
    <w:tr w:rsidR="00B539EF" w:rsidTr="005B3D01">
      <w:trPr>
        <w:trHeight w:val="340"/>
      </w:trPr>
      <w:tc>
        <w:tcPr>
          <w:tcW w:w="8730" w:type="dxa"/>
          <w:vAlign w:val="center"/>
          <w:hideMark/>
        </w:tcPr>
        <w:p w:rsidR="00B539EF" w:rsidRDefault="00B539EF">
          <w:pPr>
            <w:pStyle w:val="Sidfotstext"/>
          </w:pPr>
          <w:bookmarkStart w:id="10" w:name="ftiFooter_01"/>
          <w:r>
            <w:t>Södergatan 20, Märsta  195 85 Märsta  Telefon 08-591 260 00  Fax 08-591 262 75</w:t>
          </w:r>
          <w:r>
            <w:br/>
            <w:t>socialforvaltningen@sigtuna.se  www.sigtuna.se</w:t>
          </w:r>
          <w:bookmarkEnd w:id="10"/>
        </w:p>
      </w:tc>
    </w:tr>
  </w:tbl>
  <w:p w:rsidR="00B539EF" w:rsidRPr="000F4392" w:rsidRDefault="00B539EF" w:rsidP="00DC0694">
    <w:pPr>
      <w:pStyle w:val="Sidhuvud"/>
    </w:pPr>
    <w:r>
      <w:t xml:space="preserve"> </w:t>
    </w:r>
  </w:p>
  <w:p w:rsidR="00182A78" w:rsidRPr="00B539EF" w:rsidRDefault="00182A78" w:rsidP="00B539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4A" w:rsidRDefault="00BE2D4A" w:rsidP="005C6C6F">
      <w:r>
        <w:separator/>
      </w:r>
    </w:p>
    <w:p w:rsidR="00BE2D4A" w:rsidRDefault="00BE2D4A"/>
  </w:footnote>
  <w:footnote w:type="continuationSeparator" w:id="0">
    <w:p w:rsidR="00BE2D4A" w:rsidRDefault="00BE2D4A" w:rsidP="005C6C6F">
      <w:r>
        <w:continuationSeparator/>
      </w:r>
    </w:p>
    <w:p w:rsidR="00BE2D4A" w:rsidRDefault="00BE2D4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EF" w:rsidRDefault="00B539EF" w:rsidP="00BD3A46">
    <w:pPr>
      <w:pStyle w:val="Sidhuvud"/>
    </w:pPr>
    <w:bookmarkStart w:id="2" w:name="insFollowingHeader_01"/>
  </w:p>
  <w:bookmarkEnd w:id="2"/>
  <w:tbl>
    <w:tblPr>
      <w:tblW w:w="9570" w:type="dxa"/>
      <w:tblInd w:w="-113" w:type="dxa"/>
      <w:tblLayout w:type="fixed"/>
      <w:tblLook w:val="01E0" w:firstRow="1" w:lastRow="1" w:firstColumn="1" w:lastColumn="1" w:noHBand="0" w:noVBand="0"/>
    </w:tblPr>
    <w:tblGrid>
      <w:gridCol w:w="993"/>
      <w:gridCol w:w="8577"/>
    </w:tblGrid>
    <w:tr w:rsidR="00B539EF" w:rsidTr="00814878">
      <w:trPr>
        <w:trHeight w:val="1446"/>
      </w:trPr>
      <w:tc>
        <w:tcPr>
          <w:tcW w:w="993" w:type="dxa"/>
        </w:tcPr>
        <w:p w:rsidR="00B539EF" w:rsidRDefault="00B539EF">
          <w:pPr>
            <w:pStyle w:val="Dokumentkategori"/>
          </w:pPr>
        </w:p>
      </w:tc>
      <w:bookmarkStart w:id="3" w:name="objPageNo_02"/>
      <w:tc>
        <w:tcPr>
          <w:tcW w:w="8577" w:type="dxa"/>
          <w:hideMark/>
        </w:tcPr>
        <w:p w:rsidR="00B539EF" w:rsidRDefault="00B539EF">
          <w:pPr>
            <w:pStyle w:val="Brdtext"/>
            <w:spacing w:after="0" w:line="240" w:lineRule="auto"/>
            <w:jc w:val="right"/>
            <w:rPr>
              <w:rStyle w:val="Sidnummer"/>
              <w:rFonts w:cs="Times New Roman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01F2"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r w:rsidR="001701F2">
            <w:fldChar w:fldCharType="begin"/>
          </w:r>
          <w:r w:rsidR="001701F2">
            <w:instrText xml:space="preserve"> NUMPAGES   \* MERGEFORMAT </w:instrText>
          </w:r>
          <w:r w:rsidR="001701F2">
            <w:fldChar w:fldCharType="separate"/>
          </w:r>
          <w:r w:rsidR="001701F2">
            <w:rPr>
              <w:noProof/>
            </w:rPr>
            <w:t>4</w:t>
          </w:r>
          <w:r w:rsidR="001701F2">
            <w:rPr>
              <w:noProof/>
            </w:rPr>
            <w:fldChar w:fldCharType="end"/>
          </w:r>
          <w:r>
            <w:t>)</w:t>
          </w:r>
          <w:r>
            <w:rPr>
              <w:rStyle w:val="Sidnummer"/>
              <w:rFonts w:cs="Times New Roman"/>
            </w:rPr>
            <w:t xml:space="preserve"> </w:t>
          </w:r>
          <w:bookmarkEnd w:id="3"/>
        </w:p>
      </w:tc>
    </w:tr>
  </w:tbl>
  <w:p w:rsidR="00B539EF" w:rsidRPr="000F4392" w:rsidRDefault="00B539EF" w:rsidP="00DC0694">
    <w:pPr>
      <w:pStyle w:val="Sidhuvud"/>
    </w:pPr>
    <w:r>
      <w:t xml:space="preserve"> </w:t>
    </w:r>
  </w:p>
  <w:p w:rsidR="00F1133D" w:rsidRPr="00B539EF" w:rsidRDefault="008E30C3" w:rsidP="00B539EF">
    <w:pPr>
      <w:pStyle w:val="Sidhuvud"/>
    </w:pPr>
    <w:r w:rsidRPr="00B539E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EF" w:rsidRDefault="00B539EF" w:rsidP="00BD3A46">
    <w:pPr>
      <w:pStyle w:val="Sidhuvud"/>
    </w:pPr>
    <w:bookmarkStart w:id="5" w:name="insFirstHeader_01"/>
  </w:p>
  <w:tbl>
    <w:tblPr>
      <w:tblW w:w="9570" w:type="dxa"/>
      <w:tblInd w:w="-113" w:type="dxa"/>
      <w:tblLayout w:type="fixed"/>
      <w:tblLook w:val="01E0" w:firstRow="1" w:lastRow="1" w:firstColumn="1" w:lastColumn="1" w:noHBand="0" w:noVBand="0"/>
    </w:tblPr>
    <w:tblGrid>
      <w:gridCol w:w="4825"/>
      <w:gridCol w:w="4745"/>
    </w:tblGrid>
    <w:tr w:rsidR="00B539EF" w:rsidTr="00D97648">
      <w:trPr>
        <w:trHeight w:val="545"/>
      </w:trPr>
      <w:tc>
        <w:tcPr>
          <w:tcW w:w="4825" w:type="dxa"/>
        </w:tcPr>
        <w:p w:rsidR="00B539EF" w:rsidRDefault="00B539EF">
          <w:pPr>
            <w:pStyle w:val="Dokumentkategori"/>
          </w:pPr>
          <w:bookmarkStart w:id="6" w:name="objLogoFirstPage_01"/>
          <w:bookmarkEnd w:id="5"/>
          <w:r>
            <w:t xml:space="preserve"> </w:t>
          </w:r>
          <w:bookmarkEnd w:id="6"/>
        </w:p>
      </w:tc>
      <w:bookmarkStart w:id="7" w:name="objPageNo_01"/>
      <w:tc>
        <w:tcPr>
          <w:tcW w:w="4745" w:type="dxa"/>
          <w:hideMark/>
        </w:tcPr>
        <w:p w:rsidR="00B539EF" w:rsidRDefault="00B539EF">
          <w:pPr>
            <w:pStyle w:val="Brdtext"/>
            <w:spacing w:after="0" w:line="240" w:lineRule="auto"/>
            <w:jc w:val="right"/>
            <w:rPr>
              <w:rStyle w:val="Sidnummer"/>
              <w:rFonts w:cs="Times New Roman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01F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1701F2">
            <w:fldChar w:fldCharType="begin"/>
          </w:r>
          <w:r w:rsidR="001701F2">
            <w:instrText xml:space="preserve"> NUMPAGES   \* MERGEFORMAT </w:instrText>
          </w:r>
          <w:r w:rsidR="001701F2">
            <w:fldChar w:fldCharType="separate"/>
          </w:r>
          <w:r w:rsidR="001701F2">
            <w:rPr>
              <w:noProof/>
            </w:rPr>
            <w:t>4</w:t>
          </w:r>
          <w:r w:rsidR="001701F2">
            <w:rPr>
              <w:noProof/>
            </w:rPr>
            <w:fldChar w:fldCharType="end"/>
          </w:r>
          <w:r>
            <w:t>)</w:t>
          </w:r>
          <w:r>
            <w:rPr>
              <w:rStyle w:val="Sidnummer"/>
              <w:rFonts w:cs="Times New Roman"/>
            </w:rPr>
            <w:t xml:space="preserve"> </w:t>
          </w:r>
          <w:bookmarkEnd w:id="7"/>
        </w:p>
      </w:tc>
    </w:tr>
    <w:tr w:rsidR="00B539EF" w:rsidTr="00D97648">
      <w:trPr>
        <w:trHeight w:val="267"/>
      </w:trPr>
      <w:tc>
        <w:tcPr>
          <w:tcW w:w="4825" w:type="dxa"/>
        </w:tcPr>
        <w:p w:rsidR="00B539EF" w:rsidRDefault="00B539EF">
          <w:pPr>
            <w:pStyle w:val="Dokumentkategori"/>
            <w:rPr>
              <w:rFonts w:eastAsiaTheme="majorEastAsia"/>
            </w:rPr>
          </w:pPr>
        </w:p>
      </w:tc>
      <w:tc>
        <w:tcPr>
          <w:tcW w:w="4745" w:type="dxa"/>
          <w:hideMark/>
        </w:tcPr>
        <w:p w:rsidR="00B539EF" w:rsidRDefault="00B539EF">
          <w:pPr>
            <w:pStyle w:val="Dokumentkategori"/>
            <w:jc w:val="right"/>
            <w:rPr>
              <w:rStyle w:val="Prick"/>
            </w:rPr>
          </w:pPr>
          <w:r>
            <w:rPr>
              <w:noProof/>
              <w:position w:val="-2"/>
              <w:lang w:eastAsia="sv-SE"/>
            </w:rPr>
            <mc:AlternateContent>
              <mc:Choice Requires="wps">
                <w:drawing>
                  <wp:inline distT="0" distB="0" distL="0" distR="0" wp14:anchorId="575D204B" wp14:editId="2AACC759">
                    <wp:extent cx="107950" cy="107950"/>
                    <wp:effectExtent l="0" t="0" r="6350" b="6350"/>
                    <wp:docPr id="1" name="Ellips 1" descr="objCircl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oval w14:anchorId="057B3392" id="Ellips 1" o:spid="_x0000_s1026" alt="objCircle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" stroked="f">
                    <o:lock v:ext="edit" aspectratio="t"/>
                    <w10:anchorlock/>
                  </v:oval>
                </w:pict>
              </mc:Fallback>
            </mc:AlternateContent>
          </w:r>
          <w:r>
            <w:rPr>
              <w:rStyle w:val="Prick"/>
            </w:rPr>
            <w:t xml:space="preserve">     </w:t>
          </w:r>
        </w:p>
      </w:tc>
    </w:tr>
  </w:tbl>
  <w:p w:rsidR="00B539EF" w:rsidRPr="000F4392" w:rsidRDefault="00B539EF" w:rsidP="00DC069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1685C9A" wp14:editId="5BB54D6B">
              <wp:simplePos x="0" y="0"/>
              <wp:positionH relativeFrom="column">
                <wp:posOffset>-1010920</wp:posOffset>
              </wp:positionH>
              <wp:positionV relativeFrom="page">
                <wp:posOffset>1419860</wp:posOffset>
              </wp:positionV>
              <wp:extent cx="121920" cy="7200265"/>
              <wp:effectExtent l="0" t="0" r="11430" b="635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9EF" w:rsidRDefault="001701F2" w:rsidP="0035003E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539EF">
                                <w:t>SIG2501, v5.1, 2018-01-23</w:t>
                              </w:r>
                            </w:sdtContent>
                          </w:sdt>
                          <w:r w:rsidR="00B539EF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1685C9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79.6pt;margin-top:111.8pt;width:9.6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" filled="f" stroked="f">
              <v:textbox style="layout-flow:vertical;mso-layout-flow-alt:bottom-to-top" inset="0,0,0,0">
                <w:txbxContent>
                  <w:p w:rsidR="00B539EF" w:rsidRDefault="00BE2D4A" w:rsidP="0035003E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B539EF">
                          <w:t>SIG2501, v5.1, 2018-01-23</w:t>
                        </w:r>
                      </w:sdtContent>
                    </w:sdt>
                    <w:r w:rsidR="00B539EF"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 xml:space="preserve"> </w:t>
    </w:r>
  </w:p>
  <w:p w:rsidR="00B643E8" w:rsidRPr="00B539EF" w:rsidRDefault="00B643E8" w:rsidP="00B539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A5240F"/>
    <w:multiLevelType w:val="hybridMultilevel"/>
    <w:tmpl w:val="C3A89E72"/>
    <w:lvl w:ilvl="0" w:tplc="CE9E12A8"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DC45A43"/>
    <w:multiLevelType w:val="multilevel"/>
    <w:tmpl w:val="CC94F71E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EF"/>
    <w:rsid w:val="00006BA9"/>
    <w:rsid w:val="00041AF7"/>
    <w:rsid w:val="00043465"/>
    <w:rsid w:val="00043753"/>
    <w:rsid w:val="000660BA"/>
    <w:rsid w:val="00083051"/>
    <w:rsid w:val="00096EC6"/>
    <w:rsid w:val="000A2ED6"/>
    <w:rsid w:val="000D177F"/>
    <w:rsid w:val="000D5F53"/>
    <w:rsid w:val="000E7362"/>
    <w:rsid w:val="000F4392"/>
    <w:rsid w:val="00105E01"/>
    <w:rsid w:val="0011680A"/>
    <w:rsid w:val="001326CF"/>
    <w:rsid w:val="001701F2"/>
    <w:rsid w:val="00182A78"/>
    <w:rsid w:val="001956C7"/>
    <w:rsid w:val="001D2803"/>
    <w:rsid w:val="001D4408"/>
    <w:rsid w:val="00204ED5"/>
    <w:rsid w:val="00217C64"/>
    <w:rsid w:val="00225868"/>
    <w:rsid w:val="00234CDE"/>
    <w:rsid w:val="00240EC8"/>
    <w:rsid w:val="002723DC"/>
    <w:rsid w:val="002B0359"/>
    <w:rsid w:val="002B2EDC"/>
    <w:rsid w:val="002B6A66"/>
    <w:rsid w:val="002C3B60"/>
    <w:rsid w:val="002C5276"/>
    <w:rsid w:val="002D244E"/>
    <w:rsid w:val="00305BF7"/>
    <w:rsid w:val="00327251"/>
    <w:rsid w:val="0035489D"/>
    <w:rsid w:val="003647AC"/>
    <w:rsid w:val="00381A2A"/>
    <w:rsid w:val="003854C9"/>
    <w:rsid w:val="00385516"/>
    <w:rsid w:val="003A5210"/>
    <w:rsid w:val="003A7C49"/>
    <w:rsid w:val="003C064F"/>
    <w:rsid w:val="003D1180"/>
    <w:rsid w:val="003E6587"/>
    <w:rsid w:val="003E717C"/>
    <w:rsid w:val="004249B7"/>
    <w:rsid w:val="00434151"/>
    <w:rsid w:val="00444C2C"/>
    <w:rsid w:val="004451CF"/>
    <w:rsid w:val="004475DC"/>
    <w:rsid w:val="00456487"/>
    <w:rsid w:val="00460EA4"/>
    <w:rsid w:val="00491E38"/>
    <w:rsid w:val="004B013F"/>
    <w:rsid w:val="005016BC"/>
    <w:rsid w:val="00502108"/>
    <w:rsid w:val="005560FE"/>
    <w:rsid w:val="00557ECE"/>
    <w:rsid w:val="00575E44"/>
    <w:rsid w:val="00582FCD"/>
    <w:rsid w:val="005A148C"/>
    <w:rsid w:val="005B16BE"/>
    <w:rsid w:val="005C6C6F"/>
    <w:rsid w:val="005D36CF"/>
    <w:rsid w:val="005E2722"/>
    <w:rsid w:val="005E4C91"/>
    <w:rsid w:val="00654A45"/>
    <w:rsid w:val="006708AE"/>
    <w:rsid w:val="006711D4"/>
    <w:rsid w:val="006A0343"/>
    <w:rsid w:val="006A7F90"/>
    <w:rsid w:val="006F38E8"/>
    <w:rsid w:val="006F50F4"/>
    <w:rsid w:val="007207D3"/>
    <w:rsid w:val="00752B60"/>
    <w:rsid w:val="007734C2"/>
    <w:rsid w:val="00782C9E"/>
    <w:rsid w:val="0079755F"/>
    <w:rsid w:val="007A3536"/>
    <w:rsid w:val="007E70F9"/>
    <w:rsid w:val="008043BD"/>
    <w:rsid w:val="00834B0F"/>
    <w:rsid w:val="00846257"/>
    <w:rsid w:val="0088178B"/>
    <w:rsid w:val="008B6342"/>
    <w:rsid w:val="008E30C3"/>
    <w:rsid w:val="008E3324"/>
    <w:rsid w:val="008E73AE"/>
    <w:rsid w:val="008E7F9E"/>
    <w:rsid w:val="00916667"/>
    <w:rsid w:val="00925117"/>
    <w:rsid w:val="00952A17"/>
    <w:rsid w:val="00961120"/>
    <w:rsid w:val="00972DCB"/>
    <w:rsid w:val="00973610"/>
    <w:rsid w:val="009C1ABB"/>
    <w:rsid w:val="009E2B21"/>
    <w:rsid w:val="00A10F8F"/>
    <w:rsid w:val="00A8561F"/>
    <w:rsid w:val="00AC3DBE"/>
    <w:rsid w:val="00AC5A74"/>
    <w:rsid w:val="00AE0DAC"/>
    <w:rsid w:val="00AF219C"/>
    <w:rsid w:val="00B13C94"/>
    <w:rsid w:val="00B539EF"/>
    <w:rsid w:val="00B643E8"/>
    <w:rsid w:val="00B7228F"/>
    <w:rsid w:val="00B85618"/>
    <w:rsid w:val="00BD5BAA"/>
    <w:rsid w:val="00BE2477"/>
    <w:rsid w:val="00BE2D4A"/>
    <w:rsid w:val="00BF41E5"/>
    <w:rsid w:val="00C26FCF"/>
    <w:rsid w:val="00C3109F"/>
    <w:rsid w:val="00C53297"/>
    <w:rsid w:val="00C56A44"/>
    <w:rsid w:val="00C62CE8"/>
    <w:rsid w:val="00C65146"/>
    <w:rsid w:val="00CB49A3"/>
    <w:rsid w:val="00CC276B"/>
    <w:rsid w:val="00CF2866"/>
    <w:rsid w:val="00D21CDF"/>
    <w:rsid w:val="00D34A89"/>
    <w:rsid w:val="00D37830"/>
    <w:rsid w:val="00D42633"/>
    <w:rsid w:val="00D44172"/>
    <w:rsid w:val="00D74C5C"/>
    <w:rsid w:val="00D77913"/>
    <w:rsid w:val="00D83DB6"/>
    <w:rsid w:val="00DA6975"/>
    <w:rsid w:val="00DC51DB"/>
    <w:rsid w:val="00DC769E"/>
    <w:rsid w:val="00DE27A8"/>
    <w:rsid w:val="00DF31AD"/>
    <w:rsid w:val="00DF6DCC"/>
    <w:rsid w:val="00E148B0"/>
    <w:rsid w:val="00E367CB"/>
    <w:rsid w:val="00E41E70"/>
    <w:rsid w:val="00E54C11"/>
    <w:rsid w:val="00E809AD"/>
    <w:rsid w:val="00E83482"/>
    <w:rsid w:val="00E95809"/>
    <w:rsid w:val="00EA029A"/>
    <w:rsid w:val="00EA5D9B"/>
    <w:rsid w:val="00EA6A45"/>
    <w:rsid w:val="00EC6644"/>
    <w:rsid w:val="00EF4C4A"/>
    <w:rsid w:val="00F033AD"/>
    <w:rsid w:val="00F1133D"/>
    <w:rsid w:val="00F12436"/>
    <w:rsid w:val="00F15748"/>
    <w:rsid w:val="00F2417B"/>
    <w:rsid w:val="00F95914"/>
    <w:rsid w:val="00FB1BF9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75E284-5C75-48A6-A42D-D0DE5B5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A5210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D44172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D4417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D44172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rsid w:val="002B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5A148C"/>
    <w:pPr>
      <w:tabs>
        <w:tab w:val="left" w:pos="567"/>
        <w:tab w:val="right" w:leader="dot" w:pos="7938"/>
      </w:tabs>
      <w:spacing w:before="80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5A148C"/>
    <w:pPr>
      <w:tabs>
        <w:tab w:val="left" w:pos="1247"/>
        <w:tab w:val="right" w:leader="dot" w:pos="7938"/>
      </w:tabs>
      <w:ind w:left="567"/>
    </w:pPr>
  </w:style>
  <w:style w:type="paragraph" w:styleId="Innehll3">
    <w:name w:val="toc 3"/>
    <w:basedOn w:val="Normal"/>
    <w:next w:val="Normal"/>
    <w:uiPriority w:val="39"/>
    <w:semiHidden/>
    <w:rsid w:val="005A148C"/>
    <w:pPr>
      <w:tabs>
        <w:tab w:val="left" w:pos="1247"/>
        <w:tab w:val="right" w:leader="dot" w:pos="7938"/>
      </w:tabs>
      <w:ind w:left="1134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link w:val="LedtextChar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8E30C3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E30C3"/>
    <w:rPr>
      <w:sz w:val="2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qFormat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AF219C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8E30C3"/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E30C3"/>
    <w:rPr>
      <w:sz w:val="2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5A148C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9E2B21"/>
    <w:rPr>
      <w:rFonts w:asciiTheme="majorHAnsi" w:hAnsiTheme="majorHAnsi"/>
      <w:sz w:val="20"/>
    </w:rPr>
  </w:style>
  <w:style w:type="character" w:customStyle="1" w:styleId="Prick">
    <w:name w:val="Prick"/>
    <w:semiHidden/>
    <w:qFormat/>
    <w:rsid w:val="008E30C3"/>
    <w:rPr>
      <w:position w:val="-2"/>
    </w:rPr>
  </w:style>
  <w:style w:type="character" w:customStyle="1" w:styleId="LedtextChar">
    <w:name w:val="Ledtext Char"/>
    <w:basedOn w:val="Standardstycketeckensnitt"/>
    <w:link w:val="Ledtext"/>
    <w:semiHidden/>
    <w:rsid w:val="003A5210"/>
    <w:rPr>
      <w:rFonts w:asciiTheme="majorHAnsi" w:hAnsiTheme="majorHAnsi"/>
      <w:sz w:val="14"/>
    </w:rPr>
  </w:style>
  <w:style w:type="paragraph" w:customStyle="1" w:styleId="Dokumentinformation">
    <w:name w:val="Dokumentinformation"/>
    <w:basedOn w:val="Brdtext"/>
    <w:semiHidden/>
    <w:rsid w:val="00DE27A8"/>
    <w:pPr>
      <w:spacing w:before="40" w:after="80" w:line="240" w:lineRule="auto"/>
    </w:pPr>
    <w:rPr>
      <w:rFonts w:eastAsia="Times New Roman" w:cs="Times New Roman"/>
      <w:sz w:val="20"/>
      <w:szCs w:val="24"/>
      <w:lang w:eastAsia="sv-SE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2B6A6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B6A66"/>
    <w:rPr>
      <w:sz w:val="24"/>
    </w:rPr>
  </w:style>
  <w:style w:type="paragraph" w:customStyle="1" w:styleId="Rubrik1Ejinnehll">
    <w:name w:val="Rubrik 1 Ej innehåll"/>
    <w:basedOn w:val="Normal"/>
    <w:semiHidden/>
    <w:qFormat/>
    <w:rsid w:val="005560FE"/>
    <w:pPr>
      <w:keepNext/>
    </w:pPr>
    <w:rPr>
      <w:rFonts w:asciiTheme="majorHAnsi" w:eastAsia="Times New Roman" w:hAnsiTheme="majorHAnsi" w:cs="Arial"/>
      <w:sz w:val="32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-presentation.pptx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Gemensamma%20Mallar\Agenda,%20minnesanteckning,%20protokoll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igit.local\Home\Users\ulrand001\Home\Samverkansm&#246;ten\FUB\LSS-utj&#228;mn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Rapporterade verkställda beslut 1 oktober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Blad1!$A$3:$A$13</c:f>
              <c:strCache>
                <c:ptCount val="11"/>
                <c:pt idx="0">
                  <c:v>Personlig assistans</c:v>
                </c:pt>
                <c:pt idx="1">
                  <c:v>Ledsagarservice</c:v>
                </c:pt>
                <c:pt idx="2">
                  <c:v>Kontaktperson</c:v>
                </c:pt>
                <c:pt idx="3">
                  <c:v>Avlösarservice</c:v>
                </c:pt>
                <c:pt idx="4">
                  <c:v>Korttidsvistelse utanför
hemmet</c:v>
                </c:pt>
                <c:pt idx="5">
                  <c:v>Korttidstillsyn för
skolungdomar över 12 år</c:v>
                </c:pt>
                <c:pt idx="6">
                  <c:v>Familjehem barn/unga</c:v>
                </c:pt>
                <c:pt idx="7">
                  <c:v>Bostad med särskild
service barn/unga</c:v>
                </c:pt>
                <c:pt idx="8">
                  <c:v>Bostad med särskild
service vuxna</c:v>
                </c:pt>
                <c:pt idx="9">
                  <c:v>Annan särskilt anpassad
bostad vuxna</c:v>
                </c:pt>
                <c:pt idx="10">
                  <c:v>Daglig verksamhet</c:v>
                </c:pt>
              </c:strCache>
            </c:strRef>
          </c:cat>
          <c:val>
            <c:numRef>
              <c:f>Blad1!$B$3:$B$13</c:f>
            </c:numRef>
          </c:val>
          <c:extLst>
            <c:ext xmlns:c16="http://schemas.microsoft.com/office/drawing/2014/chart" uri="{C3380CC4-5D6E-409C-BE32-E72D297353CC}">
              <c16:uniqueId val="{00000000-4AFE-451F-93F4-C5AB0C061736}"/>
            </c:ext>
          </c:extLst>
        </c:ser>
        <c:ser>
          <c:idx val="2"/>
          <c:order val="1"/>
          <c:tx>
            <c:strRef>
              <c:f>Blad1!$C$2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Blad1!$A$3:$A$13</c:f>
              <c:strCache>
                <c:ptCount val="11"/>
                <c:pt idx="0">
                  <c:v>Personlig assistans</c:v>
                </c:pt>
                <c:pt idx="1">
                  <c:v>Ledsagarservice</c:v>
                </c:pt>
                <c:pt idx="2">
                  <c:v>Kontaktperson</c:v>
                </c:pt>
                <c:pt idx="3">
                  <c:v>Avlösarservice</c:v>
                </c:pt>
                <c:pt idx="4">
                  <c:v>Korttidsvistelse utanför
hemmet</c:v>
                </c:pt>
                <c:pt idx="5">
                  <c:v>Korttidstillsyn för
skolungdomar över 12 år</c:v>
                </c:pt>
                <c:pt idx="6">
                  <c:v>Familjehem barn/unga</c:v>
                </c:pt>
                <c:pt idx="7">
                  <c:v>Bostad med särskild
service barn/unga</c:v>
                </c:pt>
                <c:pt idx="8">
                  <c:v>Bostad med särskild
service vuxna</c:v>
                </c:pt>
                <c:pt idx="9">
                  <c:v>Annan särskilt anpassad
bostad vuxna</c:v>
                </c:pt>
                <c:pt idx="10">
                  <c:v>Daglig verksamhet</c:v>
                </c:pt>
              </c:strCache>
            </c:strRef>
          </c:cat>
          <c:val>
            <c:numRef>
              <c:f>Blad1!$C$3:$C$13</c:f>
              <c:numCache>
                <c:formatCode>General</c:formatCode>
                <c:ptCount val="11"/>
                <c:pt idx="0">
                  <c:v>37</c:v>
                </c:pt>
                <c:pt idx="1">
                  <c:v>40</c:v>
                </c:pt>
                <c:pt idx="2">
                  <c:v>33</c:v>
                </c:pt>
                <c:pt idx="3">
                  <c:v>28</c:v>
                </c:pt>
                <c:pt idx="4">
                  <c:v>36</c:v>
                </c:pt>
                <c:pt idx="5">
                  <c:v>17</c:v>
                </c:pt>
                <c:pt idx="6">
                  <c:v>1</c:v>
                </c:pt>
                <c:pt idx="7">
                  <c:v>4</c:v>
                </c:pt>
                <c:pt idx="8">
                  <c:v>83</c:v>
                </c:pt>
                <c:pt idx="9">
                  <c:v>4</c:v>
                </c:pt>
                <c:pt idx="10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FE-451F-93F4-C5AB0C061736}"/>
            </c:ext>
          </c:extLst>
        </c:ser>
        <c:ser>
          <c:idx val="3"/>
          <c:order val="2"/>
          <c:tx>
            <c:strRef>
              <c:f>Blad1!$D$2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Blad1!$A$3:$A$13</c:f>
              <c:strCache>
                <c:ptCount val="11"/>
                <c:pt idx="0">
                  <c:v>Personlig assistans</c:v>
                </c:pt>
                <c:pt idx="1">
                  <c:v>Ledsagarservice</c:v>
                </c:pt>
                <c:pt idx="2">
                  <c:v>Kontaktperson</c:v>
                </c:pt>
                <c:pt idx="3">
                  <c:v>Avlösarservice</c:v>
                </c:pt>
                <c:pt idx="4">
                  <c:v>Korttidsvistelse utanför
hemmet</c:v>
                </c:pt>
                <c:pt idx="5">
                  <c:v>Korttidstillsyn för
skolungdomar över 12 år</c:v>
                </c:pt>
                <c:pt idx="6">
                  <c:v>Familjehem barn/unga</c:v>
                </c:pt>
                <c:pt idx="7">
                  <c:v>Bostad med särskild
service barn/unga</c:v>
                </c:pt>
                <c:pt idx="8">
                  <c:v>Bostad med särskild
service vuxna</c:v>
                </c:pt>
                <c:pt idx="9">
                  <c:v>Annan särskilt anpassad
bostad vuxna</c:v>
                </c:pt>
                <c:pt idx="10">
                  <c:v>Daglig verksamhet</c:v>
                </c:pt>
              </c:strCache>
            </c:strRef>
          </c:cat>
          <c:val>
            <c:numRef>
              <c:f>Blad1!$D$3:$D$13</c:f>
              <c:numCache>
                <c:formatCode>General</c:formatCode>
                <c:ptCount val="11"/>
                <c:pt idx="0">
                  <c:v>38</c:v>
                </c:pt>
                <c:pt idx="1">
                  <c:v>51</c:v>
                </c:pt>
                <c:pt idx="2">
                  <c:v>37</c:v>
                </c:pt>
                <c:pt idx="3">
                  <c:v>26</c:v>
                </c:pt>
                <c:pt idx="4">
                  <c:v>42</c:v>
                </c:pt>
                <c:pt idx="5">
                  <c:v>20</c:v>
                </c:pt>
                <c:pt idx="6">
                  <c:v>1</c:v>
                </c:pt>
                <c:pt idx="7">
                  <c:v>4</c:v>
                </c:pt>
                <c:pt idx="8">
                  <c:v>80</c:v>
                </c:pt>
                <c:pt idx="9">
                  <c:v>2</c:v>
                </c:pt>
                <c:pt idx="10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FE-451F-93F4-C5AB0C061736}"/>
            </c:ext>
          </c:extLst>
        </c:ser>
        <c:ser>
          <c:idx val="4"/>
          <c:order val="3"/>
          <c:tx>
            <c:strRef>
              <c:f>Blad1!$E$2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Blad1!$A$3:$A$13</c:f>
              <c:strCache>
                <c:ptCount val="11"/>
                <c:pt idx="0">
                  <c:v>Personlig assistans</c:v>
                </c:pt>
                <c:pt idx="1">
                  <c:v>Ledsagarservice</c:v>
                </c:pt>
                <c:pt idx="2">
                  <c:v>Kontaktperson</c:v>
                </c:pt>
                <c:pt idx="3">
                  <c:v>Avlösarservice</c:v>
                </c:pt>
                <c:pt idx="4">
                  <c:v>Korttidsvistelse utanför
hemmet</c:v>
                </c:pt>
                <c:pt idx="5">
                  <c:v>Korttidstillsyn för
skolungdomar över 12 år</c:v>
                </c:pt>
                <c:pt idx="6">
                  <c:v>Familjehem barn/unga</c:v>
                </c:pt>
                <c:pt idx="7">
                  <c:v>Bostad med särskild
service barn/unga</c:v>
                </c:pt>
                <c:pt idx="8">
                  <c:v>Bostad med särskild
service vuxna</c:v>
                </c:pt>
                <c:pt idx="9">
                  <c:v>Annan särskilt anpassad
bostad vuxna</c:v>
                </c:pt>
                <c:pt idx="10">
                  <c:v>Daglig verksamhet</c:v>
                </c:pt>
              </c:strCache>
            </c:strRef>
          </c:cat>
          <c:val>
            <c:numRef>
              <c:f>Blad1!$E$3:$E$13</c:f>
              <c:numCache>
                <c:formatCode>General</c:formatCode>
                <c:ptCount val="11"/>
                <c:pt idx="0">
                  <c:v>38</c:v>
                </c:pt>
                <c:pt idx="1">
                  <c:v>55</c:v>
                </c:pt>
                <c:pt idx="2">
                  <c:v>39</c:v>
                </c:pt>
                <c:pt idx="3">
                  <c:v>25</c:v>
                </c:pt>
                <c:pt idx="4">
                  <c:v>37</c:v>
                </c:pt>
                <c:pt idx="5">
                  <c:v>17</c:v>
                </c:pt>
                <c:pt idx="6">
                  <c:v>0</c:v>
                </c:pt>
                <c:pt idx="7">
                  <c:v>6</c:v>
                </c:pt>
                <c:pt idx="8">
                  <c:v>84</c:v>
                </c:pt>
                <c:pt idx="9">
                  <c:v>0</c:v>
                </c:pt>
                <c:pt idx="10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FE-451F-93F4-C5AB0C061736}"/>
            </c:ext>
          </c:extLst>
        </c:ser>
        <c:ser>
          <c:idx val="5"/>
          <c:order val="4"/>
          <c:tx>
            <c:strRef>
              <c:f>Blad1!$F$2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Blad1!$A$3:$A$13</c:f>
              <c:strCache>
                <c:ptCount val="11"/>
                <c:pt idx="0">
                  <c:v>Personlig assistans</c:v>
                </c:pt>
                <c:pt idx="1">
                  <c:v>Ledsagarservice</c:v>
                </c:pt>
                <c:pt idx="2">
                  <c:v>Kontaktperson</c:v>
                </c:pt>
                <c:pt idx="3">
                  <c:v>Avlösarservice</c:v>
                </c:pt>
                <c:pt idx="4">
                  <c:v>Korttidsvistelse utanför
hemmet</c:v>
                </c:pt>
                <c:pt idx="5">
                  <c:v>Korttidstillsyn för
skolungdomar över 12 år</c:v>
                </c:pt>
                <c:pt idx="6">
                  <c:v>Familjehem barn/unga</c:v>
                </c:pt>
                <c:pt idx="7">
                  <c:v>Bostad med särskild
service barn/unga</c:v>
                </c:pt>
                <c:pt idx="8">
                  <c:v>Bostad med särskild
service vuxna</c:v>
                </c:pt>
                <c:pt idx="9">
                  <c:v>Annan särskilt anpassad
bostad vuxna</c:v>
                </c:pt>
                <c:pt idx="10">
                  <c:v>Daglig verksamhet</c:v>
                </c:pt>
              </c:strCache>
            </c:strRef>
          </c:cat>
          <c:val>
            <c:numRef>
              <c:f>Blad1!$F$3:$F$13</c:f>
              <c:numCache>
                <c:formatCode>###\ ###\ ##0</c:formatCode>
                <c:ptCount val="11"/>
                <c:pt idx="0">
                  <c:v>43</c:v>
                </c:pt>
                <c:pt idx="1">
                  <c:v>58</c:v>
                </c:pt>
                <c:pt idx="2">
                  <c:v>46</c:v>
                </c:pt>
                <c:pt idx="3">
                  <c:v>30</c:v>
                </c:pt>
                <c:pt idx="4">
                  <c:v>47</c:v>
                </c:pt>
                <c:pt idx="5">
                  <c:v>26</c:v>
                </c:pt>
                <c:pt idx="6" formatCode="General">
                  <c:v>0</c:v>
                </c:pt>
                <c:pt idx="7">
                  <c:v>5</c:v>
                </c:pt>
                <c:pt idx="8">
                  <c:v>88</c:v>
                </c:pt>
                <c:pt idx="9">
                  <c:v>2</c:v>
                </c:pt>
                <c:pt idx="10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FE-451F-93F4-C5AB0C061736}"/>
            </c:ext>
          </c:extLst>
        </c:ser>
        <c:ser>
          <c:idx val="6"/>
          <c:order val="5"/>
          <c:tx>
            <c:strRef>
              <c:f>Blad1!$G$2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Blad1!$A$3:$A$13</c:f>
              <c:strCache>
                <c:ptCount val="11"/>
                <c:pt idx="0">
                  <c:v>Personlig assistans</c:v>
                </c:pt>
                <c:pt idx="1">
                  <c:v>Ledsagarservice</c:v>
                </c:pt>
                <c:pt idx="2">
                  <c:v>Kontaktperson</c:v>
                </c:pt>
                <c:pt idx="3">
                  <c:v>Avlösarservice</c:v>
                </c:pt>
                <c:pt idx="4">
                  <c:v>Korttidsvistelse utanför
hemmet</c:v>
                </c:pt>
                <c:pt idx="5">
                  <c:v>Korttidstillsyn för
skolungdomar över 12 år</c:v>
                </c:pt>
                <c:pt idx="6">
                  <c:v>Familjehem barn/unga</c:v>
                </c:pt>
                <c:pt idx="7">
                  <c:v>Bostad med särskild
service barn/unga</c:v>
                </c:pt>
                <c:pt idx="8">
                  <c:v>Bostad med särskild
service vuxna</c:v>
                </c:pt>
                <c:pt idx="9">
                  <c:v>Annan särskilt anpassad
bostad vuxna</c:v>
                </c:pt>
                <c:pt idx="10">
                  <c:v>Daglig verksamhet</c:v>
                </c:pt>
              </c:strCache>
            </c:strRef>
          </c:cat>
          <c:val>
            <c:numRef>
              <c:f>Blad1!$G$3:$G$13</c:f>
              <c:numCache>
                <c:formatCode>###\ ###\ ##0</c:formatCode>
                <c:ptCount val="11"/>
                <c:pt idx="0">
                  <c:v>37</c:v>
                </c:pt>
                <c:pt idx="1">
                  <c:v>49</c:v>
                </c:pt>
                <c:pt idx="2">
                  <c:v>43</c:v>
                </c:pt>
                <c:pt idx="3">
                  <c:v>22</c:v>
                </c:pt>
                <c:pt idx="4">
                  <c:v>48</c:v>
                </c:pt>
                <c:pt idx="5">
                  <c:v>24</c:v>
                </c:pt>
                <c:pt idx="6">
                  <c:v>4</c:v>
                </c:pt>
                <c:pt idx="7">
                  <c:v>3</c:v>
                </c:pt>
                <c:pt idx="8">
                  <c:v>96</c:v>
                </c:pt>
                <c:pt idx="9">
                  <c:v>4</c:v>
                </c:pt>
                <c:pt idx="10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AFE-451F-93F4-C5AB0C061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823039"/>
        <c:axId val="1129532191"/>
      </c:barChart>
      <c:catAx>
        <c:axId val="1188823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b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129532191"/>
        <c:crosses val="autoZero"/>
        <c:auto val="1"/>
        <c:lblAlgn val="ctr"/>
        <c:lblOffset val="100"/>
        <c:noMultiLvlLbl val="0"/>
      </c:catAx>
      <c:valAx>
        <c:axId val="1129532191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beslut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188823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F627D9C0EA42F5B10C11B59BBE7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8C5D0-EF7E-4229-A7FF-B0C4C25A532C}"/>
      </w:docPartPr>
      <w:docPartBody>
        <w:p w:rsidR="00F261E6" w:rsidRDefault="00F261E6">
          <w:pPr>
            <w:pStyle w:val="D3F627D9C0EA42F5B10C11B59BBE7202"/>
          </w:pPr>
          <w:r w:rsidRPr="00113077">
            <w:rPr>
              <w:rStyle w:val="Platshllartext"/>
            </w:rPr>
            <w:t>[Klicka och skriv]</w:t>
          </w:r>
        </w:p>
      </w:docPartBody>
    </w:docPart>
    <w:docPart>
      <w:docPartPr>
        <w:name w:val="1A7011C90FB94DDF8DEFCE7581E15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E8BA8-CD86-48D5-AE2A-AA5B20D0B67E}"/>
      </w:docPartPr>
      <w:docPartBody>
        <w:p w:rsidR="00F261E6" w:rsidRDefault="00F261E6">
          <w:pPr>
            <w:pStyle w:val="1A7011C90FB94DDF8DEFCE7581E152FF"/>
          </w:pPr>
          <w:r w:rsidRPr="00113077">
            <w:rPr>
              <w:rStyle w:val="Platshllartext"/>
            </w:rPr>
            <w:t>[Klicka och skriv]</w:t>
          </w:r>
        </w:p>
      </w:docPartBody>
    </w:docPart>
    <w:docPart>
      <w:docPartPr>
        <w:name w:val="54E0A8332AEB4EAF99A858EF5AA30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780BE-2F94-4055-8C77-0AA7034B2519}"/>
      </w:docPartPr>
      <w:docPartBody>
        <w:p w:rsidR="00F261E6" w:rsidRDefault="00F261E6">
          <w:pPr>
            <w:pStyle w:val="54E0A8332AEB4EAF99A858EF5AA30906"/>
          </w:pPr>
          <w:r w:rsidRPr="00113077">
            <w:rPr>
              <w:rStyle w:val="Platshllartext"/>
            </w:rPr>
            <w:t>[Klicka och skriv]</w:t>
          </w:r>
        </w:p>
      </w:docPartBody>
    </w:docPart>
    <w:docPart>
      <w:docPartPr>
        <w:name w:val="94AF3C16915B4B53AB6ED5133C6E5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6A4AA-9939-4CDB-B16B-D37525A16ECF}"/>
      </w:docPartPr>
      <w:docPartBody>
        <w:p w:rsidR="00F261E6" w:rsidRDefault="00F261E6">
          <w:pPr>
            <w:pStyle w:val="94AF3C16915B4B53AB6ED5133C6E5593"/>
          </w:pPr>
          <w:r w:rsidRPr="00113077">
            <w:rPr>
              <w:rStyle w:val="Platshllartext"/>
            </w:rPr>
            <w:t>[Klicka och skriv]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E6"/>
    <w:rsid w:val="00C02C4E"/>
    <w:rsid w:val="00F2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B8ED72BE18EC40C0BBFC88C286328C82">
    <w:name w:val="B8ED72BE18EC40C0BBFC88C286328C82"/>
  </w:style>
  <w:style w:type="paragraph" w:customStyle="1" w:styleId="211869B972644ED79789F2590017BB2C">
    <w:name w:val="211869B972644ED79789F2590017BB2C"/>
  </w:style>
  <w:style w:type="paragraph" w:customStyle="1" w:styleId="F36D54ECDA0B4F81A2D872116F32DBB3">
    <w:name w:val="F36D54ECDA0B4F81A2D872116F32DBB3"/>
  </w:style>
  <w:style w:type="paragraph" w:customStyle="1" w:styleId="B1F46D7A0B1F412BA04F99BD049BB1E2">
    <w:name w:val="B1F46D7A0B1F412BA04F99BD049BB1E2"/>
  </w:style>
  <w:style w:type="paragraph" w:customStyle="1" w:styleId="67513F9081BB42FC8ACB1509CCE4DE4D">
    <w:name w:val="67513F9081BB42FC8ACB1509CCE4DE4D"/>
  </w:style>
  <w:style w:type="paragraph" w:customStyle="1" w:styleId="A4DA1101F0DC4001967B375F18096433">
    <w:name w:val="A4DA1101F0DC4001967B375F18096433"/>
  </w:style>
  <w:style w:type="paragraph" w:customStyle="1" w:styleId="5F828EEE3D404E18800BDAF95BFFE8D4">
    <w:name w:val="5F828EEE3D404E18800BDAF95BFFE8D4"/>
  </w:style>
  <w:style w:type="paragraph" w:customStyle="1" w:styleId="F53108C7D09C4170AEC05339092B4248">
    <w:name w:val="F53108C7D09C4170AEC05339092B4248"/>
  </w:style>
  <w:style w:type="paragraph" w:customStyle="1" w:styleId="D3F627D9C0EA42F5B10C11B59BBE7202">
    <w:name w:val="D3F627D9C0EA42F5B10C11B59BBE7202"/>
  </w:style>
  <w:style w:type="paragraph" w:customStyle="1" w:styleId="1A7011C90FB94DDF8DEFCE7581E152FF">
    <w:name w:val="1A7011C90FB94DDF8DEFCE7581E152FF"/>
  </w:style>
  <w:style w:type="paragraph" w:customStyle="1" w:styleId="54E0A8332AEB4EAF99A858EF5AA30906">
    <w:name w:val="54E0A8332AEB4EAF99A858EF5AA30906"/>
  </w:style>
  <w:style w:type="paragraph" w:customStyle="1" w:styleId="189419ECD5A340F2BE0AC244620BEE5A">
    <w:name w:val="189419ECD5A340F2BE0AC244620BEE5A"/>
  </w:style>
  <w:style w:type="paragraph" w:customStyle="1" w:styleId="94AF3C16915B4B53AB6ED5133C6E5593">
    <w:name w:val="94AF3C16915B4B53AB6ED5133C6E5593"/>
  </w:style>
  <w:style w:type="paragraph" w:customStyle="1" w:styleId="DE9DBA11A7454861BD136F6F8945ACC7">
    <w:name w:val="DE9DBA11A7454861BD136F6F8945ACC7"/>
  </w:style>
  <w:style w:type="paragraph" w:customStyle="1" w:styleId="974D30BB81F2411E99E1ACB84F9D2E07">
    <w:name w:val="974D30BB81F2411E99E1ACB84F9D2E07"/>
  </w:style>
  <w:style w:type="paragraph" w:customStyle="1" w:styleId="68F40604862E4047819B9E4C208E5093">
    <w:name w:val="68F40604862E4047819B9E4C208E5093"/>
  </w:style>
  <w:style w:type="paragraph" w:customStyle="1" w:styleId="CE7ABEC9A9AA47488B4329EC9F7051C8">
    <w:name w:val="CE7ABEC9A9AA47488B4329EC9F7051C8"/>
  </w:style>
  <w:style w:type="paragraph" w:customStyle="1" w:styleId="1BFD1983684D471B90370432F9C024E5">
    <w:name w:val="1BFD1983684D471B90370432F9C024E5"/>
  </w:style>
  <w:style w:type="paragraph" w:customStyle="1" w:styleId="2B8C8F664FD04BD99251E4FDF247B8B1">
    <w:name w:val="2B8C8F664FD04BD99251E4FDF247B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EF5F-56B9-4D7F-8914-5409FF0F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Agenda, minnesanteckning, protokoll</Template>
  <TotalTime>0</TotalTime>
  <Pages>4</Pages>
  <Words>702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Andersson</dc:creator>
  <cp:keywords/>
  <dc:description>SIG2501, v5.1, 2018-01-23</dc:description>
  <cp:lastModifiedBy>Sofia Egerström</cp:lastModifiedBy>
  <cp:revision>2</cp:revision>
  <dcterms:created xsi:type="dcterms:W3CDTF">2020-01-13T14:35:00Z</dcterms:created>
  <dcterms:modified xsi:type="dcterms:W3CDTF">2020-01-13T14:35:00Z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</vt:lpwstr>
  </property>
  <property fmtid="{D5CDD505-2E9C-101B-9397-08002B2CF9AE}" pid="5" name="cdpInternal">
    <vt:lpwstr>True</vt:lpwstr>
  </property>
  <property fmtid="{D5CDD505-2E9C-101B-9397-08002B2CF9AE}" pid="6" name="cdpDefLanguage">
    <vt:lpwstr>Svenska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B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ulrand001</vt:lpwstr>
  </property>
  <property fmtid="{D5CDD505-2E9C-101B-9397-08002B2CF9AE}" pid="33" name="cdpOrgLevel1">
    <vt:lpwstr>Äldre- och omsorgsförvaltningen</vt:lpwstr>
  </property>
  <property fmtid="{D5CDD505-2E9C-101B-9397-08002B2CF9AE}" pid="34" name="cdpOrgLevel2">
    <vt:lpwstr>Myndighetsgruppen ÄON</vt:lpwstr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Ulrika Andersson</vt:lpwstr>
  </property>
  <property fmtid="{D5CDD505-2E9C-101B-9397-08002B2CF9AE}" pid="38" name="cdpInitials">
    <vt:lpwstr/>
  </property>
  <property fmtid="{D5CDD505-2E9C-101B-9397-08002B2CF9AE}" pid="39" name="cdpTitle">
    <vt:lpwstr>Verksamhetschef</vt:lpwstr>
  </property>
  <property fmtid="{D5CDD505-2E9C-101B-9397-08002B2CF9AE}" pid="40" name="cdpPhone">
    <vt:lpwstr>08-591 263 43</vt:lpwstr>
  </property>
  <property fmtid="{D5CDD505-2E9C-101B-9397-08002B2CF9AE}" pid="41" name="cdpCellphone">
    <vt:lpwstr>073-666 34 51</vt:lpwstr>
  </property>
  <property fmtid="{D5CDD505-2E9C-101B-9397-08002B2CF9AE}" pid="42" name="cdpFax">
    <vt:lpwstr/>
  </property>
  <property fmtid="{D5CDD505-2E9C-101B-9397-08002B2CF9AE}" pid="43" name="cdpEmail">
    <vt:lpwstr>ulrika.andersson@sigtuna.se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