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8"/>
        <w:gridCol w:w="2024"/>
        <w:gridCol w:w="2297"/>
      </w:tblGrid>
      <w:tr w:rsidR="002B6A66" w:rsidTr="003A5210">
        <w:tc>
          <w:tcPr>
            <w:tcW w:w="4038" w:type="dxa"/>
            <w:tcBorders>
              <w:top w:val="single" w:sz="4" w:space="0" w:color="auto"/>
              <w:left w:val="single" w:sz="4" w:space="0" w:color="auto"/>
              <w:right w:val="single" w:sz="4" w:space="0" w:color="auto"/>
            </w:tcBorders>
          </w:tcPr>
          <w:p w:rsidR="002B6A66" w:rsidRDefault="002B6A66" w:rsidP="0059531D">
            <w:pPr>
              <w:pStyle w:val="Ledtext"/>
            </w:pPr>
            <w:r>
              <w:t>Projekt/ärende</w:t>
            </w:r>
          </w:p>
        </w:tc>
        <w:tc>
          <w:tcPr>
            <w:tcW w:w="4321" w:type="dxa"/>
            <w:gridSpan w:val="2"/>
            <w:tcBorders>
              <w:top w:val="single" w:sz="4" w:space="0" w:color="auto"/>
              <w:left w:val="single" w:sz="4" w:space="0" w:color="auto"/>
              <w:right w:val="single" w:sz="4" w:space="0" w:color="auto"/>
            </w:tcBorders>
          </w:tcPr>
          <w:p w:rsidR="002B6A66" w:rsidRDefault="002B6A66" w:rsidP="0059531D">
            <w:pPr>
              <w:pStyle w:val="Ledtext"/>
            </w:pPr>
            <w:r>
              <w:t>Projektledare/ansvarig</w:t>
            </w:r>
          </w:p>
        </w:tc>
      </w:tr>
      <w:tr w:rsidR="002B6A66" w:rsidTr="003A5210">
        <w:sdt>
          <w:sdtPr>
            <w:alias w:val="[Klicka och skriv projektets namn]"/>
            <w:tag w:val="startPoint"/>
            <w:id w:val="-1774240130"/>
            <w:placeholder>
              <w:docPart w:val="773E13A379A9428D9AF58C5C7A9F2892"/>
            </w:placeholder>
            <w:text/>
          </w:sdtPr>
          <w:sdtEndPr/>
          <w:sdtContent>
            <w:tc>
              <w:tcPr>
                <w:tcW w:w="4038" w:type="dxa"/>
                <w:tcBorders>
                  <w:left w:val="single" w:sz="4" w:space="0" w:color="auto"/>
                  <w:bottom w:val="single" w:sz="4" w:space="0" w:color="auto"/>
                  <w:right w:val="single" w:sz="4" w:space="0" w:color="auto"/>
                </w:tcBorders>
              </w:tcPr>
              <w:p w:rsidR="002B6A66" w:rsidRDefault="00682C6C" w:rsidP="00682C6C">
                <w:pPr>
                  <w:pStyle w:val="Dokumentinformation"/>
                </w:pPr>
                <w:r>
                  <w:t>Samverkansmöte FuB</w:t>
                </w:r>
              </w:p>
            </w:tc>
          </w:sdtContent>
        </w:sdt>
        <w:sdt>
          <w:sdtPr>
            <w:alias w:val="[Klicka och skriv namn]"/>
            <w:id w:val="-744022678"/>
            <w:placeholder>
              <w:docPart w:val="61BF6EBD441140A69D4F08C00C16EE6E"/>
            </w:placeholder>
            <w:text/>
          </w:sdtPr>
          <w:sdtEndPr/>
          <w:sdtContent>
            <w:tc>
              <w:tcPr>
                <w:tcW w:w="4321" w:type="dxa"/>
                <w:gridSpan w:val="2"/>
                <w:tcBorders>
                  <w:left w:val="single" w:sz="4" w:space="0" w:color="auto"/>
                  <w:bottom w:val="single" w:sz="4" w:space="0" w:color="auto"/>
                  <w:right w:val="single" w:sz="4" w:space="0" w:color="auto"/>
                </w:tcBorders>
              </w:tcPr>
              <w:p w:rsidR="002B6A66" w:rsidRDefault="00682C6C" w:rsidP="00682C6C">
                <w:pPr>
                  <w:pStyle w:val="Dokumentinformation"/>
                </w:pPr>
                <w:r>
                  <w:t>Elisabeth Rågård</w:t>
                </w:r>
              </w:p>
            </w:tc>
          </w:sdtContent>
        </w:sdt>
      </w:tr>
      <w:tr w:rsidR="002B6A66" w:rsidTr="003A5210">
        <w:trPr>
          <w:trHeight w:val="70"/>
        </w:trPr>
        <w:tc>
          <w:tcPr>
            <w:tcW w:w="4038" w:type="dxa"/>
            <w:tcBorders>
              <w:top w:val="single" w:sz="4" w:space="0" w:color="auto"/>
              <w:left w:val="single" w:sz="4" w:space="0" w:color="auto"/>
              <w:right w:val="single" w:sz="4" w:space="0" w:color="auto"/>
            </w:tcBorders>
          </w:tcPr>
          <w:p w:rsidR="002B6A66" w:rsidRDefault="002B6A66" w:rsidP="0059531D">
            <w:pPr>
              <w:pStyle w:val="Ledtext"/>
            </w:pPr>
            <w:r>
              <w:t>Författare</w:t>
            </w:r>
          </w:p>
        </w:tc>
        <w:tc>
          <w:tcPr>
            <w:tcW w:w="2024" w:type="dxa"/>
            <w:tcBorders>
              <w:top w:val="single" w:sz="4" w:space="0" w:color="auto"/>
              <w:left w:val="single" w:sz="4" w:space="0" w:color="auto"/>
              <w:right w:val="single" w:sz="4" w:space="0" w:color="auto"/>
            </w:tcBorders>
          </w:tcPr>
          <w:p w:rsidR="002B6A66" w:rsidRDefault="002B6A66" w:rsidP="0059531D">
            <w:pPr>
              <w:pStyle w:val="Ledtext"/>
            </w:pPr>
            <w:r>
              <w:t>Version</w:t>
            </w:r>
          </w:p>
        </w:tc>
        <w:tc>
          <w:tcPr>
            <w:tcW w:w="2297" w:type="dxa"/>
            <w:tcBorders>
              <w:top w:val="single" w:sz="4" w:space="0" w:color="auto"/>
              <w:left w:val="single" w:sz="4" w:space="0" w:color="auto"/>
              <w:right w:val="single" w:sz="4" w:space="0" w:color="auto"/>
            </w:tcBorders>
          </w:tcPr>
          <w:p w:rsidR="002B6A66" w:rsidRDefault="002B6A66" w:rsidP="0059531D">
            <w:pPr>
              <w:pStyle w:val="Ledtext"/>
            </w:pPr>
            <w:r>
              <w:t>Datum</w:t>
            </w:r>
          </w:p>
        </w:tc>
      </w:tr>
      <w:tr w:rsidR="002B6A66" w:rsidTr="003A5210">
        <w:sdt>
          <w:sdtPr>
            <w:alias w:val="[Klicka och skriv namn]"/>
            <w:id w:val="656729599"/>
            <w:placeholder>
              <w:docPart w:val="8026E3F55BEA4B8CA1626D42FE8F5A9E"/>
            </w:placeholder>
            <w:text/>
          </w:sdtPr>
          <w:sdtEndPr/>
          <w:sdtContent>
            <w:tc>
              <w:tcPr>
                <w:tcW w:w="4038" w:type="dxa"/>
                <w:tcBorders>
                  <w:left w:val="single" w:sz="4" w:space="0" w:color="auto"/>
                  <w:bottom w:val="single" w:sz="4" w:space="0" w:color="auto"/>
                  <w:right w:val="single" w:sz="4" w:space="0" w:color="auto"/>
                </w:tcBorders>
              </w:tcPr>
              <w:p w:rsidR="002B6A66" w:rsidRDefault="00682C6C" w:rsidP="00682C6C">
                <w:pPr>
                  <w:pStyle w:val="Dokumentinformation"/>
                </w:pPr>
                <w:r>
                  <w:t>Elisabeth Rågård</w:t>
                </w:r>
              </w:p>
            </w:tc>
          </w:sdtContent>
        </w:sdt>
        <w:sdt>
          <w:sdtPr>
            <w:alias w:val="[ÅÅ-MM-DD]"/>
            <w:id w:val="853996780"/>
            <w:placeholder>
              <w:docPart w:val="EF08E1C128D84D919FD2EE1E1FDBACEB"/>
            </w:placeholder>
            <w:text/>
          </w:sdtPr>
          <w:sdtEndPr/>
          <w:sdtContent>
            <w:tc>
              <w:tcPr>
                <w:tcW w:w="2024" w:type="dxa"/>
                <w:tcBorders>
                  <w:left w:val="single" w:sz="4" w:space="0" w:color="auto"/>
                  <w:bottom w:val="single" w:sz="4" w:space="0" w:color="auto"/>
                  <w:right w:val="single" w:sz="4" w:space="0" w:color="auto"/>
                </w:tcBorders>
              </w:tcPr>
              <w:p w:rsidR="002B6A66" w:rsidRDefault="00682C6C" w:rsidP="00682C6C">
                <w:pPr>
                  <w:pStyle w:val="Dokumentinformation"/>
                </w:pPr>
                <w:r>
                  <w:t>2020-05-18</w:t>
                </w:r>
              </w:p>
            </w:tc>
          </w:sdtContent>
        </w:sdt>
        <w:sdt>
          <w:sdtPr>
            <w:alias w:val="[ÅÅ-MM-DD]"/>
            <w:id w:val="19290429"/>
            <w:placeholder>
              <w:docPart w:val="114E8ECA8F094E3495E315BD33935749"/>
            </w:placeholder>
            <w:text/>
          </w:sdtPr>
          <w:sdtEndPr/>
          <w:sdtContent>
            <w:tc>
              <w:tcPr>
                <w:tcW w:w="2297" w:type="dxa"/>
                <w:tcBorders>
                  <w:left w:val="single" w:sz="4" w:space="0" w:color="auto"/>
                  <w:bottom w:val="single" w:sz="4" w:space="0" w:color="auto"/>
                  <w:right w:val="single" w:sz="4" w:space="0" w:color="auto"/>
                </w:tcBorders>
              </w:tcPr>
              <w:p w:rsidR="002B6A66" w:rsidRDefault="00957980" w:rsidP="00957980">
                <w:pPr>
                  <w:pStyle w:val="Dokumentinformation"/>
                </w:pPr>
                <w:r>
                  <w:t>2020-06-08</w:t>
                </w:r>
              </w:p>
            </w:tc>
          </w:sdtContent>
        </w:sdt>
      </w:tr>
    </w:tbl>
    <w:p w:rsidR="002B6A66" w:rsidRDefault="00EC09E1" w:rsidP="002B6A66">
      <w:pPr>
        <w:pStyle w:val="Rubrik1"/>
      </w:pPr>
      <w:bookmarkStart w:id="0" w:name="bmkDocType_01"/>
      <w:r>
        <w:t xml:space="preserve"> </w:t>
      </w:r>
      <w:bookmarkEnd w:id="0"/>
      <w:r w:rsidR="00AA2A60">
        <w:t>Minnesanteckningar</w:t>
      </w:r>
    </w:p>
    <w:p w:rsidR="002B6A66" w:rsidRDefault="002B6A66" w:rsidP="002B6A66">
      <w:pPr>
        <w:pStyle w:val="Brdtext"/>
        <w:ind w:left="1560" w:hanging="1560"/>
      </w:pPr>
      <w:r>
        <w:t>Typ av möte:</w:t>
      </w:r>
      <w:r>
        <w:tab/>
      </w:r>
      <w:sdt>
        <w:sdtPr>
          <w:alias w:val="[Klicka och skriv]"/>
          <w:id w:val="501854814"/>
          <w:placeholder>
            <w:docPart w:val="6A38D629006040639C107B58FDBE8EB6"/>
          </w:placeholder>
          <w:text/>
        </w:sdtPr>
        <w:sdtEndPr/>
        <w:sdtContent>
          <w:r w:rsidR="00EC09E1">
            <w:t>Samverkansmöte med FuB Sigtuna</w:t>
          </w:r>
        </w:sdtContent>
      </w:sdt>
    </w:p>
    <w:p w:rsidR="002B6A66" w:rsidRDefault="002B6A66" w:rsidP="002B6A66">
      <w:pPr>
        <w:pStyle w:val="Brdtext"/>
        <w:ind w:left="1560" w:hanging="1560"/>
      </w:pPr>
      <w:r>
        <w:t xml:space="preserve">Datum: </w:t>
      </w:r>
      <w:r>
        <w:tab/>
      </w:r>
      <w:sdt>
        <w:sdtPr>
          <w:alias w:val="[Klicka och skriv]"/>
          <w:id w:val="-329372474"/>
          <w:placeholder>
            <w:docPart w:val="F2D4B3FE3715441A9D18C7D8F1FD43CB"/>
          </w:placeholder>
          <w:text/>
        </w:sdtPr>
        <w:sdtEndPr/>
        <w:sdtContent>
          <w:r w:rsidR="00EC09E1">
            <w:t>2020-05-18</w:t>
          </w:r>
        </w:sdtContent>
      </w:sdt>
    </w:p>
    <w:p w:rsidR="002B6A66" w:rsidRDefault="002B6A66" w:rsidP="002B6A66">
      <w:pPr>
        <w:pStyle w:val="Brdtext"/>
        <w:ind w:left="1560" w:hanging="1560"/>
      </w:pPr>
      <w:r>
        <w:t>Plats:</w:t>
      </w:r>
      <w:r>
        <w:tab/>
      </w:r>
      <w:sdt>
        <w:sdtPr>
          <w:alias w:val="[Klicka och skriv]"/>
          <w:id w:val="1121274608"/>
          <w:placeholder>
            <w:docPart w:val="2094F929CEF74DFD995375E153FA9283"/>
          </w:placeholder>
          <w:text/>
        </w:sdtPr>
        <w:sdtEndPr/>
        <w:sdtContent>
          <w:r w:rsidR="00EC09E1">
            <w:t>Sigtuna kommun/digitalt</w:t>
          </w:r>
        </w:sdtContent>
      </w:sdt>
    </w:p>
    <w:p w:rsidR="002B6A66" w:rsidRDefault="002B6A66" w:rsidP="002B6A66">
      <w:pPr>
        <w:pStyle w:val="Rubrik2"/>
      </w:pPr>
      <w:r>
        <w:t>Deltagare</w:t>
      </w:r>
    </w:p>
    <w:tbl>
      <w:tblPr>
        <w:tblStyle w:val="Sigtuna-tabell"/>
        <w:tblW w:w="8399" w:type="dxa"/>
        <w:tblLayout w:type="fixed"/>
        <w:tblLook w:val="04A0" w:firstRow="1" w:lastRow="0" w:firstColumn="1" w:lastColumn="0" w:noHBand="0" w:noVBand="1"/>
      </w:tblPr>
      <w:tblGrid>
        <w:gridCol w:w="4042"/>
        <w:gridCol w:w="886"/>
        <w:gridCol w:w="3471"/>
      </w:tblGrid>
      <w:tr w:rsidR="002B6A66" w:rsidTr="003A52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2" w:type="dxa"/>
          </w:tcPr>
          <w:p w:rsidR="002B6A66" w:rsidRPr="003A5210" w:rsidRDefault="002B6A66" w:rsidP="003A5210">
            <w:pPr>
              <w:pStyle w:val="Tabelltext"/>
            </w:pPr>
            <w:r w:rsidRPr="003A5210">
              <w:t>Namn</w:t>
            </w:r>
          </w:p>
        </w:tc>
        <w:tc>
          <w:tcPr>
            <w:tcW w:w="886" w:type="dxa"/>
          </w:tcPr>
          <w:p w:rsidR="002B6A66" w:rsidRPr="003A5210" w:rsidRDefault="002B6A66" w:rsidP="003A5210">
            <w:pPr>
              <w:pStyle w:val="Tabelltext"/>
              <w:cnfStyle w:val="100000000000" w:firstRow="1" w:lastRow="0" w:firstColumn="0" w:lastColumn="0" w:oddVBand="0" w:evenVBand="0" w:oddHBand="0" w:evenHBand="0" w:firstRowFirstColumn="0" w:firstRowLastColumn="0" w:lastRowFirstColumn="0" w:lastRowLastColumn="0"/>
            </w:pPr>
            <w:r w:rsidRPr="003A5210">
              <w:t>Initialer</w:t>
            </w:r>
          </w:p>
        </w:tc>
        <w:tc>
          <w:tcPr>
            <w:tcW w:w="3471" w:type="dxa"/>
          </w:tcPr>
          <w:p w:rsidR="002B6A66" w:rsidRPr="003A5210" w:rsidRDefault="002B6A66" w:rsidP="003A5210">
            <w:pPr>
              <w:pStyle w:val="Tabelltext"/>
              <w:cnfStyle w:val="100000000000" w:firstRow="1" w:lastRow="0" w:firstColumn="0" w:lastColumn="0" w:oddVBand="0" w:evenVBand="0" w:oddHBand="0" w:evenHBand="0" w:firstRowFirstColumn="0" w:firstRowLastColumn="0" w:lastRowFirstColumn="0" w:lastRowLastColumn="0"/>
            </w:pPr>
            <w:r w:rsidRPr="003A5210">
              <w:t>Organisation/Företag</w:t>
            </w:r>
          </w:p>
        </w:tc>
      </w:tr>
      <w:tr w:rsidR="002B6A66" w:rsidTr="003A5210">
        <w:tc>
          <w:tcPr>
            <w:cnfStyle w:val="001000000000" w:firstRow="0" w:lastRow="0" w:firstColumn="1" w:lastColumn="0" w:oddVBand="0" w:evenVBand="0" w:oddHBand="0" w:evenHBand="0" w:firstRowFirstColumn="0" w:firstRowLastColumn="0" w:lastRowFirstColumn="0" w:lastRowLastColumn="0"/>
            <w:tcW w:w="4042" w:type="dxa"/>
          </w:tcPr>
          <w:p w:rsidR="002B6A66" w:rsidRDefault="00EC09E1" w:rsidP="00EC09E1">
            <w:pPr>
              <w:pStyle w:val="Brdtextmedindrag"/>
            </w:pPr>
            <w:r>
              <w:t>Jan Olson</w:t>
            </w:r>
          </w:p>
          <w:p w:rsidR="00EC09E1" w:rsidRDefault="00EC09E1" w:rsidP="00EC09E1">
            <w:pPr>
              <w:pStyle w:val="Brdtextmedindrag"/>
            </w:pPr>
            <w:r>
              <w:t>Pär Lindblad</w:t>
            </w:r>
          </w:p>
          <w:p w:rsidR="00EC09E1" w:rsidRDefault="00EC09E1" w:rsidP="00EC09E1">
            <w:pPr>
              <w:pStyle w:val="Brdtextmedindrag"/>
            </w:pPr>
            <w:r>
              <w:t>Jimmy Harander</w:t>
            </w:r>
          </w:p>
          <w:p w:rsidR="00EC09E1" w:rsidRDefault="00EC09E1" w:rsidP="00EC09E1">
            <w:pPr>
              <w:pStyle w:val="Brdtextmedindrag"/>
            </w:pPr>
            <w:r>
              <w:t xml:space="preserve">Patric Kauko     </w:t>
            </w:r>
          </w:p>
          <w:p w:rsidR="00EC09E1" w:rsidRDefault="00EC09E1" w:rsidP="00EC09E1">
            <w:pPr>
              <w:pStyle w:val="Brdtextmedindrag"/>
            </w:pPr>
            <w:r>
              <w:t xml:space="preserve">Sussi Almgren  </w:t>
            </w:r>
          </w:p>
          <w:p w:rsidR="00957980" w:rsidRDefault="00EC09E1" w:rsidP="00EC09E1">
            <w:pPr>
              <w:pStyle w:val="Brdtextmedindrag"/>
            </w:pPr>
            <w:r>
              <w:t xml:space="preserve">Carina Olson  </w:t>
            </w:r>
          </w:p>
          <w:p w:rsidR="00EC09E1" w:rsidRDefault="00957980" w:rsidP="00EC09E1">
            <w:pPr>
              <w:pStyle w:val="Brdtextmedindrag"/>
            </w:pPr>
            <w:r>
              <w:t>Pär Lindblad (ej närvarande)</w:t>
            </w:r>
          </w:p>
          <w:p w:rsidR="00957980" w:rsidRDefault="00957980" w:rsidP="00EC09E1">
            <w:pPr>
              <w:pStyle w:val="Brdtextmedindrag"/>
            </w:pPr>
            <w:r>
              <w:t>Sussi Almgren (ej närvarande)</w:t>
            </w:r>
          </w:p>
          <w:p w:rsidR="00EC09E1" w:rsidRDefault="00EC09E1" w:rsidP="00EC09E1">
            <w:pPr>
              <w:pStyle w:val="Brdtextmedindrag"/>
            </w:pPr>
            <w:r>
              <w:t xml:space="preserve">Elisabeth Rågård   </w:t>
            </w:r>
          </w:p>
          <w:p w:rsidR="00EC09E1" w:rsidRDefault="00EC09E1" w:rsidP="00EC09E1">
            <w:pPr>
              <w:pStyle w:val="Brdtextmedindrag"/>
            </w:pPr>
            <w:r>
              <w:t xml:space="preserve">Anna-Karin Nilsson   </w:t>
            </w:r>
          </w:p>
          <w:p w:rsidR="00682C6C" w:rsidRDefault="00EC09E1" w:rsidP="00EC09E1">
            <w:pPr>
              <w:pStyle w:val="Brdtextmedindrag"/>
            </w:pPr>
            <w:r>
              <w:t xml:space="preserve">Carmen Blom   </w:t>
            </w:r>
          </w:p>
          <w:p w:rsidR="00EC09E1" w:rsidRDefault="00682C6C" w:rsidP="00EC09E1">
            <w:pPr>
              <w:pStyle w:val="Brdtextmedindrag"/>
            </w:pPr>
            <w:r>
              <w:t>Lena Bjuhr Erngren</w:t>
            </w:r>
            <w:r w:rsidR="00EC09E1">
              <w:t xml:space="preserve">     </w:t>
            </w:r>
            <w:r w:rsidR="001D73B8">
              <w:t>(förhindrad)</w:t>
            </w:r>
            <w:r w:rsidR="00EC09E1">
              <w:t xml:space="preserve">            </w:t>
            </w:r>
          </w:p>
        </w:tc>
        <w:tc>
          <w:tcPr>
            <w:tcW w:w="886" w:type="dxa"/>
          </w:tcPr>
          <w:p w:rsidR="00EC09E1" w:rsidRDefault="00EC09E1" w:rsidP="00EC09E1">
            <w:pPr>
              <w:pStyle w:val="Brdtextmedindrag"/>
              <w:ind w:left="0"/>
              <w:cnfStyle w:val="000000000000" w:firstRow="0" w:lastRow="0" w:firstColumn="0" w:lastColumn="0" w:oddVBand="0" w:evenVBand="0" w:oddHBand="0" w:evenHBand="0" w:firstRowFirstColumn="0" w:firstRowLastColumn="0" w:lastRowFirstColumn="0" w:lastRowLastColumn="0"/>
            </w:pPr>
            <w:r>
              <w:t>JO</w:t>
            </w:r>
          </w:p>
          <w:p w:rsidR="002B6A66" w:rsidRDefault="00EC09E1" w:rsidP="00EC09E1">
            <w:pPr>
              <w:cnfStyle w:val="000000000000" w:firstRow="0" w:lastRow="0" w:firstColumn="0" w:lastColumn="0" w:oddVBand="0" w:evenVBand="0" w:oddHBand="0" w:evenHBand="0" w:firstRowFirstColumn="0" w:firstRowLastColumn="0" w:lastRowFirstColumn="0" w:lastRowLastColumn="0"/>
            </w:pPr>
            <w:r>
              <w:t>PL</w:t>
            </w:r>
          </w:p>
          <w:p w:rsidR="00EC09E1" w:rsidRDefault="00EC09E1" w:rsidP="00EC09E1">
            <w:pPr>
              <w:cnfStyle w:val="000000000000" w:firstRow="0" w:lastRow="0" w:firstColumn="0" w:lastColumn="0" w:oddVBand="0" w:evenVBand="0" w:oddHBand="0" w:evenHBand="0" w:firstRowFirstColumn="0" w:firstRowLastColumn="0" w:lastRowFirstColumn="0" w:lastRowLastColumn="0"/>
            </w:pPr>
            <w:r>
              <w:t>JH</w:t>
            </w:r>
          </w:p>
          <w:p w:rsidR="00EC09E1" w:rsidRDefault="00EC09E1" w:rsidP="00EC09E1">
            <w:pPr>
              <w:cnfStyle w:val="000000000000" w:firstRow="0" w:lastRow="0" w:firstColumn="0" w:lastColumn="0" w:oddVBand="0" w:evenVBand="0" w:oddHBand="0" w:evenHBand="0" w:firstRowFirstColumn="0" w:firstRowLastColumn="0" w:lastRowFirstColumn="0" w:lastRowLastColumn="0"/>
            </w:pPr>
          </w:p>
          <w:p w:rsidR="00EC09E1" w:rsidRDefault="00EC09E1" w:rsidP="00EC09E1">
            <w:pPr>
              <w:cnfStyle w:val="000000000000" w:firstRow="0" w:lastRow="0" w:firstColumn="0" w:lastColumn="0" w:oddVBand="0" w:evenVBand="0" w:oddHBand="0" w:evenHBand="0" w:firstRowFirstColumn="0" w:firstRowLastColumn="0" w:lastRowFirstColumn="0" w:lastRowLastColumn="0"/>
            </w:pPr>
            <w:r>
              <w:t>PK</w:t>
            </w:r>
          </w:p>
          <w:p w:rsidR="00EC09E1" w:rsidRDefault="00EC09E1" w:rsidP="00EC09E1">
            <w:pPr>
              <w:cnfStyle w:val="000000000000" w:firstRow="0" w:lastRow="0" w:firstColumn="0" w:lastColumn="0" w:oddVBand="0" w:evenVBand="0" w:oddHBand="0" w:evenHBand="0" w:firstRowFirstColumn="0" w:firstRowLastColumn="0" w:lastRowFirstColumn="0" w:lastRowLastColumn="0"/>
            </w:pPr>
            <w:r>
              <w:t>SA</w:t>
            </w:r>
          </w:p>
          <w:p w:rsidR="00EC09E1" w:rsidRDefault="00EC09E1" w:rsidP="00EC09E1">
            <w:pPr>
              <w:cnfStyle w:val="000000000000" w:firstRow="0" w:lastRow="0" w:firstColumn="0" w:lastColumn="0" w:oddVBand="0" w:evenVBand="0" w:oddHBand="0" w:evenHBand="0" w:firstRowFirstColumn="0" w:firstRowLastColumn="0" w:lastRowFirstColumn="0" w:lastRowLastColumn="0"/>
            </w:pPr>
            <w:r>
              <w:t>CO</w:t>
            </w:r>
          </w:p>
          <w:p w:rsidR="00EC09E1" w:rsidRDefault="00EC09E1" w:rsidP="00EC09E1">
            <w:pPr>
              <w:cnfStyle w:val="000000000000" w:firstRow="0" w:lastRow="0" w:firstColumn="0" w:lastColumn="0" w:oddVBand="0" w:evenVBand="0" w:oddHBand="0" w:evenHBand="0" w:firstRowFirstColumn="0" w:firstRowLastColumn="0" w:lastRowFirstColumn="0" w:lastRowLastColumn="0"/>
            </w:pPr>
          </w:p>
          <w:p w:rsidR="00957980" w:rsidRDefault="00957980" w:rsidP="00EC09E1">
            <w:pPr>
              <w:cnfStyle w:val="000000000000" w:firstRow="0" w:lastRow="0" w:firstColumn="0" w:lastColumn="0" w:oddVBand="0" w:evenVBand="0" w:oddHBand="0" w:evenHBand="0" w:firstRowFirstColumn="0" w:firstRowLastColumn="0" w:lastRowFirstColumn="0" w:lastRowLastColumn="0"/>
            </w:pPr>
            <w:r>
              <w:t>PL</w:t>
            </w:r>
          </w:p>
          <w:p w:rsidR="00957980" w:rsidRDefault="00957980" w:rsidP="00EC09E1">
            <w:pPr>
              <w:cnfStyle w:val="000000000000" w:firstRow="0" w:lastRow="0" w:firstColumn="0" w:lastColumn="0" w:oddVBand="0" w:evenVBand="0" w:oddHBand="0" w:evenHBand="0" w:firstRowFirstColumn="0" w:firstRowLastColumn="0" w:lastRowFirstColumn="0" w:lastRowLastColumn="0"/>
            </w:pPr>
            <w:r>
              <w:t>SA</w:t>
            </w:r>
          </w:p>
          <w:p w:rsidR="00957980" w:rsidRDefault="00957980" w:rsidP="00EC09E1">
            <w:pPr>
              <w:cnfStyle w:val="000000000000" w:firstRow="0" w:lastRow="0" w:firstColumn="0" w:lastColumn="0" w:oddVBand="0" w:evenVBand="0" w:oddHBand="0" w:evenHBand="0" w:firstRowFirstColumn="0" w:firstRowLastColumn="0" w:lastRowFirstColumn="0" w:lastRowLastColumn="0"/>
            </w:pPr>
          </w:p>
          <w:p w:rsidR="00EC09E1" w:rsidRDefault="00EC09E1" w:rsidP="00EC09E1">
            <w:pPr>
              <w:cnfStyle w:val="000000000000" w:firstRow="0" w:lastRow="0" w:firstColumn="0" w:lastColumn="0" w:oddVBand="0" w:evenVBand="0" w:oddHBand="0" w:evenHBand="0" w:firstRowFirstColumn="0" w:firstRowLastColumn="0" w:lastRowFirstColumn="0" w:lastRowLastColumn="0"/>
            </w:pPr>
            <w:r>
              <w:t>ER</w:t>
            </w:r>
          </w:p>
          <w:p w:rsidR="00EC09E1" w:rsidRDefault="00EC09E1" w:rsidP="00EC09E1">
            <w:pPr>
              <w:cnfStyle w:val="000000000000" w:firstRow="0" w:lastRow="0" w:firstColumn="0" w:lastColumn="0" w:oddVBand="0" w:evenVBand="0" w:oddHBand="0" w:evenHBand="0" w:firstRowFirstColumn="0" w:firstRowLastColumn="0" w:lastRowFirstColumn="0" w:lastRowLastColumn="0"/>
            </w:pPr>
            <w:r>
              <w:t>AKN</w:t>
            </w:r>
          </w:p>
          <w:p w:rsidR="00EC09E1" w:rsidRDefault="00EC09E1" w:rsidP="00EC09E1">
            <w:pPr>
              <w:cnfStyle w:val="000000000000" w:firstRow="0" w:lastRow="0" w:firstColumn="0" w:lastColumn="0" w:oddVBand="0" w:evenVBand="0" w:oddHBand="0" w:evenHBand="0" w:firstRowFirstColumn="0" w:firstRowLastColumn="0" w:lastRowFirstColumn="0" w:lastRowLastColumn="0"/>
            </w:pPr>
          </w:p>
          <w:p w:rsidR="00EC09E1" w:rsidRDefault="00EC09E1" w:rsidP="00EC09E1">
            <w:pPr>
              <w:cnfStyle w:val="000000000000" w:firstRow="0" w:lastRow="0" w:firstColumn="0" w:lastColumn="0" w:oddVBand="0" w:evenVBand="0" w:oddHBand="0" w:evenHBand="0" w:firstRowFirstColumn="0" w:firstRowLastColumn="0" w:lastRowFirstColumn="0" w:lastRowLastColumn="0"/>
            </w:pPr>
            <w:r>
              <w:t>CB</w:t>
            </w:r>
          </w:p>
          <w:p w:rsidR="005A37B3" w:rsidRDefault="005A37B3" w:rsidP="00EC09E1">
            <w:pPr>
              <w:cnfStyle w:val="000000000000" w:firstRow="0" w:lastRow="0" w:firstColumn="0" w:lastColumn="0" w:oddVBand="0" w:evenVBand="0" w:oddHBand="0" w:evenHBand="0" w:firstRowFirstColumn="0" w:firstRowLastColumn="0" w:lastRowFirstColumn="0" w:lastRowLastColumn="0"/>
            </w:pPr>
          </w:p>
          <w:p w:rsidR="00682C6C" w:rsidRPr="00EC09E1" w:rsidRDefault="00682C6C" w:rsidP="00EC09E1">
            <w:pPr>
              <w:cnfStyle w:val="000000000000" w:firstRow="0" w:lastRow="0" w:firstColumn="0" w:lastColumn="0" w:oddVBand="0" w:evenVBand="0" w:oddHBand="0" w:evenHBand="0" w:firstRowFirstColumn="0" w:firstRowLastColumn="0" w:lastRowFirstColumn="0" w:lastRowLastColumn="0"/>
            </w:pPr>
            <w:r>
              <w:t>LBE</w:t>
            </w:r>
          </w:p>
        </w:tc>
        <w:tc>
          <w:tcPr>
            <w:tcW w:w="3471" w:type="dxa"/>
          </w:tcPr>
          <w:p w:rsidR="00EC09E1" w:rsidRDefault="00957980" w:rsidP="0059531D">
            <w:pPr>
              <w:pStyle w:val="Brdtextmedindrag"/>
              <w:cnfStyle w:val="000000000000" w:firstRow="0" w:lastRow="0" w:firstColumn="0" w:lastColumn="0" w:oddVBand="0" w:evenVBand="0" w:oddHBand="0" w:evenHBand="0" w:firstRowFirstColumn="0" w:firstRowLastColumn="0" w:lastRowFirstColumn="0" w:lastRowLastColumn="0"/>
            </w:pPr>
            <w:r>
              <w:t>FU</w:t>
            </w:r>
            <w:r w:rsidR="00EC09E1">
              <w:t>B</w:t>
            </w:r>
          </w:p>
          <w:p w:rsidR="00EC09E1" w:rsidRDefault="00957980" w:rsidP="0059531D">
            <w:pPr>
              <w:pStyle w:val="Brdtextmedindrag"/>
              <w:cnfStyle w:val="000000000000" w:firstRow="0" w:lastRow="0" w:firstColumn="0" w:lastColumn="0" w:oddVBand="0" w:evenVBand="0" w:oddHBand="0" w:evenHBand="0" w:firstRowFirstColumn="0" w:firstRowLastColumn="0" w:lastRowFirstColumn="0" w:lastRowLastColumn="0"/>
            </w:pPr>
            <w:r>
              <w:t>FU</w:t>
            </w:r>
            <w:r w:rsidR="00EC09E1">
              <w:t>B</w:t>
            </w:r>
          </w:p>
          <w:p w:rsidR="00EC09E1" w:rsidRDefault="00957980" w:rsidP="0059531D">
            <w:pPr>
              <w:pStyle w:val="Brdtextmedindrag"/>
              <w:cnfStyle w:val="000000000000" w:firstRow="0" w:lastRow="0" w:firstColumn="0" w:lastColumn="0" w:oddVBand="0" w:evenVBand="0" w:oddHBand="0" w:evenHBand="0" w:firstRowFirstColumn="0" w:firstRowLastColumn="0" w:lastRowFirstColumn="0" w:lastRowLastColumn="0"/>
            </w:pPr>
            <w:r>
              <w:t>FU</w:t>
            </w:r>
            <w:r w:rsidR="00EC09E1">
              <w:t>B</w:t>
            </w:r>
          </w:p>
          <w:p w:rsidR="00EC09E1" w:rsidRDefault="00957980" w:rsidP="0059531D">
            <w:pPr>
              <w:pStyle w:val="Brdtextmedindrag"/>
              <w:cnfStyle w:val="000000000000" w:firstRow="0" w:lastRow="0" w:firstColumn="0" w:lastColumn="0" w:oddVBand="0" w:evenVBand="0" w:oddHBand="0" w:evenHBand="0" w:firstRowFirstColumn="0" w:firstRowLastColumn="0" w:lastRowFirstColumn="0" w:lastRowLastColumn="0"/>
            </w:pPr>
            <w:r>
              <w:t>FU</w:t>
            </w:r>
            <w:r w:rsidR="00EC09E1">
              <w:t>B</w:t>
            </w:r>
          </w:p>
          <w:p w:rsidR="00EC09E1" w:rsidRDefault="00957980" w:rsidP="0059531D">
            <w:pPr>
              <w:pStyle w:val="Brdtextmedindrag"/>
              <w:cnfStyle w:val="000000000000" w:firstRow="0" w:lastRow="0" w:firstColumn="0" w:lastColumn="0" w:oddVBand="0" w:evenVBand="0" w:oddHBand="0" w:evenHBand="0" w:firstRowFirstColumn="0" w:firstRowLastColumn="0" w:lastRowFirstColumn="0" w:lastRowLastColumn="0"/>
            </w:pPr>
            <w:r>
              <w:t>FU</w:t>
            </w:r>
            <w:r w:rsidR="00EC09E1">
              <w:t>B</w:t>
            </w:r>
          </w:p>
          <w:p w:rsidR="00EC09E1" w:rsidRDefault="00957980" w:rsidP="0059531D">
            <w:pPr>
              <w:pStyle w:val="Brdtextmedindrag"/>
              <w:cnfStyle w:val="000000000000" w:firstRow="0" w:lastRow="0" w:firstColumn="0" w:lastColumn="0" w:oddVBand="0" w:evenVBand="0" w:oddHBand="0" w:evenHBand="0" w:firstRowFirstColumn="0" w:firstRowLastColumn="0" w:lastRowFirstColumn="0" w:lastRowLastColumn="0"/>
            </w:pPr>
            <w:r>
              <w:t>FU</w:t>
            </w:r>
            <w:r w:rsidR="00EC09E1">
              <w:t>B</w:t>
            </w:r>
          </w:p>
          <w:p w:rsidR="00957980" w:rsidRDefault="00957980" w:rsidP="0059531D">
            <w:pPr>
              <w:pStyle w:val="Brdtextmedindrag"/>
              <w:cnfStyle w:val="000000000000" w:firstRow="0" w:lastRow="0" w:firstColumn="0" w:lastColumn="0" w:oddVBand="0" w:evenVBand="0" w:oddHBand="0" w:evenHBand="0" w:firstRowFirstColumn="0" w:firstRowLastColumn="0" w:lastRowFirstColumn="0" w:lastRowLastColumn="0"/>
            </w:pPr>
            <w:r>
              <w:t>FUB</w:t>
            </w:r>
          </w:p>
          <w:p w:rsidR="00957980" w:rsidRDefault="00957980" w:rsidP="0059531D">
            <w:pPr>
              <w:pStyle w:val="Brdtextmedindrag"/>
              <w:cnfStyle w:val="000000000000" w:firstRow="0" w:lastRow="0" w:firstColumn="0" w:lastColumn="0" w:oddVBand="0" w:evenVBand="0" w:oddHBand="0" w:evenHBand="0" w:firstRowFirstColumn="0" w:firstRowLastColumn="0" w:lastRowFirstColumn="0" w:lastRowLastColumn="0"/>
            </w:pPr>
            <w:r>
              <w:t>FU</w:t>
            </w:r>
            <w:bookmarkStart w:id="1" w:name="_GoBack"/>
            <w:bookmarkEnd w:id="1"/>
            <w:r>
              <w:t>B</w:t>
            </w:r>
          </w:p>
          <w:p w:rsidR="00EC09E1" w:rsidRDefault="00EC09E1" w:rsidP="0059531D">
            <w:pPr>
              <w:pStyle w:val="Brdtextmedindrag"/>
              <w:cnfStyle w:val="000000000000" w:firstRow="0" w:lastRow="0" w:firstColumn="0" w:lastColumn="0" w:oddVBand="0" w:evenVBand="0" w:oddHBand="0" w:evenHBand="0" w:firstRowFirstColumn="0" w:firstRowLastColumn="0" w:lastRowFirstColumn="0" w:lastRowLastColumn="0"/>
            </w:pPr>
            <w:r>
              <w:t>Sigtuna kommun</w:t>
            </w:r>
          </w:p>
          <w:p w:rsidR="00EC09E1" w:rsidRDefault="00EC09E1" w:rsidP="0059531D">
            <w:pPr>
              <w:pStyle w:val="Brdtextmedindrag"/>
              <w:cnfStyle w:val="000000000000" w:firstRow="0" w:lastRow="0" w:firstColumn="0" w:lastColumn="0" w:oddVBand="0" w:evenVBand="0" w:oddHBand="0" w:evenHBand="0" w:firstRowFirstColumn="0" w:firstRowLastColumn="0" w:lastRowFirstColumn="0" w:lastRowLastColumn="0"/>
            </w:pPr>
            <w:r>
              <w:t>Sigtuna kommun</w:t>
            </w:r>
          </w:p>
          <w:p w:rsidR="00EC09E1" w:rsidRDefault="00EC09E1" w:rsidP="00EC09E1">
            <w:pPr>
              <w:pStyle w:val="Brdtextmedindrag"/>
              <w:cnfStyle w:val="000000000000" w:firstRow="0" w:lastRow="0" w:firstColumn="0" w:lastColumn="0" w:oddVBand="0" w:evenVBand="0" w:oddHBand="0" w:evenHBand="0" w:firstRowFirstColumn="0" w:firstRowLastColumn="0" w:lastRowFirstColumn="0" w:lastRowLastColumn="0"/>
            </w:pPr>
            <w:r>
              <w:t>Sigtuna kommun</w:t>
            </w:r>
          </w:p>
          <w:p w:rsidR="005A37B3" w:rsidRDefault="005A37B3" w:rsidP="00EC09E1">
            <w:pPr>
              <w:pStyle w:val="Brdtextmedindrag"/>
              <w:cnfStyle w:val="000000000000" w:firstRow="0" w:lastRow="0" w:firstColumn="0" w:lastColumn="0" w:oddVBand="0" w:evenVBand="0" w:oddHBand="0" w:evenHBand="0" w:firstRowFirstColumn="0" w:firstRowLastColumn="0" w:lastRowFirstColumn="0" w:lastRowLastColumn="0"/>
            </w:pPr>
            <w:r>
              <w:t>Sigtuna kommun</w:t>
            </w:r>
          </w:p>
        </w:tc>
      </w:tr>
      <w:tr w:rsidR="002B6A66" w:rsidTr="003A5210">
        <w:tc>
          <w:tcPr>
            <w:cnfStyle w:val="001000000000" w:firstRow="0" w:lastRow="0" w:firstColumn="1" w:lastColumn="0" w:oddVBand="0" w:evenVBand="0" w:oddHBand="0" w:evenHBand="0" w:firstRowFirstColumn="0" w:firstRowLastColumn="0" w:lastRowFirstColumn="0" w:lastRowLastColumn="0"/>
            <w:tcW w:w="4042" w:type="dxa"/>
          </w:tcPr>
          <w:p w:rsidR="002B6A66" w:rsidRDefault="002B6A66" w:rsidP="00EC09E1">
            <w:pPr>
              <w:pStyle w:val="Brdtextmedindrag"/>
              <w:ind w:left="0"/>
            </w:pPr>
          </w:p>
        </w:tc>
        <w:tc>
          <w:tcPr>
            <w:tcW w:w="886" w:type="dxa"/>
          </w:tcPr>
          <w:p w:rsidR="002B6A66" w:rsidRDefault="002B6A66" w:rsidP="0059531D">
            <w:pPr>
              <w:pStyle w:val="Brdtextmedindrag"/>
              <w:cnfStyle w:val="000000000000" w:firstRow="0" w:lastRow="0" w:firstColumn="0" w:lastColumn="0" w:oddVBand="0" w:evenVBand="0" w:oddHBand="0" w:evenHBand="0" w:firstRowFirstColumn="0" w:firstRowLastColumn="0" w:lastRowFirstColumn="0" w:lastRowLastColumn="0"/>
            </w:pPr>
          </w:p>
        </w:tc>
        <w:tc>
          <w:tcPr>
            <w:tcW w:w="3471" w:type="dxa"/>
          </w:tcPr>
          <w:p w:rsidR="002B6A66" w:rsidRDefault="002B6A66" w:rsidP="00EC09E1">
            <w:pPr>
              <w:pStyle w:val="Brdtextmedindrag"/>
              <w:ind w:left="0"/>
              <w:cnfStyle w:val="000000000000" w:firstRow="0" w:lastRow="0" w:firstColumn="0" w:lastColumn="0" w:oddVBand="0" w:evenVBand="0" w:oddHBand="0" w:evenHBand="0" w:firstRowFirstColumn="0" w:firstRowLastColumn="0" w:lastRowFirstColumn="0" w:lastRowLastColumn="0"/>
            </w:pPr>
          </w:p>
        </w:tc>
      </w:tr>
      <w:tr w:rsidR="002B6A66" w:rsidTr="003A5210">
        <w:tc>
          <w:tcPr>
            <w:cnfStyle w:val="001000000000" w:firstRow="0" w:lastRow="0" w:firstColumn="1" w:lastColumn="0" w:oddVBand="0" w:evenVBand="0" w:oddHBand="0" w:evenHBand="0" w:firstRowFirstColumn="0" w:firstRowLastColumn="0" w:lastRowFirstColumn="0" w:lastRowLastColumn="0"/>
            <w:tcW w:w="4042" w:type="dxa"/>
          </w:tcPr>
          <w:p w:rsidR="002B6A66" w:rsidRDefault="002B6A66" w:rsidP="0059531D">
            <w:pPr>
              <w:pStyle w:val="Brdtextmedindrag"/>
            </w:pPr>
          </w:p>
        </w:tc>
        <w:tc>
          <w:tcPr>
            <w:tcW w:w="886" w:type="dxa"/>
          </w:tcPr>
          <w:p w:rsidR="002B6A66" w:rsidRDefault="002B6A66" w:rsidP="0059531D">
            <w:pPr>
              <w:pStyle w:val="Brdtextmedindrag"/>
              <w:cnfStyle w:val="000000000000" w:firstRow="0" w:lastRow="0" w:firstColumn="0" w:lastColumn="0" w:oddVBand="0" w:evenVBand="0" w:oddHBand="0" w:evenHBand="0" w:firstRowFirstColumn="0" w:firstRowLastColumn="0" w:lastRowFirstColumn="0" w:lastRowLastColumn="0"/>
            </w:pPr>
          </w:p>
        </w:tc>
        <w:tc>
          <w:tcPr>
            <w:tcW w:w="3471" w:type="dxa"/>
          </w:tcPr>
          <w:p w:rsidR="002B6A66" w:rsidRDefault="002B6A66" w:rsidP="0059531D">
            <w:pPr>
              <w:pStyle w:val="Brdtextmedindrag"/>
              <w:cnfStyle w:val="000000000000" w:firstRow="0" w:lastRow="0" w:firstColumn="0" w:lastColumn="0" w:oddVBand="0" w:evenVBand="0" w:oddHBand="0" w:evenHBand="0" w:firstRowFirstColumn="0" w:firstRowLastColumn="0" w:lastRowFirstColumn="0" w:lastRowLastColumn="0"/>
            </w:pPr>
          </w:p>
        </w:tc>
      </w:tr>
    </w:tbl>
    <w:p w:rsidR="002B6A66" w:rsidRDefault="002B6A66" w:rsidP="002B6A66">
      <w:pPr>
        <w:pStyle w:val="Brdtext"/>
      </w:pPr>
    </w:p>
    <w:tbl>
      <w:tblPr>
        <w:tblStyle w:val="Tabellrutnt"/>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283"/>
        <w:gridCol w:w="3507"/>
      </w:tblGrid>
      <w:tr w:rsidR="002B6A66" w:rsidRPr="00637731" w:rsidTr="00682C6C">
        <w:tc>
          <w:tcPr>
            <w:tcW w:w="574" w:type="dxa"/>
          </w:tcPr>
          <w:p w:rsidR="002B6A66" w:rsidRPr="003A5210" w:rsidRDefault="002B6A66" w:rsidP="003A5210">
            <w:pPr>
              <w:pStyle w:val="Tabelltext"/>
              <w:rPr>
                <w:b/>
              </w:rPr>
            </w:pPr>
            <w:r w:rsidRPr="003A5210">
              <w:rPr>
                <w:b/>
              </w:rPr>
              <w:t>Pkt</w:t>
            </w:r>
          </w:p>
        </w:tc>
        <w:tc>
          <w:tcPr>
            <w:tcW w:w="4283" w:type="dxa"/>
          </w:tcPr>
          <w:p w:rsidR="002B6A66" w:rsidRPr="003A5210" w:rsidRDefault="002B6A66" w:rsidP="003A5210">
            <w:pPr>
              <w:pStyle w:val="Tabelltext"/>
              <w:rPr>
                <w:b/>
              </w:rPr>
            </w:pPr>
            <w:r w:rsidRPr="003A5210">
              <w:rPr>
                <w:b/>
              </w:rPr>
              <w:t>Ärende</w:t>
            </w:r>
          </w:p>
        </w:tc>
        <w:tc>
          <w:tcPr>
            <w:tcW w:w="3507" w:type="dxa"/>
          </w:tcPr>
          <w:p w:rsidR="002B6A66" w:rsidRPr="003A5210" w:rsidRDefault="002B6A66" w:rsidP="003A5210">
            <w:pPr>
              <w:pStyle w:val="Tabelltext"/>
              <w:rPr>
                <w:b/>
              </w:rPr>
            </w:pPr>
            <w:r w:rsidRPr="003A5210">
              <w:rPr>
                <w:b/>
              </w:rPr>
              <w:t>Föredragande</w:t>
            </w:r>
          </w:p>
        </w:tc>
      </w:tr>
      <w:tr w:rsidR="002B6A66" w:rsidTr="00682C6C">
        <w:tc>
          <w:tcPr>
            <w:tcW w:w="574" w:type="dxa"/>
          </w:tcPr>
          <w:p w:rsidR="002B6A66" w:rsidRDefault="002B6A66" w:rsidP="002B6A66">
            <w:pPr>
              <w:pStyle w:val="Numreradlista"/>
              <w:ind w:left="357" w:hanging="357"/>
            </w:pPr>
          </w:p>
        </w:tc>
        <w:tc>
          <w:tcPr>
            <w:tcW w:w="4283" w:type="dxa"/>
          </w:tcPr>
          <w:p w:rsidR="002B6A66" w:rsidRDefault="002B6A66" w:rsidP="0059531D">
            <w:pPr>
              <w:pStyle w:val="Brdtext"/>
              <w:rPr>
                <w:b/>
              </w:rPr>
            </w:pPr>
            <w:r w:rsidRPr="00AA2A60">
              <w:rPr>
                <w:b/>
              </w:rPr>
              <w:t>Mötets öppnande</w:t>
            </w:r>
          </w:p>
          <w:p w:rsidR="00AA2A60" w:rsidRPr="00AA2A60" w:rsidRDefault="00AA2A60" w:rsidP="0059531D">
            <w:pPr>
              <w:pStyle w:val="Brdtext"/>
            </w:pPr>
            <w:r w:rsidRPr="00AA2A60">
              <w:t>På grund av situationen med Covid-19 hålls mötet via Messenger/Teams</w:t>
            </w:r>
          </w:p>
        </w:tc>
        <w:tc>
          <w:tcPr>
            <w:tcW w:w="3507" w:type="dxa"/>
          </w:tcPr>
          <w:p w:rsidR="002B6A66" w:rsidRDefault="002B6A66" w:rsidP="0059531D">
            <w:pPr>
              <w:pStyle w:val="Brdtext"/>
            </w:pPr>
          </w:p>
        </w:tc>
      </w:tr>
      <w:tr w:rsidR="002B6A66" w:rsidTr="00682C6C">
        <w:tc>
          <w:tcPr>
            <w:tcW w:w="574" w:type="dxa"/>
          </w:tcPr>
          <w:p w:rsidR="002B6A66" w:rsidRDefault="002B6A66" w:rsidP="002B6A66">
            <w:pPr>
              <w:pStyle w:val="Numreradlista"/>
              <w:ind w:left="357" w:hanging="357"/>
            </w:pPr>
          </w:p>
        </w:tc>
        <w:tc>
          <w:tcPr>
            <w:tcW w:w="4283" w:type="dxa"/>
          </w:tcPr>
          <w:p w:rsidR="002B6A66" w:rsidRPr="00AA2A60" w:rsidRDefault="002B6A66" w:rsidP="0059531D">
            <w:pPr>
              <w:pStyle w:val="Brdtext"/>
              <w:rPr>
                <w:b/>
              </w:rPr>
            </w:pPr>
            <w:r w:rsidRPr="00AA2A60">
              <w:rPr>
                <w:b/>
              </w:rPr>
              <w:t>Genomgång av föregående protokoll</w:t>
            </w:r>
          </w:p>
          <w:p w:rsidR="00AA2A60" w:rsidRDefault="00AA2A60" w:rsidP="0059531D">
            <w:pPr>
              <w:pStyle w:val="Brdtext"/>
            </w:pPr>
            <w:r>
              <w:t xml:space="preserve">Fråga från tidigare protokoll gällande LSS-boende på Hällsbovägen 66 som drivs av Attendo. </w:t>
            </w:r>
          </w:p>
          <w:p w:rsidR="00AA2A60" w:rsidRDefault="00AA2A60" w:rsidP="0059531D">
            <w:pPr>
              <w:pStyle w:val="Brdtext"/>
            </w:pPr>
            <w:r>
              <w:lastRenderedPageBreak/>
              <w:t>Frågan besvaras i minnesanteckningarna. Det är ett boende som har byggts och drivs av Attendo. Det ingår i ett så kallat ramavtal med nordväst kommunerna vilket betyder att kommunerna vid brist på plats till boende i egen regi kan köpa plats där. Äldre- och omsorgsförvaltningen har inte varit involverade i byggnationen</w:t>
            </w:r>
            <w:r w:rsidR="00C7542C">
              <w:t xml:space="preserve">. </w:t>
            </w:r>
          </w:p>
          <w:p w:rsidR="00AA2A60" w:rsidRDefault="00AA2A60" w:rsidP="00AA2A60">
            <w:pPr>
              <w:pStyle w:val="Brdtext"/>
            </w:pPr>
            <w:r>
              <w:t xml:space="preserve">I </w:t>
            </w:r>
            <w:r w:rsidR="00C7542C">
              <w:t>Sigtuna kommun lokalförsörjningsprogram</w:t>
            </w:r>
            <w:r>
              <w:t xml:space="preserve"> framgår att det finns behov av att bygg</w:t>
            </w:r>
            <w:r w:rsidR="00C7542C">
              <w:t xml:space="preserve">a ytterligare två gruppboenden inom LSS. Detta är på planeringsstadiet. </w:t>
            </w:r>
          </w:p>
          <w:p w:rsidR="00957980" w:rsidRDefault="00957980" w:rsidP="00AA2A60">
            <w:pPr>
              <w:pStyle w:val="Brdtext"/>
            </w:pPr>
            <w:r>
              <w:t xml:space="preserve">FUB Sigtuna undrar om det finns boenden där som hör till Sigtuna kommun. Frågor finns också hur inspektioner och uppföljningar genomförs. Vid kommande upphandlingar vill FUB Sigtuna delta enligt Överenskommelse om samverkan. </w:t>
            </w:r>
          </w:p>
          <w:p w:rsidR="00957980" w:rsidRDefault="00957980" w:rsidP="00AA2A60">
            <w:pPr>
              <w:pStyle w:val="Brdtext"/>
            </w:pPr>
            <w:r>
              <w:t xml:space="preserve">Kvalitetschef Lena Bjuhr Erngren är inbjuden till nästa samverkansmöte och kan då förklara hur uppföljningar ser ut och går till. </w:t>
            </w:r>
          </w:p>
        </w:tc>
        <w:tc>
          <w:tcPr>
            <w:tcW w:w="3507" w:type="dxa"/>
          </w:tcPr>
          <w:p w:rsidR="002B6A66" w:rsidRDefault="002B6A66" w:rsidP="0059531D">
            <w:pPr>
              <w:pStyle w:val="Brdtext"/>
            </w:pPr>
          </w:p>
        </w:tc>
      </w:tr>
      <w:tr w:rsidR="00682C6C" w:rsidTr="00682C6C">
        <w:tc>
          <w:tcPr>
            <w:tcW w:w="574" w:type="dxa"/>
          </w:tcPr>
          <w:p w:rsidR="00682C6C" w:rsidRDefault="00682C6C" w:rsidP="002B6A66">
            <w:pPr>
              <w:pStyle w:val="Numreradlista"/>
              <w:ind w:left="357" w:hanging="357"/>
            </w:pPr>
          </w:p>
        </w:tc>
        <w:tc>
          <w:tcPr>
            <w:tcW w:w="4283" w:type="dxa"/>
          </w:tcPr>
          <w:p w:rsidR="00682C6C" w:rsidRDefault="00682C6C" w:rsidP="0059531D">
            <w:pPr>
              <w:pStyle w:val="Brdtext"/>
              <w:rPr>
                <w:b/>
              </w:rPr>
            </w:pPr>
            <w:r w:rsidRPr="00C7542C">
              <w:rPr>
                <w:b/>
              </w:rPr>
              <w:t>Presentation av tf verksamhetschef Elisabeth Rågård</w:t>
            </w:r>
            <w:r w:rsidR="00C7542C">
              <w:rPr>
                <w:b/>
              </w:rPr>
              <w:t xml:space="preserve"> och verksamhetschef Susanne Persson</w:t>
            </w:r>
          </w:p>
          <w:p w:rsidR="00C7542C" w:rsidRPr="00C7542C" w:rsidRDefault="00C7542C" w:rsidP="0059531D">
            <w:pPr>
              <w:pStyle w:val="Brdtext"/>
            </w:pPr>
            <w:r w:rsidRPr="00C7542C">
              <w:t xml:space="preserve">Elisabeth Rågård är tf verksamhetschef för omsorgen för funktionsnedsatta. Susanne Persson är ny verksamhetschef för myndighetsenheten. </w:t>
            </w:r>
          </w:p>
        </w:tc>
        <w:tc>
          <w:tcPr>
            <w:tcW w:w="3507" w:type="dxa"/>
          </w:tcPr>
          <w:p w:rsidR="00682C6C" w:rsidRDefault="00682C6C" w:rsidP="0059531D">
            <w:pPr>
              <w:pStyle w:val="Brdtext"/>
            </w:pPr>
          </w:p>
        </w:tc>
      </w:tr>
      <w:tr w:rsidR="002B6A66" w:rsidTr="00682C6C">
        <w:tc>
          <w:tcPr>
            <w:tcW w:w="574" w:type="dxa"/>
          </w:tcPr>
          <w:p w:rsidR="00682C6C" w:rsidRDefault="00682C6C" w:rsidP="002B6A66">
            <w:pPr>
              <w:pStyle w:val="Numreradlista"/>
              <w:ind w:left="357" w:hanging="357"/>
            </w:pPr>
          </w:p>
          <w:p w:rsidR="002B6A66" w:rsidRPr="00682C6C" w:rsidRDefault="002B6A66" w:rsidP="00682C6C">
            <w:pPr>
              <w:rPr>
                <w:lang w:eastAsia="sv-SE"/>
              </w:rPr>
            </w:pPr>
          </w:p>
        </w:tc>
        <w:sdt>
          <w:sdtPr>
            <w:rPr>
              <w:b/>
            </w:rPr>
            <w:alias w:val="[Klicka och skriv]"/>
            <w:id w:val="231733266"/>
            <w:placeholder>
              <w:docPart w:val="65F2B40CF7E5458BAD774A8DEB5414C2"/>
            </w:placeholder>
            <w:text/>
          </w:sdtPr>
          <w:sdtEndPr/>
          <w:sdtContent>
            <w:tc>
              <w:tcPr>
                <w:tcW w:w="4283" w:type="dxa"/>
              </w:tcPr>
              <w:p w:rsidR="00682C6C" w:rsidRPr="00C7542C" w:rsidRDefault="00EC09E1" w:rsidP="00682C6C">
                <w:pPr>
                  <w:pStyle w:val="Brdtext"/>
                  <w:rPr>
                    <w:b/>
                  </w:rPr>
                </w:pPr>
                <w:r w:rsidRPr="00C7542C">
                  <w:rPr>
                    <w:b/>
                  </w:rPr>
                  <w:t>Status åtgärder vad gäller kommunens policy/åtgärder vad gäller situationen med C</w:t>
                </w:r>
                <w:r w:rsidR="00682C6C" w:rsidRPr="00C7542C">
                  <w:rPr>
                    <w:b/>
                  </w:rPr>
                  <w:t>o</w:t>
                </w:r>
                <w:r w:rsidRPr="00C7542C">
                  <w:rPr>
                    <w:b/>
                  </w:rPr>
                  <w:t>rona rörande LSS insatser</w:t>
                </w:r>
                <w:r w:rsidR="00C7542C">
                  <w:rPr>
                    <w:b/>
                  </w:rPr>
                  <w:t xml:space="preserve">. </w:t>
                </w:r>
              </w:p>
            </w:tc>
          </w:sdtContent>
        </w:sdt>
        <w:tc>
          <w:tcPr>
            <w:tcW w:w="3507" w:type="dxa"/>
          </w:tcPr>
          <w:p w:rsidR="002B6A66" w:rsidRDefault="00682C6C" w:rsidP="0059531D">
            <w:pPr>
              <w:pStyle w:val="Brdtext"/>
            </w:pPr>
            <w:r>
              <w:t>JO ER</w:t>
            </w:r>
          </w:p>
          <w:p w:rsidR="00682C6C" w:rsidRDefault="00682C6C" w:rsidP="0059531D">
            <w:pPr>
              <w:pStyle w:val="Brdtext"/>
            </w:pPr>
          </w:p>
        </w:tc>
      </w:tr>
      <w:tr w:rsidR="00C7542C" w:rsidTr="00682C6C">
        <w:tc>
          <w:tcPr>
            <w:tcW w:w="574" w:type="dxa"/>
          </w:tcPr>
          <w:p w:rsidR="00C7542C" w:rsidRDefault="00C7542C" w:rsidP="00C7542C">
            <w:pPr>
              <w:pStyle w:val="Numreradlista"/>
              <w:numPr>
                <w:ilvl w:val="0"/>
                <w:numId w:val="0"/>
              </w:numPr>
              <w:ind w:left="357"/>
            </w:pPr>
          </w:p>
        </w:tc>
        <w:tc>
          <w:tcPr>
            <w:tcW w:w="4283" w:type="dxa"/>
          </w:tcPr>
          <w:p w:rsidR="00C7542C" w:rsidRPr="00C7542C" w:rsidRDefault="00C7542C" w:rsidP="00682C6C">
            <w:pPr>
              <w:pStyle w:val="Brdtext"/>
            </w:pPr>
            <w:r w:rsidRPr="00C7542C">
              <w:t xml:space="preserve">Förvaltningen beskriver hur arbetet främst kring daglig verksamhet har förändrats på grund av Covid-19. </w:t>
            </w:r>
            <w:r>
              <w:t>För att minska risken för smittspridning har stora delar av den dagliga verksamheten stängt.</w:t>
            </w:r>
          </w:p>
        </w:tc>
        <w:tc>
          <w:tcPr>
            <w:tcW w:w="3507" w:type="dxa"/>
          </w:tcPr>
          <w:p w:rsidR="00C7542C" w:rsidRDefault="00C7542C" w:rsidP="0059531D">
            <w:pPr>
              <w:pStyle w:val="Brdtext"/>
            </w:pPr>
          </w:p>
        </w:tc>
      </w:tr>
      <w:tr w:rsidR="00682C6C" w:rsidTr="00682C6C">
        <w:tc>
          <w:tcPr>
            <w:tcW w:w="574" w:type="dxa"/>
          </w:tcPr>
          <w:p w:rsidR="00682C6C" w:rsidRDefault="00682C6C" w:rsidP="002B6A66">
            <w:pPr>
              <w:pStyle w:val="Numreradlista"/>
              <w:ind w:left="357" w:hanging="357"/>
            </w:pPr>
          </w:p>
        </w:tc>
        <w:tc>
          <w:tcPr>
            <w:tcW w:w="4283" w:type="dxa"/>
          </w:tcPr>
          <w:p w:rsidR="00682C6C" w:rsidRDefault="00682C6C" w:rsidP="00682C6C">
            <w:pPr>
              <w:pStyle w:val="Brdtext"/>
              <w:rPr>
                <w:b/>
              </w:rPr>
            </w:pPr>
            <w:r w:rsidRPr="00C7542C">
              <w:rPr>
                <w:b/>
              </w:rPr>
              <w:t>Redogörelse av varför LSS-insatsen tas bort för vissa av kommunens vårdnadstagare</w:t>
            </w:r>
          </w:p>
          <w:p w:rsidR="00C7542C" w:rsidRPr="00C7542C" w:rsidRDefault="00C7542C" w:rsidP="00682C6C">
            <w:pPr>
              <w:pStyle w:val="Brdtext"/>
            </w:pPr>
            <w:r w:rsidRPr="00C7542C">
              <w:t xml:space="preserve">Frågan gäller kring insatsen kontaktperson som upplevs att den ifrågasätts för personer som bor på gruppboende. Enhetschef Tamine Mirzadegan är inbjuden till nästa möte för att besvara frågan. </w:t>
            </w:r>
          </w:p>
        </w:tc>
        <w:tc>
          <w:tcPr>
            <w:tcW w:w="3507" w:type="dxa"/>
          </w:tcPr>
          <w:p w:rsidR="00682C6C" w:rsidRDefault="00682C6C" w:rsidP="0059531D">
            <w:pPr>
              <w:pStyle w:val="Brdtext"/>
            </w:pPr>
            <w:r>
              <w:t>JO AKN</w:t>
            </w:r>
          </w:p>
        </w:tc>
      </w:tr>
      <w:tr w:rsidR="00682C6C" w:rsidTr="00682C6C">
        <w:tc>
          <w:tcPr>
            <w:tcW w:w="574" w:type="dxa"/>
          </w:tcPr>
          <w:p w:rsidR="00682C6C" w:rsidRDefault="00682C6C" w:rsidP="002B6A66">
            <w:pPr>
              <w:pStyle w:val="Numreradlista"/>
              <w:ind w:left="357" w:hanging="357"/>
            </w:pPr>
          </w:p>
        </w:tc>
        <w:tc>
          <w:tcPr>
            <w:tcW w:w="4283" w:type="dxa"/>
          </w:tcPr>
          <w:p w:rsidR="00682C6C" w:rsidRDefault="00682C6C" w:rsidP="00682C6C">
            <w:pPr>
              <w:pStyle w:val="Brdtext"/>
              <w:rPr>
                <w:b/>
              </w:rPr>
            </w:pPr>
            <w:r w:rsidRPr="00C7542C">
              <w:rPr>
                <w:b/>
              </w:rPr>
              <w:t>LSS-utjämningskostnader mellan kommuner</w:t>
            </w:r>
          </w:p>
          <w:p w:rsidR="00C7542C" w:rsidRDefault="002A1313" w:rsidP="00682C6C">
            <w:pPr>
              <w:pStyle w:val="Brdtext"/>
            </w:pPr>
            <w:r w:rsidRPr="002A1313">
              <w:t xml:space="preserve">Svar från förvaltningen redovisas i minnesanteckningarna. Utjämningskostnaderna är ett sätt för fördela kostnaderna för insatserna inom LSS över riket. Sigtuna kommun har varit en betalande kommun i flertalet år. Beräkning på hur vilka kommuner som ska betala eller erhålla ersättning från staten görs på </w:t>
            </w:r>
            <w:r w:rsidR="006A529C">
              <w:t>LSS-</w:t>
            </w:r>
            <w:r w:rsidRPr="002A1313">
              <w:t xml:space="preserve">beslut som har fattats två år bakåt i tiden. </w:t>
            </w:r>
            <w:r w:rsidR="006A529C">
              <w:t xml:space="preserve">Detta redovisas till Socialstyrelsen årligen i oktober. </w:t>
            </w:r>
          </w:p>
          <w:p w:rsidR="006A529C" w:rsidRDefault="006A529C" w:rsidP="00682C6C">
            <w:pPr>
              <w:pStyle w:val="Brdtext"/>
            </w:pPr>
            <w:r>
              <w:t>Det som ligger till grund för beräkningen är:</w:t>
            </w:r>
          </w:p>
          <w:p w:rsidR="006A529C" w:rsidRPr="006A529C" w:rsidRDefault="006A529C" w:rsidP="006A529C">
            <w:pPr>
              <w:pStyle w:val="Brdtext"/>
              <w:numPr>
                <w:ilvl w:val="0"/>
                <w:numId w:val="13"/>
              </w:numPr>
            </w:pPr>
            <w:r>
              <w:t xml:space="preserve">Antal </w:t>
            </w:r>
            <w:r w:rsidRPr="006A529C">
              <w:t xml:space="preserve">insatser </w:t>
            </w:r>
          </w:p>
          <w:p w:rsidR="006A529C" w:rsidRPr="006A529C" w:rsidRDefault="006A529C" w:rsidP="006A529C">
            <w:pPr>
              <w:pStyle w:val="Brdtext"/>
              <w:numPr>
                <w:ilvl w:val="0"/>
                <w:numId w:val="13"/>
              </w:numPr>
            </w:pPr>
            <w:r w:rsidRPr="006A529C">
              <w:t xml:space="preserve">Vilken typ av insatser som används samt vilket lagrum som ligger till grund för besluten </w:t>
            </w:r>
          </w:p>
          <w:p w:rsidR="006A529C" w:rsidRPr="006A529C" w:rsidRDefault="006A529C" w:rsidP="006A529C">
            <w:pPr>
              <w:pStyle w:val="Brdtext"/>
              <w:numPr>
                <w:ilvl w:val="0"/>
                <w:numId w:val="13"/>
              </w:numPr>
            </w:pPr>
            <w:r>
              <w:t>K</w:t>
            </w:r>
            <w:r w:rsidRPr="006A529C">
              <w:t xml:space="preserve">ostnaden är för genomförandet av olika insatser </w:t>
            </w:r>
          </w:p>
          <w:p w:rsidR="006A529C" w:rsidRPr="006A529C" w:rsidRDefault="006A529C" w:rsidP="006A529C">
            <w:pPr>
              <w:pStyle w:val="Brdtext"/>
              <w:numPr>
                <w:ilvl w:val="0"/>
                <w:numId w:val="13"/>
              </w:numPr>
            </w:pPr>
            <w:r w:rsidRPr="006A529C">
              <w:t xml:space="preserve">Antal invånare i kommunen </w:t>
            </w:r>
          </w:p>
          <w:p w:rsidR="002A1313" w:rsidRDefault="006A529C" w:rsidP="006A529C">
            <w:pPr>
              <w:pStyle w:val="Brdtext"/>
              <w:numPr>
                <w:ilvl w:val="0"/>
                <w:numId w:val="13"/>
              </w:numPr>
            </w:pPr>
            <w:r w:rsidRPr="006A529C">
              <w:t>Utvecklingen av insatser och k</w:t>
            </w:r>
            <w:r>
              <w:t xml:space="preserve">ostnader i Sverige </w:t>
            </w:r>
            <w:r w:rsidRPr="006A529C">
              <w:t>som helhet</w:t>
            </w:r>
          </w:p>
          <w:p w:rsidR="00957980" w:rsidRPr="006A529C" w:rsidRDefault="00957980" w:rsidP="00957980">
            <w:pPr>
              <w:pStyle w:val="Brdtext"/>
            </w:pPr>
            <w:r>
              <w:t xml:space="preserve">FUB Sigtuna undrar varför det inte satsas mer på LSS-resurser i den egna kommunen. </w:t>
            </w:r>
          </w:p>
        </w:tc>
        <w:tc>
          <w:tcPr>
            <w:tcW w:w="3507" w:type="dxa"/>
          </w:tcPr>
          <w:p w:rsidR="00682C6C" w:rsidRDefault="00682C6C" w:rsidP="0059531D">
            <w:pPr>
              <w:pStyle w:val="Brdtext"/>
            </w:pPr>
            <w:r>
              <w:t>JO ER</w:t>
            </w:r>
          </w:p>
        </w:tc>
      </w:tr>
      <w:tr w:rsidR="00682C6C" w:rsidTr="00682C6C">
        <w:tc>
          <w:tcPr>
            <w:tcW w:w="574" w:type="dxa"/>
          </w:tcPr>
          <w:p w:rsidR="00682C6C" w:rsidRDefault="00682C6C" w:rsidP="002B6A66">
            <w:pPr>
              <w:pStyle w:val="Numreradlista"/>
              <w:ind w:left="357" w:hanging="357"/>
            </w:pPr>
          </w:p>
        </w:tc>
        <w:tc>
          <w:tcPr>
            <w:tcW w:w="4283" w:type="dxa"/>
          </w:tcPr>
          <w:p w:rsidR="00682C6C" w:rsidRDefault="00682C6C" w:rsidP="00682C6C">
            <w:pPr>
              <w:pStyle w:val="Brdtext"/>
              <w:rPr>
                <w:b/>
              </w:rPr>
            </w:pPr>
            <w:r w:rsidRPr="006A529C">
              <w:rPr>
                <w:b/>
              </w:rPr>
              <w:t>Statligt bidrag för habiliteringsersättning</w:t>
            </w:r>
          </w:p>
          <w:p w:rsidR="006A529C" w:rsidRDefault="006A529C" w:rsidP="00682C6C">
            <w:pPr>
              <w:pStyle w:val="Brdtext"/>
            </w:pPr>
            <w:r w:rsidRPr="006A529C">
              <w:t xml:space="preserve">Förvaltningen uppger att kommunen har ansökt om hela statsbidraget för habiliteringsersättningen. Grunden i bidraget är att kommuner beviljas detta för att införa habiliteringsersättning eller höja befintlig ersättning. Förvaltningen har försökt att komma i kontakt med Socialstyrelsen för att få svar på frågan om bidraget kan användas till engångsutbetalning till deltagare inom daglig verksamhet. På grund av arbetsbelastning inom Socialstyrelsen har svar ännu inte inkommit. </w:t>
            </w:r>
          </w:p>
          <w:p w:rsidR="00957980" w:rsidRPr="006A529C" w:rsidRDefault="00957980" w:rsidP="00957980">
            <w:pPr>
              <w:pStyle w:val="Brdtext"/>
            </w:pPr>
            <w:r>
              <w:t xml:space="preserve">FUB Sigtuna har en önskan om att deltagare i daglig verksamhet ska kunna få en bonusutbetalning. Vilket har genomförts i andra kommuner. </w:t>
            </w:r>
          </w:p>
        </w:tc>
        <w:tc>
          <w:tcPr>
            <w:tcW w:w="3507" w:type="dxa"/>
          </w:tcPr>
          <w:p w:rsidR="00682C6C" w:rsidRDefault="00682C6C" w:rsidP="0059531D">
            <w:pPr>
              <w:pStyle w:val="Brdtext"/>
            </w:pPr>
            <w:r>
              <w:t>JO ER</w:t>
            </w:r>
          </w:p>
        </w:tc>
      </w:tr>
      <w:tr w:rsidR="009D5718" w:rsidTr="00682C6C">
        <w:tc>
          <w:tcPr>
            <w:tcW w:w="574" w:type="dxa"/>
          </w:tcPr>
          <w:p w:rsidR="009D5718" w:rsidRDefault="009D5718" w:rsidP="002B6A66">
            <w:pPr>
              <w:pStyle w:val="Numreradlista"/>
              <w:ind w:left="357" w:hanging="357"/>
            </w:pPr>
          </w:p>
        </w:tc>
        <w:tc>
          <w:tcPr>
            <w:tcW w:w="4283" w:type="dxa"/>
          </w:tcPr>
          <w:p w:rsidR="009D5718" w:rsidRDefault="009D5718" w:rsidP="00682C6C">
            <w:pPr>
              <w:pStyle w:val="Brdtext"/>
              <w:rPr>
                <w:b/>
              </w:rPr>
            </w:pPr>
            <w:r w:rsidRPr="006A529C">
              <w:rPr>
                <w:b/>
              </w:rPr>
              <w:t>Turbundna resor</w:t>
            </w:r>
          </w:p>
          <w:p w:rsidR="00DA1C08" w:rsidRDefault="00DA1C08" w:rsidP="00682C6C">
            <w:pPr>
              <w:pStyle w:val="Brdtext"/>
            </w:pPr>
            <w:r w:rsidRPr="00DA1C08">
              <w:t>FuB framhåller att avgiften för turbundna resor slår orättvist för medlemmarna då de betalar en avgift för turbundna resor upp till samma kostnad som för ett SL-kort samt avgift till färdtjänst.</w:t>
            </w:r>
          </w:p>
          <w:p w:rsidR="006A529C" w:rsidRPr="00DA1C08" w:rsidRDefault="00DA1C08" w:rsidP="00682C6C">
            <w:pPr>
              <w:pStyle w:val="Brdtext"/>
            </w:pPr>
            <w:r>
              <w:t xml:space="preserve">Förvaltningen har lyft frågan till politiken på äldre- och omsorgsnämndens arbetsutskott. </w:t>
            </w:r>
            <w:r w:rsidRPr="00DA1C08">
              <w:t xml:space="preserve"> </w:t>
            </w:r>
          </w:p>
        </w:tc>
        <w:tc>
          <w:tcPr>
            <w:tcW w:w="3507" w:type="dxa"/>
          </w:tcPr>
          <w:p w:rsidR="009D5718" w:rsidRDefault="009D5718" w:rsidP="0059531D">
            <w:pPr>
              <w:pStyle w:val="Brdtext"/>
            </w:pPr>
            <w:r>
              <w:t>JO</w:t>
            </w:r>
          </w:p>
        </w:tc>
      </w:tr>
      <w:tr w:rsidR="00682C6C" w:rsidTr="00682C6C">
        <w:tc>
          <w:tcPr>
            <w:tcW w:w="574" w:type="dxa"/>
          </w:tcPr>
          <w:p w:rsidR="00682C6C" w:rsidRDefault="00682C6C" w:rsidP="002B6A66">
            <w:pPr>
              <w:pStyle w:val="Numreradlista"/>
              <w:ind w:left="357" w:hanging="357"/>
            </w:pPr>
          </w:p>
        </w:tc>
        <w:tc>
          <w:tcPr>
            <w:tcW w:w="4283" w:type="dxa"/>
          </w:tcPr>
          <w:p w:rsidR="00682C6C" w:rsidRDefault="00682C6C" w:rsidP="00682C6C">
            <w:pPr>
              <w:pStyle w:val="Brdtext"/>
              <w:rPr>
                <w:b/>
              </w:rPr>
            </w:pPr>
            <w:r w:rsidRPr="00DA1C08">
              <w:rPr>
                <w:b/>
              </w:rPr>
              <w:t>Särskolan tillfälliga flytten till Valstaskolan med aspekten på säkerhet för elever, anhöriga och personal</w:t>
            </w:r>
          </w:p>
          <w:p w:rsidR="00DA1C08" w:rsidRDefault="00DA1C08" w:rsidP="00682C6C">
            <w:pPr>
              <w:pStyle w:val="Brdtext"/>
            </w:pPr>
            <w:r w:rsidRPr="00DA1C08">
              <w:t>Frågan diskuteras med Carmen Blom, förvaltningschef barn- och ungdomsförvaltningen</w:t>
            </w:r>
            <w:r>
              <w:t>,</w:t>
            </w:r>
            <w:r w:rsidRPr="00DA1C08">
              <w:t xml:space="preserve"> då FuB upplever att de inte varit inbjudna till diskussioner gällande de tillfälliga </w:t>
            </w:r>
            <w:r>
              <w:t>skol</w:t>
            </w:r>
            <w:r w:rsidRPr="00DA1C08">
              <w:t xml:space="preserve">lokalerna. </w:t>
            </w:r>
          </w:p>
          <w:p w:rsidR="00DA1C08" w:rsidRPr="00DA1C08" w:rsidRDefault="00DA1C08" w:rsidP="00682C6C">
            <w:pPr>
              <w:pStyle w:val="Brdtext"/>
            </w:pPr>
            <w:r>
              <w:t xml:space="preserve">Elisabeth Rågård har överlämnat Jimmy Haranders kontaktuppgifter till Carmen Blom för fortsatta diskussioner. </w:t>
            </w:r>
          </w:p>
        </w:tc>
        <w:tc>
          <w:tcPr>
            <w:tcW w:w="3507" w:type="dxa"/>
          </w:tcPr>
          <w:p w:rsidR="00682C6C" w:rsidRDefault="00682C6C" w:rsidP="0059531D">
            <w:pPr>
              <w:pStyle w:val="Brdtext"/>
            </w:pPr>
            <w:r>
              <w:t>JO CB</w:t>
            </w:r>
          </w:p>
        </w:tc>
      </w:tr>
      <w:tr w:rsidR="00682C6C" w:rsidTr="00682C6C">
        <w:tc>
          <w:tcPr>
            <w:tcW w:w="574" w:type="dxa"/>
          </w:tcPr>
          <w:p w:rsidR="00682C6C" w:rsidRPr="005A37B3" w:rsidRDefault="00682C6C" w:rsidP="002B6A66">
            <w:pPr>
              <w:pStyle w:val="Numreradlista"/>
              <w:ind w:left="357" w:hanging="357"/>
            </w:pPr>
          </w:p>
        </w:tc>
        <w:tc>
          <w:tcPr>
            <w:tcW w:w="4283" w:type="dxa"/>
          </w:tcPr>
          <w:p w:rsidR="00682C6C" w:rsidRDefault="00682C6C" w:rsidP="00682C6C">
            <w:pPr>
              <w:pStyle w:val="Brdtext"/>
              <w:rPr>
                <w:b/>
              </w:rPr>
            </w:pPr>
            <w:r w:rsidRPr="00DA1C08">
              <w:rPr>
                <w:b/>
              </w:rPr>
              <w:t>Övrigt</w:t>
            </w:r>
          </w:p>
          <w:p w:rsidR="00DA1C08" w:rsidRPr="00DA1C08" w:rsidRDefault="00DA1C08" w:rsidP="00682C6C">
            <w:pPr>
              <w:pStyle w:val="Brdtext"/>
            </w:pPr>
            <w:r>
              <w:t xml:space="preserve">Övrig fråga som lyftes av FuB var möjligheten att flytta från gruppboende till servicebostad. Förvaltningen svarar att det ska finnas möjlighet till en bostadskarriär och att det krävs ett nära samarbete mellan gruppboenden och myndighetsenheten för att det ska lyckas. Det är ett arbete som behöver utvecklas. </w:t>
            </w:r>
          </w:p>
        </w:tc>
        <w:tc>
          <w:tcPr>
            <w:tcW w:w="3507" w:type="dxa"/>
          </w:tcPr>
          <w:p w:rsidR="00682C6C" w:rsidRDefault="00682C6C" w:rsidP="0059531D">
            <w:pPr>
              <w:pStyle w:val="Brdtext"/>
            </w:pPr>
          </w:p>
        </w:tc>
      </w:tr>
      <w:tr w:rsidR="00682C6C" w:rsidTr="00682C6C">
        <w:tc>
          <w:tcPr>
            <w:tcW w:w="574" w:type="dxa"/>
          </w:tcPr>
          <w:p w:rsidR="00682C6C" w:rsidRDefault="00682C6C" w:rsidP="002B6A66">
            <w:pPr>
              <w:pStyle w:val="Numreradlista"/>
              <w:ind w:left="357" w:hanging="357"/>
            </w:pPr>
          </w:p>
        </w:tc>
        <w:tc>
          <w:tcPr>
            <w:tcW w:w="4283" w:type="dxa"/>
          </w:tcPr>
          <w:p w:rsidR="00682C6C" w:rsidRPr="00DA1C08" w:rsidRDefault="00682C6C" w:rsidP="00682C6C">
            <w:pPr>
              <w:pStyle w:val="Brdtext"/>
              <w:rPr>
                <w:b/>
              </w:rPr>
            </w:pPr>
            <w:r w:rsidRPr="00DA1C08">
              <w:rPr>
                <w:b/>
              </w:rPr>
              <w:t>Nästa möte</w:t>
            </w:r>
          </w:p>
        </w:tc>
        <w:tc>
          <w:tcPr>
            <w:tcW w:w="3507" w:type="dxa"/>
          </w:tcPr>
          <w:p w:rsidR="00682C6C" w:rsidRDefault="00682C6C" w:rsidP="0059531D">
            <w:pPr>
              <w:pStyle w:val="Brdtext"/>
            </w:pPr>
          </w:p>
        </w:tc>
      </w:tr>
      <w:tr w:rsidR="00682C6C" w:rsidTr="00682C6C">
        <w:tc>
          <w:tcPr>
            <w:tcW w:w="574" w:type="dxa"/>
          </w:tcPr>
          <w:p w:rsidR="00682C6C" w:rsidRDefault="00682C6C" w:rsidP="00682C6C">
            <w:pPr>
              <w:pStyle w:val="Numreradlista"/>
              <w:numPr>
                <w:ilvl w:val="0"/>
                <w:numId w:val="0"/>
              </w:numPr>
            </w:pPr>
          </w:p>
        </w:tc>
        <w:tc>
          <w:tcPr>
            <w:tcW w:w="4283" w:type="dxa"/>
          </w:tcPr>
          <w:p w:rsidR="00682C6C" w:rsidRDefault="00DA1C08" w:rsidP="00682C6C">
            <w:pPr>
              <w:pStyle w:val="Brdtext"/>
            </w:pPr>
            <w:r>
              <w:t>21 september 2020 kl 16.30</w:t>
            </w:r>
          </w:p>
        </w:tc>
        <w:tc>
          <w:tcPr>
            <w:tcW w:w="3507" w:type="dxa"/>
          </w:tcPr>
          <w:p w:rsidR="00682C6C" w:rsidRDefault="00682C6C" w:rsidP="0059531D">
            <w:pPr>
              <w:pStyle w:val="Brdtext"/>
            </w:pPr>
          </w:p>
        </w:tc>
      </w:tr>
    </w:tbl>
    <w:p w:rsidR="002B6A66" w:rsidRDefault="002B6A66" w:rsidP="002B6A66">
      <w:pPr>
        <w:pStyle w:val="Brdtext"/>
      </w:pPr>
    </w:p>
    <w:p w:rsidR="002B6A66" w:rsidRDefault="002B6A66" w:rsidP="002B6A66">
      <w:pPr>
        <w:pStyle w:val="Rubrik3"/>
      </w:pPr>
      <w:bookmarkStart w:id="2" w:name="spcSignatures_01"/>
      <w:r>
        <w:t>Justeras</w:t>
      </w:r>
    </w:p>
    <w:p w:rsidR="00C26FCF" w:rsidRPr="00C26FCF" w:rsidRDefault="00C26FCF" w:rsidP="00C26FCF">
      <w:pPr>
        <w:pStyle w:val="Instruktionstext"/>
      </w:pPr>
      <w:r>
        <w:rPr>
          <w:i w:val="0"/>
          <w:iCs/>
        </w:rPr>
        <w:t>Ta bort denna del om justering för protokoll inte är aktuellt</w:t>
      </w:r>
    </w:p>
    <w:tbl>
      <w:tblPr>
        <w:tblStyle w:val="Tabellrutnt"/>
        <w:tblW w:w="8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82"/>
        <w:gridCol w:w="238"/>
        <w:gridCol w:w="4082"/>
      </w:tblGrid>
      <w:tr w:rsidR="002B6A66" w:rsidTr="006708AE">
        <w:tc>
          <w:tcPr>
            <w:tcW w:w="4082" w:type="dxa"/>
          </w:tcPr>
          <w:p w:rsidR="002B6A66" w:rsidRDefault="002B6A66" w:rsidP="0059531D">
            <w:pPr>
              <w:pStyle w:val="Ledtext"/>
            </w:pPr>
            <w:r>
              <w:t>Ort och datum</w:t>
            </w:r>
          </w:p>
        </w:tc>
        <w:tc>
          <w:tcPr>
            <w:tcW w:w="238" w:type="dxa"/>
          </w:tcPr>
          <w:p w:rsidR="002B6A66" w:rsidRDefault="002B6A66" w:rsidP="0059531D">
            <w:pPr>
              <w:pStyle w:val="Ledtext"/>
            </w:pPr>
          </w:p>
        </w:tc>
        <w:tc>
          <w:tcPr>
            <w:tcW w:w="4082" w:type="dxa"/>
          </w:tcPr>
          <w:p w:rsidR="002B6A66" w:rsidRDefault="002B6A66" w:rsidP="0059531D">
            <w:pPr>
              <w:pStyle w:val="Ledtext"/>
            </w:pPr>
            <w:r>
              <w:t>Ort och datum</w:t>
            </w:r>
          </w:p>
        </w:tc>
      </w:tr>
      <w:tr w:rsidR="002B6A66" w:rsidTr="006708AE">
        <w:sdt>
          <w:sdtPr>
            <w:alias w:val="[Klicka och skriv]"/>
            <w:id w:val="224110830"/>
            <w:placeholder>
              <w:docPart w:val="91C4377514644049BB090A5EDE3D1DE6"/>
            </w:placeholder>
            <w:showingPlcHdr/>
            <w:text/>
          </w:sdtPr>
          <w:sdtEndPr/>
          <w:sdtContent>
            <w:tc>
              <w:tcPr>
                <w:tcW w:w="4082" w:type="dxa"/>
                <w:tcBorders>
                  <w:bottom w:val="single" w:sz="4" w:space="0" w:color="auto"/>
                </w:tcBorders>
              </w:tcPr>
              <w:p w:rsidR="002B6A66" w:rsidRDefault="006708AE" w:rsidP="0059531D">
                <w:pPr>
                  <w:pStyle w:val="Brdtext"/>
                </w:pPr>
                <w:r w:rsidRPr="00113077">
                  <w:rPr>
                    <w:rStyle w:val="Platshllartext"/>
                  </w:rPr>
                  <w:t>[Klicka och skriv]</w:t>
                </w:r>
              </w:p>
            </w:tc>
          </w:sdtContent>
        </w:sdt>
        <w:tc>
          <w:tcPr>
            <w:tcW w:w="238" w:type="dxa"/>
          </w:tcPr>
          <w:p w:rsidR="002B6A66" w:rsidRDefault="002B6A66" w:rsidP="0059531D">
            <w:pPr>
              <w:pStyle w:val="Brdtext"/>
            </w:pPr>
          </w:p>
        </w:tc>
        <w:sdt>
          <w:sdtPr>
            <w:alias w:val="[Klicka och skriv]"/>
            <w:id w:val="-1086373631"/>
            <w:placeholder>
              <w:docPart w:val="B392D6A7E9F74B20825439555FDA1126"/>
            </w:placeholder>
            <w:showingPlcHdr/>
            <w:text/>
          </w:sdtPr>
          <w:sdtEndPr/>
          <w:sdtContent>
            <w:tc>
              <w:tcPr>
                <w:tcW w:w="4082" w:type="dxa"/>
                <w:tcBorders>
                  <w:bottom w:val="single" w:sz="4" w:space="0" w:color="auto"/>
                </w:tcBorders>
              </w:tcPr>
              <w:p w:rsidR="002B6A66" w:rsidRDefault="006708AE" w:rsidP="0059531D">
                <w:pPr>
                  <w:pStyle w:val="Brdtext"/>
                </w:pPr>
                <w:r w:rsidRPr="00113077">
                  <w:rPr>
                    <w:rStyle w:val="Platshllartext"/>
                  </w:rPr>
                  <w:t>[Klicka och skriv]</w:t>
                </w:r>
              </w:p>
            </w:tc>
          </w:sdtContent>
        </w:sdt>
      </w:tr>
      <w:tr w:rsidR="002B6A66" w:rsidTr="006708AE">
        <w:trPr>
          <w:trHeight w:val="832"/>
        </w:trPr>
        <w:tc>
          <w:tcPr>
            <w:tcW w:w="4082" w:type="dxa"/>
            <w:tcBorders>
              <w:top w:val="single" w:sz="4" w:space="0" w:color="auto"/>
              <w:bottom w:val="single" w:sz="4" w:space="0" w:color="auto"/>
            </w:tcBorders>
          </w:tcPr>
          <w:p w:rsidR="002B6A66" w:rsidRDefault="002B6A66" w:rsidP="0059531D">
            <w:pPr>
              <w:pStyle w:val="Brdtext"/>
            </w:pPr>
          </w:p>
        </w:tc>
        <w:tc>
          <w:tcPr>
            <w:tcW w:w="238" w:type="dxa"/>
          </w:tcPr>
          <w:p w:rsidR="002B6A66" w:rsidRDefault="002B6A66" w:rsidP="0059531D">
            <w:pPr>
              <w:pStyle w:val="Brdtext"/>
            </w:pPr>
          </w:p>
        </w:tc>
        <w:tc>
          <w:tcPr>
            <w:tcW w:w="4082" w:type="dxa"/>
            <w:tcBorders>
              <w:top w:val="single" w:sz="4" w:space="0" w:color="auto"/>
              <w:bottom w:val="single" w:sz="4" w:space="0" w:color="auto"/>
            </w:tcBorders>
          </w:tcPr>
          <w:p w:rsidR="002B6A66" w:rsidRDefault="002B6A66" w:rsidP="0059531D">
            <w:pPr>
              <w:pStyle w:val="Brdtext"/>
            </w:pPr>
          </w:p>
        </w:tc>
      </w:tr>
      <w:tr w:rsidR="002B6A66" w:rsidTr="006708AE">
        <w:tc>
          <w:tcPr>
            <w:tcW w:w="4082" w:type="dxa"/>
            <w:tcBorders>
              <w:top w:val="single" w:sz="4" w:space="0" w:color="auto"/>
            </w:tcBorders>
          </w:tcPr>
          <w:p w:rsidR="002B6A66" w:rsidRDefault="002B6A66" w:rsidP="0059531D">
            <w:pPr>
              <w:pStyle w:val="Ledtext"/>
            </w:pPr>
            <w:r>
              <w:t>Underskrift</w:t>
            </w:r>
          </w:p>
        </w:tc>
        <w:tc>
          <w:tcPr>
            <w:tcW w:w="238" w:type="dxa"/>
          </w:tcPr>
          <w:p w:rsidR="002B6A66" w:rsidRDefault="002B6A66" w:rsidP="0059531D">
            <w:pPr>
              <w:pStyle w:val="Ledtext"/>
            </w:pPr>
          </w:p>
        </w:tc>
        <w:tc>
          <w:tcPr>
            <w:tcW w:w="4082" w:type="dxa"/>
            <w:tcBorders>
              <w:top w:val="single" w:sz="4" w:space="0" w:color="auto"/>
            </w:tcBorders>
          </w:tcPr>
          <w:p w:rsidR="002B6A66" w:rsidRDefault="002B6A66" w:rsidP="0059531D">
            <w:pPr>
              <w:pStyle w:val="Ledtext"/>
            </w:pPr>
            <w:r>
              <w:t>Underskrift</w:t>
            </w:r>
          </w:p>
        </w:tc>
      </w:tr>
      <w:tr w:rsidR="002B6A66" w:rsidTr="006708AE">
        <w:trPr>
          <w:trHeight w:val="914"/>
        </w:trPr>
        <w:tc>
          <w:tcPr>
            <w:tcW w:w="4082" w:type="dxa"/>
            <w:vAlign w:val="bottom"/>
          </w:tcPr>
          <w:p w:rsidR="002B6A66" w:rsidRDefault="004141E1" w:rsidP="0059531D">
            <w:pPr>
              <w:pStyle w:val="Brdtext"/>
            </w:pPr>
            <w:sdt>
              <w:sdtPr>
                <w:alias w:val="[Klicka och skriv namnförtydligande]"/>
                <w:id w:val="-1384793916"/>
                <w:placeholder>
                  <w:docPart w:val="A64FEEAECF3C468FAC126B8424D94845"/>
                </w:placeholder>
                <w:showingPlcHdr/>
                <w:text/>
              </w:sdtPr>
              <w:sdtEndPr/>
              <w:sdtContent>
                <w:r w:rsidR="006708AE" w:rsidRPr="00113077">
                  <w:rPr>
                    <w:rStyle w:val="Platshllartext"/>
                  </w:rPr>
                  <w:t>[Klicka och skriv namnförtydligande]</w:t>
                </w:r>
              </w:sdtContent>
            </w:sdt>
            <w:r w:rsidR="002B6A66">
              <w:br/>
            </w:r>
            <w:sdt>
              <w:sdtPr>
                <w:alias w:val="[Klicka och skriv titel]"/>
                <w:id w:val="1419058450"/>
                <w:placeholder>
                  <w:docPart w:val="A5F4B6161FF64B0785A0FAC3C473DDBD"/>
                </w:placeholder>
                <w:showingPlcHdr/>
                <w:text/>
              </w:sdtPr>
              <w:sdtEndPr/>
              <w:sdtContent>
                <w:r w:rsidR="00961120" w:rsidRPr="00113077">
                  <w:rPr>
                    <w:rStyle w:val="Platshllartext"/>
                  </w:rPr>
                  <w:t>[Klicka och skriv titel]</w:t>
                </w:r>
              </w:sdtContent>
            </w:sdt>
          </w:p>
        </w:tc>
        <w:tc>
          <w:tcPr>
            <w:tcW w:w="238" w:type="dxa"/>
            <w:vAlign w:val="bottom"/>
          </w:tcPr>
          <w:p w:rsidR="002B6A66" w:rsidRDefault="002B6A66" w:rsidP="0059531D">
            <w:pPr>
              <w:pStyle w:val="Brdtext"/>
            </w:pPr>
          </w:p>
        </w:tc>
        <w:tc>
          <w:tcPr>
            <w:tcW w:w="4082" w:type="dxa"/>
            <w:vAlign w:val="bottom"/>
          </w:tcPr>
          <w:p w:rsidR="002B6A66" w:rsidRDefault="004141E1" w:rsidP="0059531D">
            <w:pPr>
              <w:pStyle w:val="Brdtext"/>
            </w:pPr>
            <w:sdt>
              <w:sdtPr>
                <w:alias w:val="[Klicka och skriv namnförtydligande]"/>
                <w:id w:val="-1301608631"/>
                <w:placeholder>
                  <w:docPart w:val="9D232A500C144904BE4FB283210E1DB9"/>
                </w:placeholder>
                <w:showingPlcHdr/>
                <w:text/>
              </w:sdtPr>
              <w:sdtEndPr/>
              <w:sdtContent>
                <w:r w:rsidR="00961120" w:rsidRPr="00113077">
                  <w:rPr>
                    <w:rStyle w:val="Platshllartext"/>
                  </w:rPr>
                  <w:t>[Klicka och skriv namnförtydligande]</w:t>
                </w:r>
              </w:sdtContent>
            </w:sdt>
            <w:r w:rsidR="002B6A66">
              <w:br/>
            </w:r>
            <w:sdt>
              <w:sdtPr>
                <w:id w:val="1874961972"/>
                <w:placeholder>
                  <w:docPart w:val="0B25C9829D564F5E8BB9A7A4F9D5E69D"/>
                </w:placeholder>
                <w:showingPlcHdr/>
                <w:text/>
              </w:sdtPr>
              <w:sdtEndPr/>
              <w:sdtContent>
                <w:r w:rsidR="00961120" w:rsidRPr="00113077">
                  <w:rPr>
                    <w:rStyle w:val="Platshllartext"/>
                  </w:rPr>
                  <w:t>Klicka eller tryck här för att ange text.</w:t>
                </w:r>
              </w:sdtContent>
            </w:sdt>
          </w:p>
        </w:tc>
      </w:tr>
      <w:bookmarkEnd w:id="2"/>
    </w:tbl>
    <w:p w:rsidR="0011680A" w:rsidRPr="0011680A" w:rsidRDefault="0011680A" w:rsidP="00AF219C">
      <w:pPr>
        <w:pStyle w:val="Brdtext"/>
      </w:pPr>
    </w:p>
    <w:sectPr w:rsidR="0011680A" w:rsidRPr="0011680A" w:rsidSect="00B643E8">
      <w:headerReference w:type="default" r:id="rId8"/>
      <w:footerReference w:type="default" r:id="rId9"/>
      <w:headerReference w:type="first" r:id="rId10"/>
      <w:footerReference w:type="first" r:id="rId11"/>
      <w:pgSz w:w="11906" w:h="16838" w:code="9"/>
      <w:pgMar w:top="1418" w:right="1985" w:bottom="1418" w:left="1985"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1E1" w:rsidRDefault="004141E1" w:rsidP="005C6C6F">
      <w:r>
        <w:separator/>
      </w:r>
    </w:p>
    <w:p w:rsidR="004141E1" w:rsidRDefault="004141E1"/>
  </w:endnote>
  <w:endnote w:type="continuationSeparator" w:id="0">
    <w:p w:rsidR="004141E1" w:rsidRDefault="004141E1" w:rsidP="005C6C6F">
      <w:r>
        <w:continuationSeparator/>
      </w:r>
    </w:p>
    <w:p w:rsidR="004141E1" w:rsidRDefault="004141E1"/>
    <w:p w:rsidR="004141E1" w:rsidRDefault="004141E1" w:rsidP="00BD3A46">
      <w:pPr>
        <w:pStyle w:val="Sidhuvud"/>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0C3" w:rsidRDefault="008E30C3" w:rsidP="00F645DE">
    <w:pPr>
      <w:pStyle w:val="Sidfot"/>
      <w:jc w:val="right"/>
    </w:pPr>
    <w:bookmarkStart w:id="5" w:name="insFollowingFooter_01"/>
    <w:bookmarkEnd w:id="5"/>
    <w:r>
      <w:t xml:space="preserve"> </w:t>
    </w:r>
  </w:p>
  <w:p w:rsidR="008E30C3" w:rsidRPr="000F4392" w:rsidRDefault="008E30C3" w:rsidP="00DC0694">
    <w:pPr>
      <w:pStyle w:val="Sidhuvud"/>
    </w:pPr>
    <w:r>
      <w:t xml:space="preserve"> </w:t>
    </w:r>
  </w:p>
  <w:p w:rsidR="008E30C3" w:rsidRDefault="008E30C3">
    <w:pPr>
      <w:pStyle w:val="Sidfot"/>
    </w:pPr>
  </w:p>
  <w:p w:rsidR="00F1133D" w:rsidRDefault="00F1133D"/>
  <w:p w:rsidR="00B643E8" w:rsidRDefault="00B643E8" w:rsidP="00BD3A46">
    <w:pPr>
      <w:pStyle w:val="Sidhuvu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9E1" w:rsidRDefault="00EC09E1" w:rsidP="00F645DE">
    <w:pPr>
      <w:pStyle w:val="Sidfot"/>
      <w:jc w:val="right"/>
    </w:pPr>
    <w:bookmarkStart w:id="9" w:name="insFirstFooter_01"/>
    <w:r>
      <w:rPr>
        <w:noProof/>
        <w:lang w:eastAsia="sv-SE"/>
      </w:rPr>
      <mc:AlternateContent>
        <mc:Choice Requires="wps">
          <w:drawing>
            <wp:anchor distT="0" distB="0" distL="114300" distR="114300" simplePos="0" relativeHeight="251660288" behindDoc="0" locked="1" layoutInCell="0" allowOverlap="1">
              <wp:simplePos x="0" y="0"/>
              <wp:positionH relativeFrom="page">
                <wp:posOffset>360045</wp:posOffset>
              </wp:positionH>
              <wp:positionV relativeFrom="page">
                <wp:posOffset>9899015</wp:posOffset>
              </wp:positionV>
              <wp:extent cx="1223645" cy="442595"/>
              <wp:effectExtent l="0" t="0" r="0" b="0"/>
              <wp:wrapNone/>
              <wp:docPr id="3" name="LogoFirstPage" descr="Sigtuna kommuns logo"/>
              <wp:cNvGraphicFramePr/>
              <a:graphic xmlns:a="http://schemas.openxmlformats.org/drawingml/2006/main">
                <a:graphicData uri="http://schemas.microsoft.com/office/word/2010/wordprocessingShape">
                  <wps:wsp>
                    <wps:cNvSpPr/>
                    <wps:spPr>
                      <a:xfrm>
                        <a:off x="0" y="0"/>
                        <a:ext cx="1223645" cy="442595"/>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4436B0" id="LogoFirstPage" o:spid="_x0000_s1026" alt="Sigtuna kommuns logo" style="position:absolute;margin-left:28.35pt;margin-top:779.45pt;width:96.35pt;height:34.85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iDFhJQ0NfUFJPRklMRQABAQAADEhMaW5v&#10;AhAAAG1udHJSR0IgWFlaIAfOAAIACQAGADEAAGFjc3BNU0ZUAAAAAElFQyBzUkdCAAAAAAAAAAAA&#10;AAAB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" o:allowincell="f" stroked="f" strokecolor="#1c395b [1604]" strokeweight="2pt">
              <v:fill r:id="rId2" o:title="Sigtuna kommuns logo" recolor="t" rotate="t" type="frame"/>
              <w10:wrap anchorx="page" anchory="page"/>
              <w10:anchorlock/>
            </v:rect>
          </w:pict>
        </mc:Fallback>
      </mc:AlternateContent>
    </w:r>
    <w:r>
      <w:t xml:space="preserve"> </w:t>
    </w:r>
    <w:bookmarkEnd w:id="9"/>
  </w:p>
  <w:tbl>
    <w:tblPr>
      <w:tblW w:w="8730" w:type="dxa"/>
      <w:tblInd w:w="737" w:type="dxa"/>
      <w:tblLayout w:type="fixed"/>
      <w:tblLook w:val="01E0" w:firstRow="1" w:lastRow="1" w:firstColumn="1" w:lastColumn="1" w:noHBand="0" w:noVBand="0"/>
    </w:tblPr>
    <w:tblGrid>
      <w:gridCol w:w="8730"/>
    </w:tblGrid>
    <w:tr w:rsidR="00EC09E1" w:rsidTr="005B3D01">
      <w:trPr>
        <w:trHeight w:val="1191"/>
      </w:trPr>
      <w:tc>
        <w:tcPr>
          <w:tcW w:w="8730" w:type="dxa"/>
          <w:vAlign w:val="bottom"/>
          <w:hideMark/>
        </w:tcPr>
        <w:p w:rsidR="00EC09E1" w:rsidRDefault="00EC09E1" w:rsidP="00EC09E1">
          <w:pPr>
            <w:pStyle w:val="Frvaltning"/>
          </w:pPr>
          <w:bookmarkStart w:id="10" w:name="chkOrgLevel1_01"/>
          <w:r>
            <w:t xml:space="preserve"> </w:t>
          </w:r>
          <w:bookmarkEnd w:id="10"/>
          <w:r>
            <w:t xml:space="preserve">   </w:t>
          </w:r>
          <w:bookmarkStart w:id="11" w:name="chkOrgLevel2_01"/>
          <w:r>
            <w:t xml:space="preserve"> </w:t>
          </w:r>
          <w:bookmarkEnd w:id="11"/>
        </w:p>
      </w:tc>
    </w:tr>
    <w:tr w:rsidR="00EC09E1" w:rsidTr="005B3D01">
      <w:trPr>
        <w:trHeight w:val="340"/>
      </w:trPr>
      <w:tc>
        <w:tcPr>
          <w:tcW w:w="8730" w:type="dxa"/>
          <w:vAlign w:val="center"/>
          <w:hideMark/>
        </w:tcPr>
        <w:p w:rsidR="00EC09E1" w:rsidRDefault="00EC09E1">
          <w:pPr>
            <w:pStyle w:val="Sidfotstext"/>
          </w:pPr>
          <w:bookmarkStart w:id="12" w:name="ftiFooter_01"/>
          <w:r>
            <w:t>Södergatan 20, Märsta  195 85 Märsta  Telefon 08-591 260 00  Fax 08-591 260 36</w:t>
          </w:r>
          <w:r>
            <w:br/>
            <w:t>socialforvaltningen@sigtuna.se  www.sigtuna.se</w:t>
          </w:r>
          <w:bookmarkEnd w:id="12"/>
        </w:p>
      </w:tc>
    </w:tr>
  </w:tbl>
  <w:p w:rsidR="00EC09E1" w:rsidRPr="000F4392" w:rsidRDefault="00EC09E1" w:rsidP="00DC0694">
    <w:pPr>
      <w:pStyle w:val="Sidhuvud"/>
    </w:pPr>
    <w:r>
      <w:t xml:space="preserve"> </w:t>
    </w:r>
  </w:p>
  <w:p w:rsidR="00182A78" w:rsidRPr="00EC09E1" w:rsidRDefault="00182A78" w:rsidP="00EC09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1E1" w:rsidRDefault="004141E1" w:rsidP="005C6C6F">
      <w:r>
        <w:separator/>
      </w:r>
    </w:p>
    <w:p w:rsidR="004141E1" w:rsidRDefault="004141E1"/>
  </w:footnote>
  <w:footnote w:type="continuationSeparator" w:id="0">
    <w:p w:rsidR="004141E1" w:rsidRDefault="004141E1" w:rsidP="005C6C6F">
      <w:r>
        <w:continuationSeparator/>
      </w:r>
    </w:p>
    <w:p w:rsidR="004141E1" w:rsidRDefault="004141E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9E1" w:rsidRDefault="00EC09E1" w:rsidP="00BD3A46">
    <w:pPr>
      <w:pStyle w:val="Sidhuvud"/>
    </w:pPr>
    <w:bookmarkStart w:id="3" w:name="insFollowingHeader_01"/>
  </w:p>
  <w:bookmarkEnd w:id="3"/>
  <w:tbl>
    <w:tblPr>
      <w:tblW w:w="9570" w:type="dxa"/>
      <w:tblInd w:w="-113" w:type="dxa"/>
      <w:tblLayout w:type="fixed"/>
      <w:tblLook w:val="01E0" w:firstRow="1" w:lastRow="1" w:firstColumn="1" w:lastColumn="1" w:noHBand="0" w:noVBand="0"/>
    </w:tblPr>
    <w:tblGrid>
      <w:gridCol w:w="993"/>
      <w:gridCol w:w="8577"/>
    </w:tblGrid>
    <w:tr w:rsidR="00EC09E1" w:rsidTr="00814878">
      <w:trPr>
        <w:trHeight w:val="1446"/>
      </w:trPr>
      <w:tc>
        <w:tcPr>
          <w:tcW w:w="993" w:type="dxa"/>
        </w:tcPr>
        <w:p w:rsidR="00EC09E1" w:rsidRDefault="00EC09E1">
          <w:pPr>
            <w:pStyle w:val="Dokumentkategori"/>
          </w:pPr>
        </w:p>
      </w:tc>
      <w:bookmarkStart w:id="4" w:name="objPageNo_02"/>
      <w:tc>
        <w:tcPr>
          <w:tcW w:w="8577" w:type="dxa"/>
          <w:hideMark/>
        </w:tcPr>
        <w:p w:rsidR="00EC09E1" w:rsidRDefault="00EC09E1">
          <w:pPr>
            <w:pStyle w:val="Brdtext"/>
            <w:spacing w:after="0" w:line="240" w:lineRule="auto"/>
            <w:jc w:val="right"/>
            <w:rPr>
              <w:rStyle w:val="Sidnummer"/>
              <w:rFonts w:cs="Times New Roman"/>
            </w:rPr>
          </w:pPr>
          <w:r>
            <w:fldChar w:fldCharType="begin"/>
          </w:r>
          <w:r>
            <w:instrText xml:space="preserve"> PAGE   \* MERGEFORMAT </w:instrText>
          </w:r>
          <w:r>
            <w:fldChar w:fldCharType="separate"/>
          </w:r>
          <w:r w:rsidR="00BB6920">
            <w:rPr>
              <w:noProof/>
            </w:rPr>
            <w:t>4</w:t>
          </w:r>
          <w:r>
            <w:fldChar w:fldCharType="end"/>
          </w:r>
          <w:r>
            <w:t xml:space="preserve"> (</w:t>
          </w:r>
          <w:fldSimple w:instr=" NUMPAGES   \* MERGEFORMAT ">
            <w:r w:rsidR="00BB6920">
              <w:rPr>
                <w:noProof/>
              </w:rPr>
              <w:t>5</w:t>
            </w:r>
          </w:fldSimple>
          <w:r>
            <w:t>)</w:t>
          </w:r>
          <w:r>
            <w:rPr>
              <w:rStyle w:val="Sidnummer"/>
              <w:rFonts w:cs="Times New Roman"/>
            </w:rPr>
            <w:t xml:space="preserve"> </w:t>
          </w:r>
          <w:bookmarkEnd w:id="4"/>
        </w:p>
      </w:tc>
    </w:tr>
  </w:tbl>
  <w:p w:rsidR="00EC09E1" w:rsidRPr="000F4392" w:rsidRDefault="00EC09E1" w:rsidP="00DC0694">
    <w:pPr>
      <w:pStyle w:val="Sidhuvud"/>
    </w:pPr>
    <w:r>
      <w:t xml:space="preserve"> </w:t>
    </w:r>
  </w:p>
  <w:p w:rsidR="00F1133D" w:rsidRPr="00EC09E1" w:rsidRDefault="008E30C3" w:rsidP="00EC09E1">
    <w:pPr>
      <w:pStyle w:val="Sidhuvud"/>
    </w:pPr>
    <w:r w:rsidRPr="00EC09E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9E1" w:rsidRDefault="00EC09E1" w:rsidP="00BD3A46">
    <w:pPr>
      <w:pStyle w:val="Sidhuvud"/>
    </w:pPr>
    <w:bookmarkStart w:id="6" w:name="insFirstHeader_01"/>
  </w:p>
  <w:tbl>
    <w:tblPr>
      <w:tblW w:w="9570" w:type="dxa"/>
      <w:tblInd w:w="-113" w:type="dxa"/>
      <w:tblLayout w:type="fixed"/>
      <w:tblLook w:val="01E0" w:firstRow="1" w:lastRow="1" w:firstColumn="1" w:lastColumn="1" w:noHBand="0" w:noVBand="0"/>
    </w:tblPr>
    <w:tblGrid>
      <w:gridCol w:w="4825"/>
      <w:gridCol w:w="4745"/>
    </w:tblGrid>
    <w:tr w:rsidR="00EC09E1" w:rsidTr="00D97648">
      <w:trPr>
        <w:trHeight w:val="545"/>
      </w:trPr>
      <w:tc>
        <w:tcPr>
          <w:tcW w:w="4825" w:type="dxa"/>
        </w:tcPr>
        <w:p w:rsidR="00EC09E1" w:rsidRDefault="00EC09E1">
          <w:pPr>
            <w:pStyle w:val="Dokumentkategori"/>
          </w:pPr>
          <w:bookmarkStart w:id="7" w:name="objLogoFirstPage_01"/>
          <w:bookmarkEnd w:id="6"/>
          <w:r>
            <w:t xml:space="preserve"> </w:t>
          </w:r>
          <w:bookmarkEnd w:id="7"/>
        </w:p>
      </w:tc>
      <w:bookmarkStart w:id="8" w:name="objPageNo_01"/>
      <w:tc>
        <w:tcPr>
          <w:tcW w:w="4745" w:type="dxa"/>
          <w:hideMark/>
        </w:tcPr>
        <w:p w:rsidR="00EC09E1" w:rsidRDefault="00EC09E1">
          <w:pPr>
            <w:pStyle w:val="Brdtext"/>
            <w:spacing w:after="0" w:line="240" w:lineRule="auto"/>
            <w:jc w:val="right"/>
            <w:rPr>
              <w:rStyle w:val="Sidnummer"/>
              <w:rFonts w:cs="Times New Roman"/>
            </w:rPr>
          </w:pPr>
          <w:r>
            <w:fldChar w:fldCharType="begin"/>
          </w:r>
          <w:r>
            <w:instrText xml:space="preserve"> PAGE   \* MERGEFORMAT </w:instrText>
          </w:r>
          <w:r>
            <w:fldChar w:fldCharType="separate"/>
          </w:r>
          <w:r w:rsidR="004141E1">
            <w:rPr>
              <w:noProof/>
            </w:rPr>
            <w:t>1</w:t>
          </w:r>
          <w:r>
            <w:fldChar w:fldCharType="end"/>
          </w:r>
          <w:r>
            <w:t xml:space="preserve"> (</w:t>
          </w:r>
          <w:fldSimple w:instr=" NUMPAGES   \* MERGEFORMAT ">
            <w:r w:rsidR="004141E1">
              <w:rPr>
                <w:noProof/>
              </w:rPr>
              <w:t>1</w:t>
            </w:r>
          </w:fldSimple>
          <w:r>
            <w:t>)</w:t>
          </w:r>
          <w:r>
            <w:rPr>
              <w:rStyle w:val="Sidnummer"/>
              <w:rFonts w:cs="Times New Roman"/>
            </w:rPr>
            <w:t xml:space="preserve"> </w:t>
          </w:r>
          <w:bookmarkEnd w:id="8"/>
        </w:p>
      </w:tc>
    </w:tr>
    <w:tr w:rsidR="00EC09E1" w:rsidTr="00D97648">
      <w:trPr>
        <w:trHeight w:val="267"/>
      </w:trPr>
      <w:tc>
        <w:tcPr>
          <w:tcW w:w="4825" w:type="dxa"/>
        </w:tcPr>
        <w:p w:rsidR="00EC09E1" w:rsidRDefault="00EC09E1">
          <w:pPr>
            <w:pStyle w:val="Dokumentkategori"/>
            <w:rPr>
              <w:rFonts w:eastAsiaTheme="majorEastAsia"/>
            </w:rPr>
          </w:pPr>
        </w:p>
      </w:tc>
      <w:tc>
        <w:tcPr>
          <w:tcW w:w="4745" w:type="dxa"/>
          <w:hideMark/>
        </w:tcPr>
        <w:p w:rsidR="00EC09E1" w:rsidRDefault="00EC09E1">
          <w:pPr>
            <w:pStyle w:val="Dokumentkategori"/>
            <w:jc w:val="right"/>
            <w:rPr>
              <w:rStyle w:val="Prick"/>
            </w:rPr>
          </w:pPr>
          <w:r>
            <w:rPr>
              <w:noProof/>
              <w:position w:val="-2"/>
              <w:lang w:eastAsia="sv-SE"/>
            </w:rPr>
            <mc:AlternateContent>
              <mc:Choice Requires="wps">
                <w:drawing>
                  <wp:inline distT="0" distB="0" distL="0" distR="0">
                    <wp:extent cx="107950" cy="107950"/>
                    <wp:effectExtent l="0" t="0" r="6350" b="6350"/>
                    <wp:docPr id="1" name="Ellips 1" descr="objCirc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0" cy="10795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oval w14:anchorId="17EB0303" id="Ellips 1" o:spid="_x0000_s1026" alt="objCircle"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" stroked="f">
                    <o:lock v:ext="edit" aspectratio="t"/>
                    <w10:anchorlock/>
                  </v:oval>
                </w:pict>
              </mc:Fallback>
            </mc:AlternateContent>
          </w:r>
          <w:r>
            <w:rPr>
              <w:rStyle w:val="Prick"/>
            </w:rPr>
            <w:t xml:space="preserve">     </w:t>
          </w:r>
        </w:p>
      </w:tc>
    </w:tr>
  </w:tbl>
  <w:p w:rsidR="00EC09E1" w:rsidRPr="000F4392" w:rsidRDefault="00EC09E1" w:rsidP="00DC0694">
    <w:pPr>
      <w:pStyle w:val="Sidhuvud"/>
    </w:pPr>
    <w:r>
      <w:rPr>
        <w:noProof/>
        <w:lang w:eastAsia="sv-SE"/>
      </w:rPr>
      <mc:AlternateContent>
        <mc:Choice Requires="wps">
          <w:drawing>
            <wp:anchor distT="0" distB="0" distL="114300" distR="114300" simplePos="0" relativeHeight="251659264" behindDoc="0" locked="1" layoutInCell="1" allowOverlap="1" wp14:anchorId="514385B0" wp14:editId="266CA3BB">
              <wp:simplePos x="0" y="0"/>
              <wp:positionH relativeFrom="column">
                <wp:posOffset>-1010920</wp:posOffset>
              </wp:positionH>
              <wp:positionV relativeFrom="page">
                <wp:posOffset>1419860</wp:posOffset>
              </wp:positionV>
              <wp:extent cx="121920" cy="7200265"/>
              <wp:effectExtent l="0" t="0" r="11430" b="635"/>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720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9E1" w:rsidRDefault="004141E1" w:rsidP="0035003E">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EC09E1">
                                <w:t>SIG2501, v5.1, 2018-01-23</w:t>
                              </w:r>
                            </w:sdtContent>
                          </w:sdt>
                          <w:r w:rsidR="00EC09E1">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4385B0" id="_x0000_t202" coordsize="21600,21600" o:spt="202" path="m,l,21600r21600,l21600,xe">
              <v:stroke joinstyle="miter"/>
              <v:path gradientshapeok="t" o:connecttype="rect"/>
            </v:shapetype>
            <v:shape id="Textruta 2" o:spid="_x0000_s1026" type="#_x0000_t202" style="position:absolute;margin-left:-79.6pt;margin-top:111.8pt;width:9.6pt;height:56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" filled="f" stroked="f">
              <v:textbox style="layout-flow:vertical;mso-layout-flow-alt:bottom-to-top" inset="0,0,0,0">
                <w:txbxContent>
                  <w:p w:rsidR="00EC09E1" w:rsidRDefault="004141E1" w:rsidP="0035003E">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EC09E1">
                          <w:t>SIG2501, v5.1, 2018-01-23</w:t>
                        </w:r>
                      </w:sdtContent>
                    </w:sdt>
                    <w:r w:rsidR="00EC09E1">
                      <w:t xml:space="preserve"> </w:t>
                    </w:r>
                  </w:p>
                </w:txbxContent>
              </v:textbox>
              <w10:wrap anchory="page"/>
              <w10:anchorlock/>
            </v:shape>
          </w:pict>
        </mc:Fallback>
      </mc:AlternateContent>
    </w:r>
    <w:r>
      <w:t xml:space="preserve"> </w:t>
    </w:r>
  </w:p>
  <w:p w:rsidR="00B643E8" w:rsidRPr="00EC09E1" w:rsidRDefault="00B643E8" w:rsidP="00EC09E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86861E"/>
    <w:lvl w:ilvl="0">
      <w:start w:val="1"/>
      <w:numFmt w:val="decimal"/>
      <w:lvlText w:val="%1."/>
      <w:lvlJc w:val="left"/>
      <w:pPr>
        <w:tabs>
          <w:tab w:val="num" w:pos="1492"/>
        </w:tabs>
        <w:ind w:left="1492" w:hanging="360"/>
      </w:pPr>
    </w:lvl>
  </w:abstractNum>
  <w:abstractNum w:abstractNumId="1" w15:restartNumberingAfterBreak="0">
    <w:nsid w:val="FFFFFF88"/>
    <w:multiLevelType w:val="singleLevel"/>
    <w:tmpl w:val="88909050"/>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067980"/>
    <w:multiLevelType w:val="multilevel"/>
    <w:tmpl w:val="C8D8A8CC"/>
    <w:lvl w:ilvl="0">
      <w:start w:val="1"/>
      <w:numFmt w:val="bullet"/>
      <w:pStyle w:val="Punktlista"/>
      <w:lvlText w:val=""/>
      <w:lvlJc w:val="left"/>
      <w:pPr>
        <w:tabs>
          <w:tab w:val="num" w:pos="360"/>
        </w:tabs>
        <w:ind w:left="360" w:hanging="360"/>
      </w:pPr>
      <w:rPr>
        <w:rFonts w:ascii="Symbol" w:hAnsi="Symbol" w:hint="default"/>
        <w:sz w:val="16"/>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F996EFE"/>
    <w:multiLevelType w:val="multilevel"/>
    <w:tmpl w:val="750A6BFC"/>
    <w:lvl w:ilvl="0">
      <w:start w:val="1"/>
      <w:numFmt w:val="decimal"/>
      <w:pStyle w:val="Numrerad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B21A83"/>
    <w:multiLevelType w:val="hybridMultilevel"/>
    <w:tmpl w:val="A2A8AA5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7"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8" w15:restartNumberingAfterBreak="0">
    <w:nsid w:val="5D4B56E0"/>
    <w:multiLevelType w:val="multilevel"/>
    <w:tmpl w:val="91504D6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9"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0" w15:restartNumberingAfterBreak="0">
    <w:nsid w:val="6DC45A43"/>
    <w:multiLevelType w:val="multilevel"/>
    <w:tmpl w:val="CC94F71E"/>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7"/>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4"/>
  </w:num>
  <w:num w:numId="10">
    <w:abstractNumId w:val="3"/>
  </w:num>
  <w:num w:numId="11">
    <w:abstractNumId w:val="0"/>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9E1"/>
    <w:rsid w:val="00022F0C"/>
    <w:rsid w:val="00041AF7"/>
    <w:rsid w:val="00043465"/>
    <w:rsid w:val="000660BA"/>
    <w:rsid w:val="00083051"/>
    <w:rsid w:val="00096EC6"/>
    <w:rsid w:val="000A2ED6"/>
    <w:rsid w:val="000D177F"/>
    <w:rsid w:val="000D5F53"/>
    <w:rsid w:val="000E7362"/>
    <w:rsid w:val="000F4392"/>
    <w:rsid w:val="0011680A"/>
    <w:rsid w:val="001326CF"/>
    <w:rsid w:val="0018084F"/>
    <w:rsid w:val="00182A78"/>
    <w:rsid w:val="001956C7"/>
    <w:rsid w:val="001D2803"/>
    <w:rsid w:val="001D4408"/>
    <w:rsid w:val="001D73B8"/>
    <w:rsid w:val="00204ED5"/>
    <w:rsid w:val="00217C64"/>
    <w:rsid w:val="00234CDE"/>
    <w:rsid w:val="00240EC8"/>
    <w:rsid w:val="002723DC"/>
    <w:rsid w:val="002A1313"/>
    <w:rsid w:val="002B0359"/>
    <w:rsid w:val="002B2EDC"/>
    <w:rsid w:val="002B6A66"/>
    <w:rsid w:val="002C3B60"/>
    <w:rsid w:val="002C5276"/>
    <w:rsid w:val="002D244E"/>
    <w:rsid w:val="00305BF7"/>
    <w:rsid w:val="00327251"/>
    <w:rsid w:val="0035489D"/>
    <w:rsid w:val="003647AC"/>
    <w:rsid w:val="00381A2A"/>
    <w:rsid w:val="003854C9"/>
    <w:rsid w:val="00385516"/>
    <w:rsid w:val="003A5210"/>
    <w:rsid w:val="003A7C49"/>
    <w:rsid w:val="003D1180"/>
    <w:rsid w:val="003E6587"/>
    <w:rsid w:val="003E717C"/>
    <w:rsid w:val="004141E1"/>
    <w:rsid w:val="004249B7"/>
    <w:rsid w:val="00434151"/>
    <w:rsid w:val="00444C2C"/>
    <w:rsid w:val="004475DC"/>
    <w:rsid w:val="00456487"/>
    <w:rsid w:val="00460EA4"/>
    <w:rsid w:val="004B013F"/>
    <w:rsid w:val="005016BC"/>
    <w:rsid w:val="00502108"/>
    <w:rsid w:val="005560FE"/>
    <w:rsid w:val="00557ECE"/>
    <w:rsid w:val="00575E44"/>
    <w:rsid w:val="00582FCD"/>
    <w:rsid w:val="005A148C"/>
    <w:rsid w:val="005A37B3"/>
    <w:rsid w:val="005C6C6F"/>
    <w:rsid w:val="005D36CF"/>
    <w:rsid w:val="005E2722"/>
    <w:rsid w:val="005E4C91"/>
    <w:rsid w:val="00654A45"/>
    <w:rsid w:val="006708AE"/>
    <w:rsid w:val="006711D4"/>
    <w:rsid w:val="00682C6C"/>
    <w:rsid w:val="006A0343"/>
    <w:rsid w:val="006A529C"/>
    <w:rsid w:val="006A7F90"/>
    <w:rsid w:val="006F38E8"/>
    <w:rsid w:val="006F50F4"/>
    <w:rsid w:val="00752B60"/>
    <w:rsid w:val="007734C2"/>
    <w:rsid w:val="00782C9E"/>
    <w:rsid w:val="0079755F"/>
    <w:rsid w:val="007A3536"/>
    <w:rsid w:val="007E70F9"/>
    <w:rsid w:val="008043BD"/>
    <w:rsid w:val="00834B0F"/>
    <w:rsid w:val="00846257"/>
    <w:rsid w:val="008B6342"/>
    <w:rsid w:val="008E30C3"/>
    <w:rsid w:val="008E3324"/>
    <w:rsid w:val="008E73AE"/>
    <w:rsid w:val="00916667"/>
    <w:rsid w:val="00925117"/>
    <w:rsid w:val="00952A17"/>
    <w:rsid w:val="00957980"/>
    <w:rsid w:val="00961120"/>
    <w:rsid w:val="00972DCB"/>
    <w:rsid w:val="009C1ABB"/>
    <w:rsid w:val="009D5718"/>
    <w:rsid w:val="009E2B21"/>
    <w:rsid w:val="00A10F8F"/>
    <w:rsid w:val="00A8561F"/>
    <w:rsid w:val="00AA2A60"/>
    <w:rsid w:val="00AC3DBE"/>
    <w:rsid w:val="00AC5A74"/>
    <w:rsid w:val="00AF219C"/>
    <w:rsid w:val="00B20A09"/>
    <w:rsid w:val="00B643E8"/>
    <w:rsid w:val="00B7228F"/>
    <w:rsid w:val="00B85618"/>
    <w:rsid w:val="00BB6920"/>
    <w:rsid w:val="00BD5BAA"/>
    <w:rsid w:val="00BE2477"/>
    <w:rsid w:val="00C26FCF"/>
    <w:rsid w:val="00C53297"/>
    <w:rsid w:val="00C62CE8"/>
    <w:rsid w:val="00C65146"/>
    <w:rsid w:val="00C724D4"/>
    <w:rsid w:val="00C7542C"/>
    <w:rsid w:val="00CB49A3"/>
    <w:rsid w:val="00CC276B"/>
    <w:rsid w:val="00D37830"/>
    <w:rsid w:val="00D42633"/>
    <w:rsid w:val="00D44172"/>
    <w:rsid w:val="00D74C5C"/>
    <w:rsid w:val="00D77913"/>
    <w:rsid w:val="00DA1C08"/>
    <w:rsid w:val="00DA6975"/>
    <w:rsid w:val="00DC51DB"/>
    <w:rsid w:val="00DC769E"/>
    <w:rsid w:val="00DE27A8"/>
    <w:rsid w:val="00DF31AD"/>
    <w:rsid w:val="00E148B0"/>
    <w:rsid w:val="00E367CB"/>
    <w:rsid w:val="00E41E70"/>
    <w:rsid w:val="00E54C11"/>
    <w:rsid w:val="00E809AD"/>
    <w:rsid w:val="00E83482"/>
    <w:rsid w:val="00E95809"/>
    <w:rsid w:val="00EA029A"/>
    <w:rsid w:val="00EA5D9B"/>
    <w:rsid w:val="00EA6A45"/>
    <w:rsid w:val="00EC09E1"/>
    <w:rsid w:val="00EC6644"/>
    <w:rsid w:val="00EF4C4A"/>
    <w:rsid w:val="00F033AD"/>
    <w:rsid w:val="00F1133D"/>
    <w:rsid w:val="00F15748"/>
    <w:rsid w:val="00F95914"/>
    <w:rsid w:val="00FB1B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72562"/>
  <w15:chartTrackingRefBased/>
  <w15:docId w15:val="{E02110B8-EF8D-4D0D-A889-80E80EBEA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iPriority="0"/>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A5210"/>
    <w:pPr>
      <w:spacing w:after="0" w:line="240" w:lineRule="auto"/>
    </w:pPr>
    <w:rPr>
      <w:sz w:val="24"/>
    </w:rPr>
  </w:style>
  <w:style w:type="paragraph" w:styleId="Rubrik1">
    <w:name w:val="heading 1"/>
    <w:basedOn w:val="Normal"/>
    <w:next w:val="Brdtext"/>
    <w:link w:val="Rubrik1Char"/>
    <w:qFormat/>
    <w:rsid w:val="00D44172"/>
    <w:pPr>
      <w:keepNext/>
      <w:keepLines/>
      <w:spacing w:before="360" w:after="180" w:line="440" w:lineRule="atLeast"/>
      <w:outlineLvl w:val="0"/>
    </w:pPr>
    <w:rPr>
      <w:rFonts w:asciiTheme="majorHAnsi" w:eastAsiaTheme="majorEastAsia" w:hAnsiTheme="majorHAnsi" w:cstheme="majorBidi"/>
      <w:sz w:val="32"/>
      <w:szCs w:val="32"/>
    </w:rPr>
  </w:style>
  <w:style w:type="paragraph" w:styleId="Rubrik2">
    <w:name w:val="heading 2"/>
    <w:basedOn w:val="Normal"/>
    <w:next w:val="Brdtext"/>
    <w:link w:val="Rubrik2Char"/>
    <w:qFormat/>
    <w:rsid w:val="00D44172"/>
    <w:pPr>
      <w:keepNext/>
      <w:keepLines/>
      <w:spacing w:before="240"/>
      <w:outlineLvl w:val="1"/>
    </w:pPr>
    <w:rPr>
      <w:rFonts w:asciiTheme="majorHAnsi" w:eastAsiaTheme="majorEastAsia" w:hAnsiTheme="majorHAnsi" w:cstheme="majorBidi"/>
      <w:sz w:val="28"/>
      <w:szCs w:val="26"/>
    </w:rPr>
  </w:style>
  <w:style w:type="paragraph" w:styleId="Rubrik3">
    <w:name w:val="heading 3"/>
    <w:basedOn w:val="Normal"/>
    <w:next w:val="Brdtext"/>
    <w:link w:val="Rubrik3Char"/>
    <w:qFormat/>
    <w:rsid w:val="00D44172"/>
    <w:pPr>
      <w:keepNext/>
      <w:keepLines/>
      <w:spacing w:before="180"/>
      <w:outlineLvl w:val="2"/>
    </w:pPr>
    <w:rPr>
      <w:rFonts w:asciiTheme="majorHAnsi" w:eastAsiaTheme="majorEastAsia" w:hAnsiTheme="majorHAnsi" w:cstheme="majorBidi"/>
      <w:szCs w:val="24"/>
    </w:rPr>
  </w:style>
  <w:style w:type="paragraph" w:styleId="Rubrik4">
    <w:name w:val="heading 4"/>
    <w:basedOn w:val="Normal"/>
    <w:next w:val="Brdtext"/>
    <w:link w:val="Rubrik4Char"/>
    <w:qFormat/>
    <w:rsid w:val="00BD5BAA"/>
    <w:pPr>
      <w:keepNext/>
      <w:keepLines/>
      <w:spacing w:before="180"/>
      <w:outlineLvl w:val="3"/>
    </w:pPr>
    <w:rPr>
      <w:rFonts w:asciiTheme="majorHAnsi" w:eastAsiaTheme="majorEastAsia" w:hAnsiTheme="majorHAnsi" w:cstheme="majorBidi"/>
      <w:i/>
      <w:iCs/>
    </w:rPr>
  </w:style>
  <w:style w:type="paragraph" w:styleId="Rubrik5">
    <w:name w:val="heading 5"/>
    <w:basedOn w:val="Normal"/>
    <w:next w:val="Brdtext"/>
    <w:link w:val="Rubrik5Char"/>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276B"/>
    <w:pPr>
      <w:spacing w:after="120" w:line="280" w:lineRule="atLeast"/>
    </w:pPr>
  </w:style>
  <w:style w:type="character" w:customStyle="1" w:styleId="BrdtextChar">
    <w:name w:val="Brödtext Char"/>
    <w:basedOn w:val="Standardstycketeckensnitt"/>
    <w:link w:val="Brdtext"/>
    <w:rsid w:val="00CC276B"/>
    <w:rPr>
      <w:sz w:val="24"/>
    </w:rPr>
  </w:style>
  <w:style w:type="paragraph" w:styleId="Punktlista">
    <w:name w:val="List Bullet"/>
    <w:basedOn w:val="Normal"/>
    <w:qFormat/>
    <w:rsid w:val="007E70F9"/>
    <w:pPr>
      <w:numPr>
        <w:numId w:val="10"/>
      </w:numPr>
      <w:spacing w:after="120"/>
      <w:contextualSpacing/>
    </w:pPr>
    <w:rPr>
      <w:rFonts w:eastAsia="Times New Roman" w:cs="Times New Roman"/>
      <w:szCs w:val="24"/>
      <w:lang w:eastAsia="sv-SE"/>
    </w:rPr>
  </w:style>
  <w:style w:type="paragraph" w:customStyle="1" w:styleId="Nummerlista">
    <w:name w:val="Nummerlista"/>
    <w:basedOn w:val="Brdtext"/>
    <w:semiHidden/>
    <w:qFormat/>
    <w:rsid w:val="00083051"/>
    <w:pPr>
      <w:numPr>
        <w:numId w:val="7"/>
      </w:numPr>
      <w:contextualSpacing/>
    </w:pPr>
    <w:rPr>
      <w:rFonts w:eastAsia="Times New Roman" w:cs="Times New Roman"/>
      <w:szCs w:val="24"/>
      <w:lang w:eastAsia="sv-SE"/>
    </w:rPr>
  </w:style>
  <w:style w:type="character" w:customStyle="1" w:styleId="Rubrik1Char">
    <w:name w:val="Rubrik 1 Char"/>
    <w:basedOn w:val="Standardstycketeckensnitt"/>
    <w:link w:val="Rubrik1"/>
    <w:rsid w:val="00CC276B"/>
    <w:rPr>
      <w:rFonts w:asciiTheme="majorHAnsi" w:eastAsiaTheme="majorEastAsia" w:hAnsiTheme="majorHAnsi" w:cstheme="majorBidi"/>
      <w:sz w:val="32"/>
      <w:szCs w:val="32"/>
    </w:rPr>
  </w:style>
  <w:style w:type="character" w:customStyle="1" w:styleId="Rubrik2Char">
    <w:name w:val="Rubrik 2 Char"/>
    <w:basedOn w:val="Standardstycketeckensnitt"/>
    <w:link w:val="Rubrik2"/>
    <w:rsid w:val="00BD5BAA"/>
    <w:rPr>
      <w:rFonts w:asciiTheme="majorHAnsi" w:eastAsiaTheme="majorEastAsia" w:hAnsiTheme="majorHAnsi" w:cstheme="majorBidi"/>
      <w:sz w:val="28"/>
      <w:szCs w:val="26"/>
    </w:rPr>
  </w:style>
  <w:style w:type="character" w:customStyle="1" w:styleId="Rubrik3Char">
    <w:name w:val="Rubrik 3 Char"/>
    <w:basedOn w:val="Standardstycketeckensnitt"/>
    <w:link w:val="Rubrik3"/>
    <w:rsid w:val="00BD5BAA"/>
    <w:rPr>
      <w:rFonts w:asciiTheme="majorHAnsi" w:eastAsiaTheme="majorEastAsia" w:hAnsiTheme="majorHAnsi" w:cstheme="majorBidi"/>
      <w:sz w:val="24"/>
      <w:szCs w:val="24"/>
    </w:rPr>
  </w:style>
  <w:style w:type="character" w:customStyle="1" w:styleId="Rubrik4Char">
    <w:name w:val="Rubrik 4 Char"/>
    <w:basedOn w:val="Standardstycketeckensnitt"/>
    <w:link w:val="Rubrik4"/>
    <w:rsid w:val="00BD5BAA"/>
    <w:rPr>
      <w:rFonts w:asciiTheme="majorHAnsi" w:eastAsiaTheme="majorEastAsia" w:hAnsiTheme="majorHAnsi" w:cstheme="majorBidi"/>
      <w:i/>
      <w:iCs/>
      <w:sz w:val="24"/>
    </w:rPr>
  </w:style>
  <w:style w:type="paragraph" w:customStyle="1" w:styleId="Tabelltext">
    <w:name w:val="Tabelltext"/>
    <w:basedOn w:val="Normal"/>
    <w:uiPriority w:val="9"/>
    <w:qFormat/>
    <w:rsid w:val="003A7C49"/>
    <w:pPr>
      <w:spacing w:before="80" w:after="80"/>
    </w:pPr>
    <w:rPr>
      <w:rFonts w:asciiTheme="majorHAnsi" w:hAnsiTheme="majorHAnsi"/>
      <w:sz w:val="18"/>
    </w:rPr>
  </w:style>
  <w:style w:type="character" w:customStyle="1" w:styleId="Rubrik5Char">
    <w:name w:val="Rubrik 5 Char"/>
    <w:basedOn w:val="Standardstycketeckensnitt"/>
    <w:link w:val="Rubrik5"/>
    <w:semiHidden/>
    <w:rsid w:val="00217C64"/>
    <w:rPr>
      <w:rFonts w:asciiTheme="majorHAnsi" w:eastAsiaTheme="majorEastAsia" w:hAnsiTheme="majorHAnsi" w:cstheme="majorBidi"/>
      <w:sz w:val="20"/>
    </w:rPr>
  </w:style>
  <w:style w:type="character" w:customStyle="1" w:styleId="Rubrik6Char">
    <w:name w:val="Rubrik 6 Char"/>
    <w:basedOn w:val="Standardstycketeckensnitt"/>
    <w:link w:val="Rubrik6"/>
    <w:semiHidden/>
    <w:rsid w:val="00217C64"/>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semiHidden/>
    <w:rsid w:val="00217C64"/>
    <w:rPr>
      <w:rFonts w:asciiTheme="majorHAnsi" w:eastAsiaTheme="majorEastAsia" w:hAnsiTheme="majorHAnsi" w:cstheme="majorBidi"/>
      <w:iCs/>
      <w:sz w:val="20"/>
    </w:rPr>
  </w:style>
  <w:style w:type="character" w:customStyle="1" w:styleId="Rubrik8Char">
    <w:name w:val="Rubrik 8 Char"/>
    <w:basedOn w:val="Standardstycketeckensnitt"/>
    <w:link w:val="Rubrik8"/>
    <w:semiHidden/>
    <w:rsid w:val="00217C64"/>
    <w:rPr>
      <w:rFonts w:asciiTheme="majorHAnsi" w:eastAsiaTheme="majorEastAsia" w:hAnsiTheme="majorHAnsi" w:cstheme="majorBidi"/>
      <w:sz w:val="20"/>
      <w:szCs w:val="21"/>
    </w:rPr>
  </w:style>
  <w:style w:type="character" w:customStyle="1" w:styleId="Rubrik9Char">
    <w:name w:val="Rubrik 9 Char"/>
    <w:basedOn w:val="Standardstycketeckensnitt"/>
    <w:link w:val="Rubrik9"/>
    <w:semiHidden/>
    <w:rsid w:val="00217C64"/>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217C64"/>
    <w:rPr>
      <w:rFonts w:asciiTheme="majorHAnsi" w:hAnsiTheme="majorHAnsi" w:cs="Segoe UI"/>
      <w:sz w:val="16"/>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paragraph" w:customStyle="1" w:styleId="Inledningshlsning">
    <w:name w:val="Inledningshälsning"/>
    <w:basedOn w:val="Brdtext"/>
    <w:next w:val="Brdtext"/>
    <w:semiHidden/>
    <w:qFormat/>
    <w:rsid w:val="003854C9"/>
    <w:pPr>
      <w:spacing w:after="240"/>
    </w:pPr>
    <w:rPr>
      <w:rFonts w:eastAsia="Times New Roman" w:cs="Times New Roman"/>
      <w:szCs w:val="24"/>
      <w:lang w:eastAsia="sv-SE"/>
    </w:rPr>
  </w:style>
  <w:style w:type="table" w:styleId="Tabellrutnt">
    <w:name w:val="Table Grid"/>
    <w:basedOn w:val="Normaltabell"/>
    <w:rsid w:val="002B0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5A148C"/>
    <w:pPr>
      <w:tabs>
        <w:tab w:val="left" w:pos="567"/>
        <w:tab w:val="right" w:leader="dot" w:pos="7938"/>
      </w:tabs>
      <w:spacing w:before="80"/>
    </w:pPr>
    <w:rPr>
      <w:rFonts w:asciiTheme="majorHAnsi" w:hAnsiTheme="majorHAnsi"/>
      <w:sz w:val="21"/>
    </w:rPr>
  </w:style>
  <w:style w:type="paragraph" w:styleId="Innehll2">
    <w:name w:val="toc 2"/>
    <w:basedOn w:val="Normal"/>
    <w:next w:val="Normal"/>
    <w:uiPriority w:val="39"/>
    <w:semiHidden/>
    <w:rsid w:val="005A148C"/>
    <w:pPr>
      <w:tabs>
        <w:tab w:val="left" w:pos="1247"/>
        <w:tab w:val="right" w:leader="dot" w:pos="7938"/>
      </w:tabs>
      <w:ind w:left="567"/>
    </w:pPr>
  </w:style>
  <w:style w:type="paragraph" w:styleId="Innehll3">
    <w:name w:val="toc 3"/>
    <w:basedOn w:val="Normal"/>
    <w:next w:val="Normal"/>
    <w:uiPriority w:val="39"/>
    <w:semiHidden/>
    <w:rsid w:val="005A148C"/>
    <w:pPr>
      <w:tabs>
        <w:tab w:val="left" w:pos="1247"/>
        <w:tab w:val="right" w:leader="dot" w:pos="7938"/>
      </w:tabs>
      <w:ind w:left="1134"/>
    </w:p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link w:val="LedtextChar"/>
    <w:semiHidden/>
    <w:rsid w:val="00952A17"/>
    <w:pPr>
      <w:spacing w:before="20" w:after="20"/>
    </w:pPr>
    <w:rPr>
      <w:rFonts w:asciiTheme="majorHAnsi" w:hAnsiTheme="majorHAnsi"/>
      <w:sz w:val="14"/>
    </w:rPr>
  </w:style>
  <w:style w:type="paragraph" w:customStyle="1" w:styleId="Instruktionstext">
    <w:name w:val="Instruktionstext"/>
    <w:basedOn w:val="Brdtext"/>
    <w:semiHidden/>
    <w:rsid w:val="00C62CE8"/>
    <w:rPr>
      <w:i/>
      <w:vanish/>
      <w:color w:val="0000FF"/>
    </w:rPr>
  </w:style>
  <w:style w:type="paragraph" w:customStyle="1" w:styleId="Hlsningsfras">
    <w:name w:val="Hälsningsfras"/>
    <w:basedOn w:val="Brdtext"/>
    <w:next w:val="Brdtext"/>
    <w:semiHidden/>
    <w:rsid w:val="00C62CE8"/>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D77913"/>
    <w:rPr>
      <w:sz w:val="18"/>
      <w:szCs w:val="20"/>
    </w:rPr>
  </w:style>
  <w:style w:type="character" w:customStyle="1" w:styleId="FotnotstextChar">
    <w:name w:val="Fotnotstext Char"/>
    <w:basedOn w:val="Standardstycketeckensnitt"/>
    <w:link w:val="Fotnotstext"/>
    <w:uiPriority w:val="99"/>
    <w:semiHidden/>
    <w:rsid w:val="00D77913"/>
    <w:rPr>
      <w:sz w:val="18"/>
      <w:szCs w:val="20"/>
    </w:rPr>
  </w:style>
  <w:style w:type="paragraph" w:styleId="Sidfot">
    <w:name w:val="footer"/>
    <w:basedOn w:val="Normal"/>
    <w:link w:val="SidfotChar"/>
    <w:uiPriority w:val="99"/>
    <w:semiHidden/>
    <w:rsid w:val="008E30C3"/>
    <w:pPr>
      <w:tabs>
        <w:tab w:val="center" w:pos="4536"/>
        <w:tab w:val="right" w:pos="9072"/>
      </w:tabs>
    </w:pPr>
    <w:rPr>
      <w:sz w:val="2"/>
    </w:rPr>
  </w:style>
  <w:style w:type="character" w:customStyle="1" w:styleId="SidfotChar">
    <w:name w:val="Sidfot Char"/>
    <w:basedOn w:val="Standardstycketeckensnitt"/>
    <w:link w:val="Sidfot"/>
    <w:uiPriority w:val="99"/>
    <w:semiHidden/>
    <w:rsid w:val="008E30C3"/>
    <w:rPr>
      <w:sz w:val="2"/>
    </w:rPr>
  </w:style>
  <w:style w:type="paragraph" w:customStyle="1" w:styleId="Dokumentkategori">
    <w:name w:val="Dokumentkategori"/>
    <w:basedOn w:val="Normal"/>
    <w:semiHidden/>
    <w:rsid w:val="00381A2A"/>
    <w:rPr>
      <w:rFonts w:asciiTheme="majorHAnsi" w:hAnsiTheme="majorHAnsi"/>
      <w:caps/>
      <w:sz w:val="20"/>
    </w:rPr>
  </w:style>
  <w:style w:type="paragraph" w:customStyle="1" w:styleId="Sidfotstext">
    <w:name w:val="Sidfotstext"/>
    <w:basedOn w:val="Normal"/>
    <w:semiHidden/>
    <w:qFormat/>
    <w:rsid w:val="00BD5BAA"/>
    <w:rPr>
      <w:rFonts w:asciiTheme="majorHAnsi" w:hAnsiTheme="majorHAnsi"/>
      <w:sz w:val="15"/>
    </w:rPr>
  </w:style>
  <w:style w:type="paragraph" w:customStyle="1" w:styleId="Sidhuvudstext">
    <w:name w:val="Sidhuvudstext"/>
    <w:basedOn w:val="Normal"/>
    <w:semiHidden/>
    <w:rsid w:val="00BD5BAA"/>
  </w:style>
  <w:style w:type="paragraph" w:customStyle="1" w:styleId="Mall-Id">
    <w:name w:val="Mall-Id"/>
    <w:basedOn w:val="Normal"/>
    <w:semiHidden/>
    <w:rsid w:val="00FB1BF9"/>
    <w:rPr>
      <w:rFonts w:asciiTheme="majorHAnsi" w:hAnsiTheme="majorHAnsi"/>
      <w:color w:val="A5A5A5"/>
      <w:sz w:val="10"/>
    </w:rPr>
  </w:style>
  <w:style w:type="paragraph" w:styleId="Citat">
    <w:name w:val="Quote"/>
    <w:basedOn w:val="Normal"/>
    <w:next w:val="Normal"/>
    <w:link w:val="CitatChar"/>
    <w:semiHidden/>
    <w:rsid w:val="00234CDE"/>
    <w:pPr>
      <w:spacing w:before="120" w:after="120" w:line="280" w:lineRule="atLeast"/>
    </w:pPr>
    <w:rPr>
      <w:i/>
      <w:iCs/>
      <w:color w:val="404040" w:themeColor="text1" w:themeTint="BF"/>
    </w:rPr>
  </w:style>
  <w:style w:type="character" w:customStyle="1" w:styleId="CitatChar">
    <w:name w:val="Citat Char"/>
    <w:basedOn w:val="Standardstycketeckensnitt"/>
    <w:link w:val="Citat"/>
    <w:semiHidden/>
    <w:rsid w:val="00AF219C"/>
    <w:rPr>
      <w:i/>
      <w:iCs/>
      <w:color w:val="404040" w:themeColor="text1" w:themeTint="BF"/>
      <w:sz w:val="24"/>
    </w:rPr>
  </w:style>
  <w:style w:type="paragraph" w:styleId="Sidhuvud">
    <w:name w:val="header"/>
    <w:basedOn w:val="Normal"/>
    <w:link w:val="SidhuvudChar"/>
    <w:uiPriority w:val="99"/>
    <w:semiHidden/>
    <w:rsid w:val="008E30C3"/>
    <w:rPr>
      <w:sz w:val="2"/>
    </w:rPr>
  </w:style>
  <w:style w:type="character" w:customStyle="1" w:styleId="SidhuvudChar">
    <w:name w:val="Sidhuvud Char"/>
    <w:basedOn w:val="Standardstycketeckensnitt"/>
    <w:link w:val="Sidhuvud"/>
    <w:uiPriority w:val="99"/>
    <w:semiHidden/>
    <w:rsid w:val="008E30C3"/>
    <w:rPr>
      <w:sz w:val="2"/>
    </w:rPr>
  </w:style>
  <w:style w:type="paragraph" w:styleId="Beskrivning">
    <w:name w:val="caption"/>
    <w:basedOn w:val="Normal"/>
    <w:next w:val="Normal"/>
    <w:uiPriority w:val="35"/>
    <w:semiHidden/>
    <w:qFormat/>
    <w:rsid w:val="00E95809"/>
    <w:pPr>
      <w:spacing w:before="120" w:after="120"/>
    </w:pPr>
    <w:rPr>
      <w:iCs/>
      <w:sz w:val="20"/>
      <w:szCs w:val="18"/>
    </w:rPr>
  </w:style>
  <w:style w:type="character" w:styleId="Hyperlnk">
    <w:name w:val="Hyperlink"/>
    <w:basedOn w:val="Standardstycketeckensnitt"/>
    <w:uiPriority w:val="99"/>
    <w:semiHidden/>
    <w:rsid w:val="005A148C"/>
    <w:rPr>
      <w:color w:val="auto"/>
      <w:u w:val="none"/>
    </w:rPr>
  </w:style>
  <w:style w:type="paragraph" w:styleId="Figurfrteckning">
    <w:name w:val="table of figures"/>
    <w:basedOn w:val="Normal"/>
    <w:next w:val="Normal"/>
    <w:uiPriority w:val="99"/>
    <w:semiHidden/>
    <w:rsid w:val="00834B0F"/>
    <w:pPr>
      <w:spacing w:before="80"/>
    </w:pPr>
    <w:rPr>
      <w:rFonts w:asciiTheme="majorHAnsi" w:hAnsiTheme="majorHAnsi"/>
      <w:sz w:val="21"/>
    </w:rPr>
  </w:style>
  <w:style w:type="paragraph" w:customStyle="1" w:styleId="Klla">
    <w:name w:val="Källa"/>
    <w:basedOn w:val="Brdtext"/>
    <w:next w:val="Brdtext"/>
    <w:semiHidden/>
    <w:qFormat/>
    <w:rsid w:val="005E2722"/>
    <w:pPr>
      <w:spacing w:before="60" w:after="180" w:line="200" w:lineRule="atLeast"/>
    </w:pPr>
    <w:rPr>
      <w:noProof/>
      <w:sz w:val="16"/>
      <w:lang w:val="en-US"/>
    </w:rPr>
  </w:style>
  <w:style w:type="paragraph" w:customStyle="1" w:styleId="Referenser">
    <w:name w:val="Referenser"/>
    <w:basedOn w:val="Brdtext"/>
    <w:qFormat/>
    <w:rsid w:val="00E83482"/>
    <w:pPr>
      <w:ind w:left="357" w:hanging="357"/>
    </w:pPr>
    <w:rPr>
      <w:rFonts w:eastAsia="Times New Roman" w:cs="Times New Roman"/>
      <w:szCs w:val="24"/>
      <w:lang w:val="en-GB" w:eastAsia="sv-SE"/>
    </w:rPr>
  </w:style>
  <w:style w:type="character" w:styleId="Kommentarsreferens">
    <w:name w:val="annotation reference"/>
    <w:basedOn w:val="Standardstycketeckensnitt"/>
    <w:uiPriority w:val="99"/>
    <w:semiHidden/>
    <w:unhideWhenUsed/>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217C64"/>
    <w:rPr>
      <w:sz w:val="20"/>
      <w:szCs w:val="20"/>
    </w:rPr>
  </w:style>
  <w:style w:type="paragraph" w:styleId="Kommentarsmne">
    <w:name w:val="annotation subject"/>
    <w:basedOn w:val="Kommentarer"/>
    <w:next w:val="Kommentarer"/>
    <w:link w:val="KommentarsmneChar"/>
    <w:uiPriority w:val="99"/>
    <w:semiHidden/>
    <w:unhideWhenUsed/>
    <w:rsid w:val="00217C64"/>
    <w:rPr>
      <w:b/>
      <w:bCs/>
    </w:rPr>
  </w:style>
  <w:style w:type="character" w:customStyle="1" w:styleId="KommentarsmneChar">
    <w:name w:val="Kommentarsämne Char"/>
    <w:basedOn w:val="KommentarerChar"/>
    <w:link w:val="Kommentarsmne"/>
    <w:uiPriority w:val="99"/>
    <w:semiHidden/>
    <w:rsid w:val="00217C64"/>
    <w:rPr>
      <w:b/>
      <w:bCs/>
      <w:sz w:val="20"/>
      <w:szCs w:val="20"/>
    </w:rPr>
  </w:style>
  <w:style w:type="paragraph" w:styleId="Numreradlista">
    <w:name w:val="List Number"/>
    <w:basedOn w:val="Normal"/>
    <w:qFormat/>
    <w:rsid w:val="007E70F9"/>
    <w:pPr>
      <w:numPr>
        <w:numId w:val="9"/>
      </w:numPr>
      <w:spacing w:after="120"/>
      <w:contextualSpacing/>
    </w:pPr>
    <w:rPr>
      <w:rFonts w:eastAsia="Times New Roman" w:cs="Times New Roman"/>
      <w:szCs w:val="24"/>
      <w:lang w:eastAsia="sv-SE"/>
    </w:rPr>
  </w:style>
  <w:style w:type="paragraph" w:customStyle="1" w:styleId="renderubrik">
    <w:name w:val="Ärenderubrik"/>
    <w:basedOn w:val="Normal"/>
    <w:next w:val="Brdtext"/>
    <w:semiHidden/>
    <w:qFormat/>
    <w:rsid w:val="007E70F9"/>
    <w:pPr>
      <w:spacing w:after="240" w:line="280" w:lineRule="atLeast"/>
    </w:pPr>
    <w:rPr>
      <w:rFonts w:eastAsia="Times New Roman" w:cs="Times New Roman"/>
      <w:sz w:val="36"/>
      <w:szCs w:val="24"/>
      <w:lang w:eastAsia="sv-SE"/>
    </w:rPr>
  </w:style>
  <w:style w:type="table" w:customStyle="1" w:styleId="Sigtuna-tabell">
    <w:name w:val="Sigtuna-tabell"/>
    <w:basedOn w:val="Normaltabell"/>
    <w:rsid w:val="002723DC"/>
    <w:pPr>
      <w:spacing w:after="0" w:line="240" w:lineRule="auto"/>
    </w:pPr>
    <w:rPr>
      <w:rFonts w:asciiTheme="majorHAnsi" w:eastAsia="Times New Roman" w:hAnsiTheme="majorHAnsi" w:cs="Times New Roman"/>
      <w:sz w:val="18"/>
      <w:szCs w:val="20"/>
      <w:lang w:eastAsia="sv-SE"/>
    </w:rPr>
    <w:tblPr>
      <w:tblStyleColBandSize w:val="1"/>
      <w:tblBorders>
        <w:top w:val="single" w:sz="12" w:space="0" w:color="808080"/>
        <w:bottom w:val="single" w:sz="12" w:space="0" w:color="808080"/>
      </w:tblBorders>
    </w:tblPr>
    <w:trPr>
      <w:cantSplit/>
    </w:trPr>
    <w:tblStylePr w:type="firstRow">
      <w:pPr>
        <w:keepNext/>
        <w:wordWrap/>
      </w:pPr>
      <w:rPr>
        <w:b/>
      </w:rPr>
      <w:tblPr/>
      <w:trPr>
        <w:cantSplit/>
        <w:tblHeader/>
      </w:trPr>
      <w:tcPr>
        <w:tcBorders>
          <w:bottom w:val="single" w:sz="4" w:space="0" w:color="808080"/>
        </w:tcBorders>
      </w:tcPr>
    </w:tblStylePr>
    <w:tblStylePr w:type="firstCol">
      <w:pPr>
        <w:jc w:val="left"/>
      </w:pPr>
      <w:rPr>
        <w:b/>
      </w:rPr>
    </w:tblStylePr>
    <w:tblStylePr w:type="band1Vert">
      <w:pPr>
        <w:jc w:val="right"/>
      </w:pPr>
    </w:tblStylePr>
    <w:tblStylePr w:type="band2Vert">
      <w:pPr>
        <w:jc w:val="right"/>
      </w:pPr>
    </w:tblStylePr>
  </w:style>
  <w:style w:type="paragraph" w:customStyle="1" w:styleId="Frvaltning">
    <w:name w:val="Förvaltning"/>
    <w:basedOn w:val="Sidfot"/>
    <w:semiHidden/>
    <w:rsid w:val="00AC5A74"/>
    <w:rPr>
      <w:rFonts w:asciiTheme="majorHAnsi" w:eastAsia="Times New Roman" w:hAnsiTheme="majorHAnsi" w:cs="Times New Roman"/>
      <w:b/>
      <w:caps/>
      <w:spacing w:val="8"/>
      <w:sz w:val="15"/>
      <w:szCs w:val="24"/>
      <w:lang w:eastAsia="sv-SE"/>
    </w:rPr>
  </w:style>
  <w:style w:type="paragraph" w:customStyle="1" w:styleId="Namnfrtydligande">
    <w:name w:val="Namnförtydligande"/>
    <w:basedOn w:val="Brdtext"/>
    <w:next w:val="Brdtext"/>
    <w:semiHidden/>
    <w:qFormat/>
    <w:rsid w:val="00C62CE8"/>
    <w:pPr>
      <w:spacing w:before="560" w:after="280"/>
    </w:pPr>
    <w:rPr>
      <w:rFonts w:eastAsia="Times New Roman" w:cs="Times New Roman"/>
      <w:sz w:val="20"/>
      <w:szCs w:val="24"/>
      <w:lang w:eastAsia="sv-SE"/>
    </w:rPr>
  </w:style>
  <w:style w:type="paragraph" w:customStyle="1" w:styleId="Ifyllnadstext">
    <w:name w:val="Ifyllnadstext"/>
    <w:basedOn w:val="Brdtext"/>
    <w:semiHidden/>
    <w:qFormat/>
    <w:rsid w:val="005C6C6F"/>
    <w:pPr>
      <w:spacing w:after="60" w:line="240" w:lineRule="auto"/>
    </w:pPr>
  </w:style>
  <w:style w:type="character" w:styleId="Platshllartext">
    <w:name w:val="Placeholder Text"/>
    <w:basedOn w:val="Standardstycketeckensnitt"/>
    <w:uiPriority w:val="99"/>
    <w:semiHidden/>
    <w:rsid w:val="005C6C6F"/>
    <w:rPr>
      <w:color w:val="FF0000"/>
    </w:rPr>
  </w:style>
  <w:style w:type="table" w:styleId="Tabelltema">
    <w:name w:val="Table Theme"/>
    <w:basedOn w:val="Normaltabell"/>
    <w:uiPriority w:val="99"/>
    <w:semiHidden/>
    <w:unhideWhenUsed/>
    <w:rsid w:val="00D77913"/>
    <w:pPr>
      <w:spacing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9E2B21"/>
    <w:rPr>
      <w:rFonts w:asciiTheme="majorHAnsi" w:hAnsiTheme="majorHAnsi"/>
      <w:sz w:val="20"/>
    </w:rPr>
  </w:style>
  <w:style w:type="character" w:customStyle="1" w:styleId="Prick">
    <w:name w:val="Prick"/>
    <w:semiHidden/>
    <w:qFormat/>
    <w:rsid w:val="008E30C3"/>
    <w:rPr>
      <w:position w:val="-2"/>
    </w:rPr>
  </w:style>
  <w:style w:type="character" w:customStyle="1" w:styleId="LedtextChar">
    <w:name w:val="Ledtext Char"/>
    <w:basedOn w:val="Standardstycketeckensnitt"/>
    <w:link w:val="Ledtext"/>
    <w:semiHidden/>
    <w:rsid w:val="003A5210"/>
    <w:rPr>
      <w:rFonts w:asciiTheme="majorHAnsi" w:hAnsiTheme="majorHAnsi"/>
      <w:sz w:val="14"/>
    </w:rPr>
  </w:style>
  <w:style w:type="paragraph" w:customStyle="1" w:styleId="Dokumentinformation">
    <w:name w:val="Dokumentinformation"/>
    <w:basedOn w:val="Brdtext"/>
    <w:semiHidden/>
    <w:rsid w:val="00DE27A8"/>
    <w:pPr>
      <w:spacing w:before="40" w:after="80" w:line="240" w:lineRule="auto"/>
    </w:pPr>
    <w:rPr>
      <w:rFonts w:eastAsia="Times New Roman" w:cs="Times New Roman"/>
      <w:sz w:val="20"/>
      <w:szCs w:val="24"/>
      <w:lang w:eastAsia="sv-SE"/>
    </w:rPr>
  </w:style>
  <w:style w:type="paragraph" w:styleId="Brdtextmedindrag">
    <w:name w:val="Body Text Indent"/>
    <w:basedOn w:val="Normal"/>
    <w:link w:val="BrdtextmedindragChar"/>
    <w:uiPriority w:val="99"/>
    <w:unhideWhenUsed/>
    <w:rsid w:val="002B6A66"/>
    <w:pPr>
      <w:spacing w:after="120"/>
      <w:ind w:left="283"/>
    </w:pPr>
  </w:style>
  <w:style w:type="character" w:customStyle="1" w:styleId="BrdtextmedindragChar">
    <w:name w:val="Brödtext med indrag Char"/>
    <w:basedOn w:val="Standardstycketeckensnitt"/>
    <w:link w:val="Brdtextmedindrag"/>
    <w:uiPriority w:val="99"/>
    <w:rsid w:val="002B6A66"/>
    <w:rPr>
      <w:sz w:val="24"/>
    </w:rPr>
  </w:style>
  <w:style w:type="paragraph" w:customStyle="1" w:styleId="Rubrik1Ejinnehll">
    <w:name w:val="Rubrik 1 Ej innehåll"/>
    <w:basedOn w:val="Normal"/>
    <w:semiHidden/>
    <w:qFormat/>
    <w:rsid w:val="005560FE"/>
    <w:pPr>
      <w:keepNext/>
    </w:pPr>
    <w:rPr>
      <w:rFonts w:asciiTheme="majorHAnsi" w:eastAsia="Times New Roman" w:hAnsiTheme="majorHAnsi" w:cs="Arial"/>
      <w:sz w:val="32"/>
      <w:szCs w:val="2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Gemensamma%20Mallar\Agenda,%20minnesanteckning,%20protokol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3E13A379A9428D9AF58C5C7A9F2892"/>
        <w:category>
          <w:name w:val="Allmänt"/>
          <w:gallery w:val="placeholder"/>
        </w:category>
        <w:types>
          <w:type w:val="bbPlcHdr"/>
        </w:types>
        <w:behaviors>
          <w:behavior w:val="content"/>
        </w:behaviors>
        <w:guid w:val="{ACA7BEB0-71FE-42B1-A656-8BFD7B0CFD2A}"/>
      </w:docPartPr>
      <w:docPartBody>
        <w:p w:rsidR="00BE7B9B" w:rsidRDefault="00B30EBA">
          <w:pPr>
            <w:pStyle w:val="773E13A379A9428D9AF58C5C7A9F2892"/>
          </w:pPr>
          <w:r w:rsidRPr="00113077">
            <w:rPr>
              <w:rStyle w:val="Platshllartext"/>
            </w:rPr>
            <w:t>[Klicka och skriv projektets namn]</w:t>
          </w:r>
        </w:p>
      </w:docPartBody>
    </w:docPart>
    <w:docPart>
      <w:docPartPr>
        <w:name w:val="61BF6EBD441140A69D4F08C00C16EE6E"/>
        <w:category>
          <w:name w:val="Allmänt"/>
          <w:gallery w:val="placeholder"/>
        </w:category>
        <w:types>
          <w:type w:val="bbPlcHdr"/>
        </w:types>
        <w:behaviors>
          <w:behavior w:val="content"/>
        </w:behaviors>
        <w:guid w:val="{E75D7462-106D-4EC5-B9C7-8C03B5A93A2A}"/>
      </w:docPartPr>
      <w:docPartBody>
        <w:p w:rsidR="00BE7B9B" w:rsidRDefault="00B30EBA">
          <w:pPr>
            <w:pStyle w:val="61BF6EBD441140A69D4F08C00C16EE6E"/>
          </w:pPr>
          <w:r w:rsidRPr="00113077">
            <w:rPr>
              <w:rStyle w:val="Platshllartext"/>
            </w:rPr>
            <w:t>[Klicka och skriv namn]</w:t>
          </w:r>
        </w:p>
      </w:docPartBody>
    </w:docPart>
    <w:docPart>
      <w:docPartPr>
        <w:name w:val="8026E3F55BEA4B8CA1626D42FE8F5A9E"/>
        <w:category>
          <w:name w:val="Allmänt"/>
          <w:gallery w:val="placeholder"/>
        </w:category>
        <w:types>
          <w:type w:val="bbPlcHdr"/>
        </w:types>
        <w:behaviors>
          <w:behavior w:val="content"/>
        </w:behaviors>
        <w:guid w:val="{D289D6F4-10AD-472B-920D-A637C51209B7}"/>
      </w:docPartPr>
      <w:docPartBody>
        <w:p w:rsidR="00BE7B9B" w:rsidRDefault="00B30EBA">
          <w:pPr>
            <w:pStyle w:val="8026E3F55BEA4B8CA1626D42FE8F5A9E"/>
          </w:pPr>
          <w:r w:rsidRPr="00113077">
            <w:rPr>
              <w:rStyle w:val="Platshllartext"/>
            </w:rPr>
            <w:t>[Klicka och skriv namn]</w:t>
          </w:r>
        </w:p>
      </w:docPartBody>
    </w:docPart>
    <w:docPart>
      <w:docPartPr>
        <w:name w:val="EF08E1C128D84D919FD2EE1E1FDBACEB"/>
        <w:category>
          <w:name w:val="Allmänt"/>
          <w:gallery w:val="placeholder"/>
        </w:category>
        <w:types>
          <w:type w:val="bbPlcHdr"/>
        </w:types>
        <w:behaviors>
          <w:behavior w:val="content"/>
        </w:behaviors>
        <w:guid w:val="{D73DBBE8-4401-485D-9E81-B6FBF94790D0}"/>
      </w:docPartPr>
      <w:docPartBody>
        <w:p w:rsidR="00BE7B9B" w:rsidRDefault="00B30EBA">
          <w:pPr>
            <w:pStyle w:val="EF08E1C128D84D919FD2EE1E1FDBACEB"/>
          </w:pPr>
          <w:r w:rsidRPr="00113077">
            <w:rPr>
              <w:rStyle w:val="Platshllartext"/>
            </w:rPr>
            <w:t>[ÅÅ-MM-DD]</w:t>
          </w:r>
        </w:p>
      </w:docPartBody>
    </w:docPart>
    <w:docPart>
      <w:docPartPr>
        <w:name w:val="114E8ECA8F094E3495E315BD33935749"/>
        <w:category>
          <w:name w:val="Allmänt"/>
          <w:gallery w:val="placeholder"/>
        </w:category>
        <w:types>
          <w:type w:val="bbPlcHdr"/>
        </w:types>
        <w:behaviors>
          <w:behavior w:val="content"/>
        </w:behaviors>
        <w:guid w:val="{F4609CC7-3298-4791-91C5-1D9614AC4574}"/>
      </w:docPartPr>
      <w:docPartBody>
        <w:p w:rsidR="00BE7B9B" w:rsidRDefault="00B30EBA">
          <w:pPr>
            <w:pStyle w:val="114E8ECA8F094E3495E315BD33935749"/>
          </w:pPr>
          <w:r w:rsidRPr="00113077">
            <w:rPr>
              <w:rStyle w:val="Platshllartext"/>
            </w:rPr>
            <w:t>[ÅÅ-MM-DD]</w:t>
          </w:r>
        </w:p>
      </w:docPartBody>
    </w:docPart>
    <w:docPart>
      <w:docPartPr>
        <w:name w:val="6A38D629006040639C107B58FDBE8EB6"/>
        <w:category>
          <w:name w:val="Allmänt"/>
          <w:gallery w:val="placeholder"/>
        </w:category>
        <w:types>
          <w:type w:val="bbPlcHdr"/>
        </w:types>
        <w:behaviors>
          <w:behavior w:val="content"/>
        </w:behaviors>
        <w:guid w:val="{8A12AB2D-9E11-43BF-A321-9D259F228F7E}"/>
      </w:docPartPr>
      <w:docPartBody>
        <w:p w:rsidR="00BE7B9B" w:rsidRDefault="00B30EBA">
          <w:pPr>
            <w:pStyle w:val="6A38D629006040639C107B58FDBE8EB6"/>
          </w:pPr>
          <w:r w:rsidRPr="00113077">
            <w:rPr>
              <w:rStyle w:val="Platshllartext"/>
            </w:rPr>
            <w:t>[Klicka och skriv]</w:t>
          </w:r>
        </w:p>
      </w:docPartBody>
    </w:docPart>
    <w:docPart>
      <w:docPartPr>
        <w:name w:val="F2D4B3FE3715441A9D18C7D8F1FD43CB"/>
        <w:category>
          <w:name w:val="Allmänt"/>
          <w:gallery w:val="placeholder"/>
        </w:category>
        <w:types>
          <w:type w:val="bbPlcHdr"/>
        </w:types>
        <w:behaviors>
          <w:behavior w:val="content"/>
        </w:behaviors>
        <w:guid w:val="{19741EFB-C4BF-48A5-9C00-249CF2A40DBA}"/>
      </w:docPartPr>
      <w:docPartBody>
        <w:p w:rsidR="00BE7B9B" w:rsidRDefault="00B30EBA">
          <w:pPr>
            <w:pStyle w:val="F2D4B3FE3715441A9D18C7D8F1FD43CB"/>
          </w:pPr>
          <w:r w:rsidRPr="00113077">
            <w:rPr>
              <w:rStyle w:val="Platshllartext"/>
            </w:rPr>
            <w:t>[Klicka och skriv]</w:t>
          </w:r>
        </w:p>
      </w:docPartBody>
    </w:docPart>
    <w:docPart>
      <w:docPartPr>
        <w:name w:val="2094F929CEF74DFD995375E153FA9283"/>
        <w:category>
          <w:name w:val="Allmänt"/>
          <w:gallery w:val="placeholder"/>
        </w:category>
        <w:types>
          <w:type w:val="bbPlcHdr"/>
        </w:types>
        <w:behaviors>
          <w:behavior w:val="content"/>
        </w:behaviors>
        <w:guid w:val="{FB5C82DD-9102-4F93-AA89-FF2235826872}"/>
      </w:docPartPr>
      <w:docPartBody>
        <w:p w:rsidR="00BE7B9B" w:rsidRDefault="00B30EBA">
          <w:pPr>
            <w:pStyle w:val="2094F929CEF74DFD995375E153FA9283"/>
          </w:pPr>
          <w:r w:rsidRPr="00113077">
            <w:rPr>
              <w:rStyle w:val="Platshllartext"/>
            </w:rPr>
            <w:t>[Klicka och skriv]</w:t>
          </w:r>
        </w:p>
      </w:docPartBody>
    </w:docPart>
    <w:docPart>
      <w:docPartPr>
        <w:name w:val="65F2B40CF7E5458BAD774A8DEB5414C2"/>
        <w:category>
          <w:name w:val="Allmänt"/>
          <w:gallery w:val="placeholder"/>
        </w:category>
        <w:types>
          <w:type w:val="bbPlcHdr"/>
        </w:types>
        <w:behaviors>
          <w:behavior w:val="content"/>
        </w:behaviors>
        <w:guid w:val="{A6452D23-4710-467F-A412-E39F4D489F0A}"/>
      </w:docPartPr>
      <w:docPartBody>
        <w:p w:rsidR="00BE7B9B" w:rsidRDefault="00B30EBA">
          <w:pPr>
            <w:pStyle w:val="65F2B40CF7E5458BAD774A8DEB5414C2"/>
          </w:pPr>
          <w:r w:rsidRPr="00113077">
            <w:rPr>
              <w:rStyle w:val="Platshllartext"/>
            </w:rPr>
            <w:t>[Klicka och skriv]</w:t>
          </w:r>
        </w:p>
      </w:docPartBody>
    </w:docPart>
    <w:docPart>
      <w:docPartPr>
        <w:name w:val="91C4377514644049BB090A5EDE3D1DE6"/>
        <w:category>
          <w:name w:val="Allmänt"/>
          <w:gallery w:val="placeholder"/>
        </w:category>
        <w:types>
          <w:type w:val="bbPlcHdr"/>
        </w:types>
        <w:behaviors>
          <w:behavior w:val="content"/>
        </w:behaviors>
        <w:guid w:val="{0436134E-16D1-4BAE-9B7D-980B007FAD53}"/>
      </w:docPartPr>
      <w:docPartBody>
        <w:p w:rsidR="00BE7B9B" w:rsidRDefault="00B30EBA">
          <w:pPr>
            <w:pStyle w:val="91C4377514644049BB090A5EDE3D1DE6"/>
          </w:pPr>
          <w:r w:rsidRPr="00113077">
            <w:rPr>
              <w:rStyle w:val="Platshllartext"/>
            </w:rPr>
            <w:t>[Klicka och skriv]</w:t>
          </w:r>
        </w:p>
      </w:docPartBody>
    </w:docPart>
    <w:docPart>
      <w:docPartPr>
        <w:name w:val="B392D6A7E9F74B20825439555FDA1126"/>
        <w:category>
          <w:name w:val="Allmänt"/>
          <w:gallery w:val="placeholder"/>
        </w:category>
        <w:types>
          <w:type w:val="bbPlcHdr"/>
        </w:types>
        <w:behaviors>
          <w:behavior w:val="content"/>
        </w:behaviors>
        <w:guid w:val="{E7BC270E-24A4-4926-95C3-788BF3E4E609}"/>
      </w:docPartPr>
      <w:docPartBody>
        <w:p w:rsidR="00BE7B9B" w:rsidRDefault="00B30EBA">
          <w:pPr>
            <w:pStyle w:val="B392D6A7E9F74B20825439555FDA1126"/>
          </w:pPr>
          <w:r w:rsidRPr="00113077">
            <w:rPr>
              <w:rStyle w:val="Platshllartext"/>
            </w:rPr>
            <w:t>[Klicka och skriv]</w:t>
          </w:r>
        </w:p>
      </w:docPartBody>
    </w:docPart>
    <w:docPart>
      <w:docPartPr>
        <w:name w:val="A64FEEAECF3C468FAC126B8424D94845"/>
        <w:category>
          <w:name w:val="Allmänt"/>
          <w:gallery w:val="placeholder"/>
        </w:category>
        <w:types>
          <w:type w:val="bbPlcHdr"/>
        </w:types>
        <w:behaviors>
          <w:behavior w:val="content"/>
        </w:behaviors>
        <w:guid w:val="{AB246CA3-C25D-4247-85E7-3CC6E1DD8974}"/>
      </w:docPartPr>
      <w:docPartBody>
        <w:p w:rsidR="00BE7B9B" w:rsidRDefault="00B30EBA">
          <w:pPr>
            <w:pStyle w:val="A64FEEAECF3C468FAC126B8424D94845"/>
          </w:pPr>
          <w:r w:rsidRPr="00113077">
            <w:rPr>
              <w:rStyle w:val="Platshllartext"/>
            </w:rPr>
            <w:t>[Klicka och skriv namnförtydligande]</w:t>
          </w:r>
        </w:p>
      </w:docPartBody>
    </w:docPart>
    <w:docPart>
      <w:docPartPr>
        <w:name w:val="A5F4B6161FF64B0785A0FAC3C473DDBD"/>
        <w:category>
          <w:name w:val="Allmänt"/>
          <w:gallery w:val="placeholder"/>
        </w:category>
        <w:types>
          <w:type w:val="bbPlcHdr"/>
        </w:types>
        <w:behaviors>
          <w:behavior w:val="content"/>
        </w:behaviors>
        <w:guid w:val="{7C7B85AA-D4D8-479C-A493-3B637DB6C3AE}"/>
      </w:docPartPr>
      <w:docPartBody>
        <w:p w:rsidR="00BE7B9B" w:rsidRDefault="00B30EBA">
          <w:pPr>
            <w:pStyle w:val="A5F4B6161FF64B0785A0FAC3C473DDBD"/>
          </w:pPr>
          <w:r w:rsidRPr="00113077">
            <w:rPr>
              <w:rStyle w:val="Platshllartext"/>
            </w:rPr>
            <w:t>[Klicka och skriv titel]</w:t>
          </w:r>
        </w:p>
      </w:docPartBody>
    </w:docPart>
    <w:docPart>
      <w:docPartPr>
        <w:name w:val="9D232A500C144904BE4FB283210E1DB9"/>
        <w:category>
          <w:name w:val="Allmänt"/>
          <w:gallery w:val="placeholder"/>
        </w:category>
        <w:types>
          <w:type w:val="bbPlcHdr"/>
        </w:types>
        <w:behaviors>
          <w:behavior w:val="content"/>
        </w:behaviors>
        <w:guid w:val="{EC61986A-109D-4658-9C3A-4FF2D54EF5E1}"/>
      </w:docPartPr>
      <w:docPartBody>
        <w:p w:rsidR="00BE7B9B" w:rsidRDefault="00B30EBA">
          <w:pPr>
            <w:pStyle w:val="9D232A500C144904BE4FB283210E1DB9"/>
          </w:pPr>
          <w:r w:rsidRPr="00113077">
            <w:rPr>
              <w:rStyle w:val="Platshllartext"/>
            </w:rPr>
            <w:t>[Klicka och skriv namnförtydligande]</w:t>
          </w:r>
        </w:p>
      </w:docPartBody>
    </w:docPart>
    <w:docPart>
      <w:docPartPr>
        <w:name w:val="0B25C9829D564F5E8BB9A7A4F9D5E69D"/>
        <w:category>
          <w:name w:val="Allmänt"/>
          <w:gallery w:val="placeholder"/>
        </w:category>
        <w:types>
          <w:type w:val="bbPlcHdr"/>
        </w:types>
        <w:behaviors>
          <w:behavior w:val="content"/>
        </w:behaviors>
        <w:guid w:val="{F1037947-9EAA-4C24-A350-E5EBF9404055}"/>
      </w:docPartPr>
      <w:docPartBody>
        <w:p w:rsidR="00BE7B9B" w:rsidRDefault="00B30EBA">
          <w:pPr>
            <w:pStyle w:val="0B25C9829D564F5E8BB9A7A4F9D5E69D"/>
          </w:pPr>
          <w:r w:rsidRPr="00113077">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BA"/>
    <w:rsid w:val="004A167F"/>
    <w:rsid w:val="00B30EBA"/>
    <w:rsid w:val="00BE7B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30EBA"/>
    <w:rPr>
      <w:color w:val="FF0000"/>
    </w:rPr>
  </w:style>
  <w:style w:type="paragraph" w:customStyle="1" w:styleId="773E13A379A9428D9AF58C5C7A9F2892">
    <w:name w:val="773E13A379A9428D9AF58C5C7A9F2892"/>
  </w:style>
  <w:style w:type="paragraph" w:customStyle="1" w:styleId="61BF6EBD441140A69D4F08C00C16EE6E">
    <w:name w:val="61BF6EBD441140A69D4F08C00C16EE6E"/>
  </w:style>
  <w:style w:type="paragraph" w:customStyle="1" w:styleId="DFC1A78273B1481394847BD8E645B1EA">
    <w:name w:val="DFC1A78273B1481394847BD8E645B1EA"/>
  </w:style>
  <w:style w:type="paragraph" w:customStyle="1" w:styleId="CF44AA05E7914A16A45E0A5DBCAFEC72">
    <w:name w:val="CF44AA05E7914A16A45E0A5DBCAFEC72"/>
  </w:style>
  <w:style w:type="paragraph" w:customStyle="1" w:styleId="3EB500D7D26A41049F00DB466DFB2D27">
    <w:name w:val="3EB500D7D26A41049F00DB466DFB2D27"/>
  </w:style>
  <w:style w:type="paragraph" w:customStyle="1" w:styleId="8026E3F55BEA4B8CA1626D42FE8F5A9E">
    <w:name w:val="8026E3F55BEA4B8CA1626D42FE8F5A9E"/>
  </w:style>
  <w:style w:type="paragraph" w:customStyle="1" w:styleId="EF08E1C128D84D919FD2EE1E1FDBACEB">
    <w:name w:val="EF08E1C128D84D919FD2EE1E1FDBACEB"/>
  </w:style>
  <w:style w:type="paragraph" w:customStyle="1" w:styleId="114E8ECA8F094E3495E315BD33935749">
    <w:name w:val="114E8ECA8F094E3495E315BD33935749"/>
  </w:style>
  <w:style w:type="paragraph" w:customStyle="1" w:styleId="6A38D629006040639C107B58FDBE8EB6">
    <w:name w:val="6A38D629006040639C107B58FDBE8EB6"/>
  </w:style>
  <w:style w:type="paragraph" w:customStyle="1" w:styleId="F2D4B3FE3715441A9D18C7D8F1FD43CB">
    <w:name w:val="F2D4B3FE3715441A9D18C7D8F1FD43CB"/>
  </w:style>
  <w:style w:type="paragraph" w:customStyle="1" w:styleId="2094F929CEF74DFD995375E153FA9283">
    <w:name w:val="2094F929CEF74DFD995375E153FA9283"/>
  </w:style>
  <w:style w:type="paragraph" w:customStyle="1" w:styleId="9E59340A904F4246BCE2B72D15D7135F">
    <w:name w:val="9E59340A904F4246BCE2B72D15D7135F"/>
  </w:style>
  <w:style w:type="paragraph" w:customStyle="1" w:styleId="65F2B40CF7E5458BAD774A8DEB5414C2">
    <w:name w:val="65F2B40CF7E5458BAD774A8DEB5414C2"/>
  </w:style>
  <w:style w:type="paragraph" w:customStyle="1" w:styleId="91C4377514644049BB090A5EDE3D1DE6">
    <w:name w:val="91C4377514644049BB090A5EDE3D1DE6"/>
  </w:style>
  <w:style w:type="paragraph" w:customStyle="1" w:styleId="B392D6A7E9F74B20825439555FDA1126">
    <w:name w:val="B392D6A7E9F74B20825439555FDA1126"/>
  </w:style>
  <w:style w:type="paragraph" w:customStyle="1" w:styleId="A64FEEAECF3C468FAC126B8424D94845">
    <w:name w:val="A64FEEAECF3C468FAC126B8424D94845"/>
  </w:style>
  <w:style w:type="paragraph" w:customStyle="1" w:styleId="A5F4B6161FF64B0785A0FAC3C473DDBD">
    <w:name w:val="A5F4B6161FF64B0785A0FAC3C473DDBD"/>
  </w:style>
  <w:style w:type="paragraph" w:customStyle="1" w:styleId="9D232A500C144904BE4FB283210E1DB9">
    <w:name w:val="9D232A500C144904BE4FB283210E1DB9"/>
  </w:style>
  <w:style w:type="paragraph" w:customStyle="1" w:styleId="0B25C9829D564F5E8BB9A7A4F9D5E69D">
    <w:name w:val="0B25C9829D564F5E8BB9A7A4F9D5E69D"/>
  </w:style>
  <w:style w:type="paragraph" w:customStyle="1" w:styleId="19D4E0EF0B6F46D580BDDDDB5A2DAD81">
    <w:name w:val="19D4E0EF0B6F46D580BDDDDB5A2DAD81"/>
    <w:rsid w:val="00B30E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igtuna">
  <a:themeElements>
    <a:clrScheme name="Sigtuna blå">
      <a:dk1>
        <a:srgbClr val="000000"/>
      </a:dk1>
      <a:lt1>
        <a:srgbClr val="FFFFFF"/>
      </a:lt1>
      <a:dk2>
        <a:srgbClr val="000000"/>
      </a:dk2>
      <a:lt2>
        <a:srgbClr val="808080"/>
      </a:lt2>
      <a:accent1>
        <a:srgbClr val="3973B9"/>
      </a:accent1>
      <a:accent2>
        <a:srgbClr val="78AECE"/>
      </a:accent2>
      <a:accent3>
        <a:srgbClr val="66C2CC"/>
      </a:accent3>
      <a:accent4>
        <a:srgbClr val="CCECFF"/>
      </a:accent4>
      <a:accent5>
        <a:srgbClr val="ADD0D7"/>
      </a:accent5>
      <a:accent6>
        <a:srgbClr val="6C9DBA"/>
      </a:accent6>
      <a:hlink>
        <a:srgbClr val="66C2CC"/>
      </a:hlink>
      <a:folHlink>
        <a:srgbClr val="CCECFF"/>
      </a:folHlink>
    </a:clrScheme>
    <a:fontScheme name="Sigtuna">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13333-EB92-42B6-85CD-AC7DC1AE0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minnesanteckning, protokoll</Template>
  <TotalTime>87</TotalTime>
  <Pages>2</Pages>
  <Words>879</Words>
  <Characters>4662</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Rågård</dc:creator>
  <cp:keywords/>
  <dc:description>SIG2501, v5.1, 2018-01-23</dc:description>
  <cp:lastModifiedBy>Elisabeth Rågård</cp:lastModifiedBy>
  <cp:revision>5</cp:revision>
  <dcterms:created xsi:type="dcterms:W3CDTF">2020-06-03T18:40:00Z</dcterms:created>
  <dcterms:modified xsi:type="dcterms:W3CDTF">2020-06-08T09:57:00Z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Blank</vt:lpwstr>
  </property>
  <property fmtid="{D5CDD505-2E9C-101B-9397-08002B2CF9AE}" pid="5" name="cdpInternal">
    <vt:lpwstr>True</vt:lpwstr>
  </property>
  <property fmtid="{D5CDD505-2E9C-101B-9397-08002B2CF9AE}" pid="6" name="cdpDefLanguage">
    <vt:lpwstr>Svenska</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 </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B</vt:lpwstr>
  </property>
  <property fmtid="{D5CDD505-2E9C-101B-9397-08002B2CF9AE}" pid="28" name="cdpHeaderType">
    <vt:lpwstr>A</vt:lpwstr>
  </property>
  <property fmtid="{D5CDD505-2E9C-101B-9397-08002B2CF9AE}" pid="29" name="cdpFooterType">
    <vt:lpwstr>A</vt:lpwstr>
  </property>
  <property fmtid="{D5CDD505-2E9C-101B-9397-08002B2CF9AE}" pid="30" name="cdpFileName">
    <vt:lpwstr>FilePath</vt:lpwstr>
  </property>
  <property fmtid="{D5CDD505-2E9C-101B-9397-08002B2CF9AE}" pid="31" name="cdpInsTempId">
    <vt:lpwstr>Sant</vt:lpwstr>
  </property>
  <property fmtid="{D5CDD505-2E9C-101B-9397-08002B2CF9AE}" pid="32" name="cdpProfile">
    <vt:lpwstr>elirag001</vt:lpwstr>
  </property>
  <property fmtid="{D5CDD505-2E9C-101B-9397-08002B2CF9AE}" pid="33" name="cdpOrgLevel1">
    <vt:lpwstr>Äldre- och omsorgsförvaltningen</vt:lpwstr>
  </property>
  <property fmtid="{D5CDD505-2E9C-101B-9397-08002B2CF9AE}" pid="34" name="cdpOrgLevel2">
    <vt:lpwstr/>
  </property>
  <property fmtid="{D5CDD505-2E9C-101B-9397-08002B2CF9AE}" pid="35" name="cdpOrgLevel3">
    <vt:lpwstr/>
  </property>
  <property fmtid="{D5CDD505-2E9C-101B-9397-08002B2CF9AE}" pid="36" name="cdpOtherOrg">
    <vt:lpwstr> </vt:lpwstr>
  </property>
  <property fmtid="{D5CDD505-2E9C-101B-9397-08002B2CF9AE}" pid="37" name="cdpName">
    <vt:lpwstr>Elisabeth Rågård</vt:lpwstr>
  </property>
  <property fmtid="{D5CDD505-2E9C-101B-9397-08002B2CF9AE}" pid="38" name="cdpInitials">
    <vt:lpwstr/>
  </property>
  <property fmtid="{D5CDD505-2E9C-101B-9397-08002B2CF9AE}" pid="39" name="cdpTitle">
    <vt:lpwstr/>
  </property>
  <property fmtid="{D5CDD505-2E9C-101B-9397-08002B2CF9AE}" pid="40" name="cdpPhone">
    <vt:lpwstr/>
  </property>
  <property fmtid="{D5CDD505-2E9C-101B-9397-08002B2CF9AE}" pid="41" name="cdpCellphone">
    <vt:lpwstr/>
  </property>
  <property fmtid="{D5CDD505-2E9C-101B-9397-08002B2CF9AE}" pid="42" name="cdpFax">
    <vt:lpwstr/>
  </property>
  <property fmtid="{D5CDD505-2E9C-101B-9397-08002B2CF9AE}" pid="43" name="cdpEmail">
    <vt:lpwstr>elisabeth.ragard@sigtuna.se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ies>
</file>