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8"/>
        <w:gridCol w:w="2024"/>
        <w:gridCol w:w="2297"/>
      </w:tblGrid>
      <w:tr w:rsidR="002B6A66" w:rsidTr="003A5210">
        <w:tc>
          <w:tcPr>
            <w:tcW w:w="4038" w:type="dxa"/>
            <w:tcBorders>
              <w:top w:val="single" w:sz="4" w:space="0" w:color="auto"/>
              <w:left w:val="single" w:sz="4" w:space="0" w:color="auto"/>
              <w:right w:val="single" w:sz="4" w:space="0" w:color="auto"/>
            </w:tcBorders>
          </w:tcPr>
          <w:p w:rsidR="002B6A66" w:rsidRDefault="002B6A66" w:rsidP="0059531D">
            <w:pPr>
              <w:pStyle w:val="Ledtext"/>
            </w:pPr>
            <w:r>
              <w:t>Projekt/ärende</w:t>
            </w:r>
          </w:p>
        </w:tc>
        <w:tc>
          <w:tcPr>
            <w:tcW w:w="4321" w:type="dxa"/>
            <w:gridSpan w:val="2"/>
            <w:tcBorders>
              <w:top w:val="single" w:sz="4" w:space="0" w:color="auto"/>
              <w:left w:val="single" w:sz="4" w:space="0" w:color="auto"/>
              <w:right w:val="single" w:sz="4" w:space="0" w:color="auto"/>
            </w:tcBorders>
          </w:tcPr>
          <w:p w:rsidR="002B6A66" w:rsidRDefault="002B6A66" w:rsidP="0059531D">
            <w:pPr>
              <w:pStyle w:val="Ledtext"/>
            </w:pPr>
            <w:r>
              <w:t>Projektledare/ansvarig</w:t>
            </w:r>
          </w:p>
        </w:tc>
      </w:tr>
      <w:tr w:rsidR="002B6A66" w:rsidTr="003A5210">
        <w:sdt>
          <w:sdtPr>
            <w:alias w:val="[Klicka och skriv projektets namn]"/>
            <w:tag w:val="startPoint"/>
            <w:id w:val="-1774240130"/>
            <w:placeholder>
              <w:docPart w:val="773E13A379A9428D9AF58C5C7A9F2892"/>
            </w:placeholder>
            <w:text/>
          </w:sdtPr>
          <w:sdtEndPr/>
          <w:sdtContent>
            <w:tc>
              <w:tcPr>
                <w:tcW w:w="4038" w:type="dxa"/>
                <w:tcBorders>
                  <w:left w:val="single" w:sz="4" w:space="0" w:color="auto"/>
                  <w:bottom w:val="single" w:sz="4" w:space="0" w:color="auto"/>
                  <w:right w:val="single" w:sz="4" w:space="0" w:color="auto"/>
                </w:tcBorders>
              </w:tcPr>
              <w:p w:rsidR="002B6A66" w:rsidRDefault="00682C6C" w:rsidP="00682C6C">
                <w:pPr>
                  <w:pStyle w:val="Dokumentinformation"/>
                </w:pPr>
                <w:r>
                  <w:t>Samverkansmöte FuB</w:t>
                </w:r>
              </w:p>
            </w:tc>
          </w:sdtContent>
        </w:sdt>
        <w:sdt>
          <w:sdtPr>
            <w:alias w:val="[Klicka och skriv namn]"/>
            <w:id w:val="-744022678"/>
            <w:placeholder>
              <w:docPart w:val="61BF6EBD441140A69D4F08C00C16EE6E"/>
            </w:placeholder>
            <w:text/>
          </w:sdtPr>
          <w:sdtEndPr/>
          <w:sdtContent>
            <w:tc>
              <w:tcPr>
                <w:tcW w:w="4321" w:type="dxa"/>
                <w:gridSpan w:val="2"/>
                <w:tcBorders>
                  <w:left w:val="single" w:sz="4" w:space="0" w:color="auto"/>
                  <w:bottom w:val="single" w:sz="4" w:space="0" w:color="auto"/>
                  <w:right w:val="single" w:sz="4" w:space="0" w:color="auto"/>
                </w:tcBorders>
              </w:tcPr>
              <w:p w:rsidR="002B6A66" w:rsidRDefault="00682C6C" w:rsidP="00682C6C">
                <w:pPr>
                  <w:pStyle w:val="Dokumentinformation"/>
                </w:pPr>
                <w:r>
                  <w:t>Elisabeth Rågård</w:t>
                </w:r>
              </w:p>
            </w:tc>
          </w:sdtContent>
        </w:sdt>
      </w:tr>
      <w:tr w:rsidR="002B6A66" w:rsidTr="003A5210">
        <w:trPr>
          <w:trHeight w:val="70"/>
        </w:trPr>
        <w:tc>
          <w:tcPr>
            <w:tcW w:w="4038" w:type="dxa"/>
            <w:tcBorders>
              <w:top w:val="single" w:sz="4" w:space="0" w:color="auto"/>
              <w:left w:val="single" w:sz="4" w:space="0" w:color="auto"/>
              <w:right w:val="single" w:sz="4" w:space="0" w:color="auto"/>
            </w:tcBorders>
          </w:tcPr>
          <w:p w:rsidR="002B6A66" w:rsidRDefault="002B6A66" w:rsidP="0059531D">
            <w:pPr>
              <w:pStyle w:val="Ledtext"/>
            </w:pPr>
            <w:r>
              <w:t>Författare</w:t>
            </w:r>
          </w:p>
        </w:tc>
        <w:tc>
          <w:tcPr>
            <w:tcW w:w="2024" w:type="dxa"/>
            <w:tcBorders>
              <w:top w:val="single" w:sz="4" w:space="0" w:color="auto"/>
              <w:left w:val="single" w:sz="4" w:space="0" w:color="auto"/>
              <w:right w:val="single" w:sz="4" w:space="0" w:color="auto"/>
            </w:tcBorders>
          </w:tcPr>
          <w:p w:rsidR="002B6A66" w:rsidRDefault="002B6A66" w:rsidP="0059531D">
            <w:pPr>
              <w:pStyle w:val="Ledtext"/>
            </w:pPr>
            <w:r>
              <w:t>Version</w:t>
            </w:r>
          </w:p>
        </w:tc>
        <w:tc>
          <w:tcPr>
            <w:tcW w:w="2297" w:type="dxa"/>
            <w:tcBorders>
              <w:top w:val="single" w:sz="4" w:space="0" w:color="auto"/>
              <w:left w:val="single" w:sz="4" w:space="0" w:color="auto"/>
              <w:right w:val="single" w:sz="4" w:space="0" w:color="auto"/>
            </w:tcBorders>
          </w:tcPr>
          <w:p w:rsidR="002B6A66" w:rsidRDefault="002B6A66" w:rsidP="0059531D">
            <w:pPr>
              <w:pStyle w:val="Ledtext"/>
            </w:pPr>
            <w:r>
              <w:t>Datum</w:t>
            </w:r>
          </w:p>
        </w:tc>
      </w:tr>
      <w:tr w:rsidR="002B6A66" w:rsidTr="003A5210">
        <w:sdt>
          <w:sdtPr>
            <w:alias w:val="[Klicka och skriv namn]"/>
            <w:id w:val="656729599"/>
            <w:placeholder>
              <w:docPart w:val="8026E3F55BEA4B8CA1626D42FE8F5A9E"/>
            </w:placeholder>
            <w:text/>
          </w:sdtPr>
          <w:sdtEndPr/>
          <w:sdtContent>
            <w:tc>
              <w:tcPr>
                <w:tcW w:w="4038" w:type="dxa"/>
                <w:tcBorders>
                  <w:left w:val="single" w:sz="4" w:space="0" w:color="auto"/>
                  <w:bottom w:val="single" w:sz="4" w:space="0" w:color="auto"/>
                  <w:right w:val="single" w:sz="4" w:space="0" w:color="auto"/>
                </w:tcBorders>
              </w:tcPr>
              <w:p w:rsidR="002B6A66" w:rsidRDefault="00682C6C" w:rsidP="00682C6C">
                <w:pPr>
                  <w:pStyle w:val="Dokumentinformation"/>
                </w:pPr>
                <w:r>
                  <w:t>Elisabeth Rågård</w:t>
                </w:r>
              </w:p>
            </w:tc>
          </w:sdtContent>
        </w:sdt>
        <w:sdt>
          <w:sdtPr>
            <w:alias w:val="[ÅÅ-MM-DD]"/>
            <w:id w:val="853996780"/>
            <w:placeholder>
              <w:docPart w:val="EF08E1C128D84D919FD2EE1E1FDBACEB"/>
            </w:placeholder>
            <w:showingPlcHdr/>
            <w:text/>
          </w:sdtPr>
          <w:sdtEndPr/>
          <w:sdtContent>
            <w:tc>
              <w:tcPr>
                <w:tcW w:w="2024" w:type="dxa"/>
                <w:tcBorders>
                  <w:left w:val="single" w:sz="4" w:space="0" w:color="auto"/>
                  <w:bottom w:val="single" w:sz="4" w:space="0" w:color="auto"/>
                  <w:right w:val="single" w:sz="4" w:space="0" w:color="auto"/>
                </w:tcBorders>
              </w:tcPr>
              <w:p w:rsidR="002B6A66" w:rsidRDefault="001C4E01" w:rsidP="00682C6C">
                <w:pPr>
                  <w:pStyle w:val="Dokumentinformation"/>
                </w:pPr>
                <w:r w:rsidRPr="00113077">
                  <w:rPr>
                    <w:rStyle w:val="Platshllartext"/>
                  </w:rPr>
                  <w:t>[ÅÅ-MM-DD]</w:t>
                </w:r>
              </w:p>
            </w:tc>
          </w:sdtContent>
        </w:sdt>
        <w:sdt>
          <w:sdtPr>
            <w:alias w:val="[ÅÅ-MM-DD]"/>
            <w:id w:val="19290429"/>
            <w:placeholder>
              <w:docPart w:val="114E8ECA8F094E3495E315BD33935749"/>
            </w:placeholder>
            <w:text/>
          </w:sdtPr>
          <w:sdtEndPr/>
          <w:sdtContent>
            <w:tc>
              <w:tcPr>
                <w:tcW w:w="2297" w:type="dxa"/>
                <w:tcBorders>
                  <w:left w:val="single" w:sz="4" w:space="0" w:color="auto"/>
                  <w:bottom w:val="single" w:sz="4" w:space="0" w:color="auto"/>
                  <w:right w:val="single" w:sz="4" w:space="0" w:color="auto"/>
                </w:tcBorders>
              </w:tcPr>
              <w:p w:rsidR="002B6A66" w:rsidRDefault="00A67168" w:rsidP="00955C34">
                <w:pPr>
                  <w:pStyle w:val="Dokumentinformation"/>
                </w:pPr>
                <w:r>
                  <w:t>2021-09-06</w:t>
                </w:r>
              </w:p>
            </w:tc>
          </w:sdtContent>
        </w:sdt>
      </w:tr>
    </w:tbl>
    <w:p w:rsidR="002B6A66" w:rsidRDefault="00EC09E1" w:rsidP="002B6A66">
      <w:pPr>
        <w:pStyle w:val="Rubrik1"/>
      </w:pPr>
      <w:bookmarkStart w:id="0" w:name="bmkDocType_01"/>
      <w:r>
        <w:t xml:space="preserve"> </w:t>
      </w:r>
      <w:bookmarkEnd w:id="0"/>
    </w:p>
    <w:p w:rsidR="002B6A66" w:rsidRDefault="002B6A66" w:rsidP="002B6A66">
      <w:pPr>
        <w:pStyle w:val="Brdtext"/>
        <w:ind w:left="1560" w:hanging="1560"/>
      </w:pPr>
      <w:r>
        <w:t>Typ av möte:</w:t>
      </w:r>
      <w:r>
        <w:tab/>
      </w:r>
      <w:sdt>
        <w:sdtPr>
          <w:alias w:val="[Klicka och skriv]"/>
          <w:id w:val="501854814"/>
          <w:placeholder>
            <w:docPart w:val="6A38D629006040639C107B58FDBE8EB6"/>
          </w:placeholder>
          <w:text/>
        </w:sdtPr>
        <w:sdtEndPr/>
        <w:sdtContent>
          <w:r w:rsidR="00EC09E1">
            <w:t>Samverkansmöte med FuB Sigtuna</w:t>
          </w:r>
        </w:sdtContent>
      </w:sdt>
    </w:p>
    <w:p w:rsidR="002B6A66" w:rsidRDefault="002B6A66" w:rsidP="002B6A66">
      <w:pPr>
        <w:pStyle w:val="Brdtext"/>
        <w:ind w:left="1560" w:hanging="1560"/>
      </w:pPr>
      <w:r>
        <w:t xml:space="preserve">Datum: </w:t>
      </w:r>
      <w:r>
        <w:tab/>
      </w:r>
      <w:sdt>
        <w:sdtPr>
          <w:alias w:val="[Klicka och skriv]"/>
          <w:id w:val="-329372474"/>
          <w:placeholder>
            <w:docPart w:val="F2D4B3FE3715441A9D18C7D8F1FD43CB"/>
          </w:placeholder>
          <w:text/>
        </w:sdtPr>
        <w:sdtEndPr/>
        <w:sdtContent>
          <w:r w:rsidR="00063FB3">
            <w:t>2021-</w:t>
          </w:r>
          <w:r w:rsidR="00A67168">
            <w:t>09-06</w:t>
          </w:r>
        </w:sdtContent>
      </w:sdt>
    </w:p>
    <w:p w:rsidR="002B6A66" w:rsidRDefault="002B6A66" w:rsidP="002B6A66">
      <w:pPr>
        <w:pStyle w:val="Brdtext"/>
        <w:ind w:left="1560" w:hanging="1560"/>
      </w:pPr>
      <w:r>
        <w:t>Plats:</w:t>
      </w:r>
      <w:r>
        <w:tab/>
      </w:r>
      <w:sdt>
        <w:sdtPr>
          <w:alias w:val="[Klicka och skriv]"/>
          <w:id w:val="1121274608"/>
          <w:placeholder>
            <w:docPart w:val="2094F929CEF74DFD995375E153FA9283"/>
          </w:placeholder>
          <w:text/>
        </w:sdtPr>
        <w:sdtEndPr/>
        <w:sdtContent>
          <w:r w:rsidR="00EC09E1">
            <w:t>Sigtuna kommun/digitalt</w:t>
          </w:r>
        </w:sdtContent>
      </w:sdt>
    </w:p>
    <w:p w:rsidR="002B6A66" w:rsidRDefault="002B6A66" w:rsidP="002B6A66">
      <w:pPr>
        <w:pStyle w:val="Rubrik2"/>
      </w:pPr>
      <w:r>
        <w:t>Deltagare</w:t>
      </w:r>
    </w:p>
    <w:tbl>
      <w:tblPr>
        <w:tblStyle w:val="Sigtuna-tabell"/>
        <w:tblW w:w="8399" w:type="dxa"/>
        <w:tblLayout w:type="fixed"/>
        <w:tblLook w:val="04A0" w:firstRow="1" w:lastRow="0" w:firstColumn="1" w:lastColumn="0" w:noHBand="0" w:noVBand="1"/>
      </w:tblPr>
      <w:tblGrid>
        <w:gridCol w:w="4042"/>
        <w:gridCol w:w="886"/>
        <w:gridCol w:w="3471"/>
      </w:tblGrid>
      <w:tr w:rsidR="002B6A66" w:rsidTr="003A5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rsidR="002B6A66" w:rsidRPr="003A5210" w:rsidRDefault="002B6A66" w:rsidP="003A5210">
            <w:pPr>
              <w:pStyle w:val="Tabelltext"/>
            </w:pPr>
            <w:r w:rsidRPr="003A5210">
              <w:t>Namn</w:t>
            </w:r>
          </w:p>
        </w:tc>
        <w:tc>
          <w:tcPr>
            <w:tcW w:w="886" w:type="dxa"/>
          </w:tcPr>
          <w:p w:rsidR="002B6A66" w:rsidRPr="003A5210" w:rsidRDefault="002B6A66" w:rsidP="003A5210">
            <w:pPr>
              <w:pStyle w:val="Tabelltext"/>
              <w:cnfStyle w:val="100000000000" w:firstRow="1" w:lastRow="0" w:firstColumn="0" w:lastColumn="0" w:oddVBand="0" w:evenVBand="0" w:oddHBand="0" w:evenHBand="0" w:firstRowFirstColumn="0" w:firstRowLastColumn="0" w:lastRowFirstColumn="0" w:lastRowLastColumn="0"/>
            </w:pPr>
            <w:r w:rsidRPr="003A5210">
              <w:t>Initialer</w:t>
            </w:r>
          </w:p>
        </w:tc>
        <w:tc>
          <w:tcPr>
            <w:tcW w:w="3471" w:type="dxa"/>
          </w:tcPr>
          <w:p w:rsidR="002B6A66" w:rsidRPr="003A5210" w:rsidRDefault="002B6A66" w:rsidP="003A5210">
            <w:pPr>
              <w:pStyle w:val="Tabelltext"/>
              <w:cnfStyle w:val="100000000000" w:firstRow="1" w:lastRow="0" w:firstColumn="0" w:lastColumn="0" w:oddVBand="0" w:evenVBand="0" w:oddHBand="0" w:evenHBand="0" w:firstRowFirstColumn="0" w:firstRowLastColumn="0" w:lastRowFirstColumn="0" w:lastRowLastColumn="0"/>
            </w:pPr>
            <w:r w:rsidRPr="003A5210">
              <w:t>Organisation/Företag</w:t>
            </w:r>
          </w:p>
        </w:tc>
      </w:tr>
      <w:tr w:rsidR="002B6A66" w:rsidTr="003A5210">
        <w:tc>
          <w:tcPr>
            <w:cnfStyle w:val="001000000000" w:firstRow="0" w:lastRow="0" w:firstColumn="1" w:lastColumn="0" w:oddVBand="0" w:evenVBand="0" w:oddHBand="0" w:evenHBand="0" w:firstRowFirstColumn="0" w:firstRowLastColumn="0" w:lastRowFirstColumn="0" w:lastRowLastColumn="0"/>
            <w:tcW w:w="4042" w:type="dxa"/>
          </w:tcPr>
          <w:p w:rsidR="002B6A66" w:rsidRDefault="00EC09E1" w:rsidP="00EC09E1">
            <w:pPr>
              <w:pStyle w:val="Brdtextmedindrag"/>
            </w:pPr>
            <w:r>
              <w:t>Jan Olson</w:t>
            </w:r>
          </w:p>
          <w:p w:rsidR="00EC09E1" w:rsidRDefault="00EC09E1" w:rsidP="00EC09E1">
            <w:pPr>
              <w:pStyle w:val="Brdtextmedindrag"/>
            </w:pPr>
            <w:r>
              <w:t>Pär Lindblad</w:t>
            </w:r>
          </w:p>
          <w:p w:rsidR="00EC09E1" w:rsidRDefault="00EC09E1" w:rsidP="00EC09E1">
            <w:pPr>
              <w:pStyle w:val="Brdtextmedindrag"/>
            </w:pPr>
            <w:r>
              <w:t>Jimmy Harander</w:t>
            </w:r>
          </w:p>
          <w:p w:rsidR="00EC09E1" w:rsidRDefault="00EC09E1" w:rsidP="00A67168">
            <w:pPr>
              <w:pStyle w:val="Brdtextmedindrag"/>
            </w:pPr>
            <w:r>
              <w:t xml:space="preserve">Patric Kauko      </w:t>
            </w:r>
          </w:p>
          <w:p w:rsidR="00EC09E1" w:rsidRDefault="00EC09E1" w:rsidP="00EC09E1">
            <w:pPr>
              <w:pStyle w:val="Brdtextmedindrag"/>
            </w:pPr>
            <w:r>
              <w:t xml:space="preserve">Carina Olson    </w:t>
            </w:r>
          </w:p>
          <w:p w:rsidR="00EC09E1" w:rsidRDefault="00EC09E1" w:rsidP="00EC09E1">
            <w:pPr>
              <w:pStyle w:val="Brdtextmedindrag"/>
            </w:pPr>
            <w:r>
              <w:t xml:space="preserve">Elisabeth Rågård   </w:t>
            </w:r>
          </w:p>
          <w:p w:rsidR="00EC09E1" w:rsidRDefault="001C4E01" w:rsidP="00EC09E1">
            <w:pPr>
              <w:pStyle w:val="Brdtextmedindrag"/>
            </w:pPr>
            <w:r>
              <w:t>Susanne Persson</w:t>
            </w:r>
          </w:p>
          <w:p w:rsidR="00682C6C" w:rsidRDefault="008352F1" w:rsidP="00EC09E1">
            <w:pPr>
              <w:pStyle w:val="Brdtextmedindrag"/>
            </w:pPr>
            <w:r>
              <w:t>Josefin Brodd</w:t>
            </w:r>
          </w:p>
          <w:p w:rsidR="00063FB3" w:rsidRDefault="00063FB3" w:rsidP="00EC09E1">
            <w:pPr>
              <w:pStyle w:val="Brdtextmedindrag"/>
            </w:pPr>
            <w:r>
              <w:t>Margareta Axtelius</w:t>
            </w:r>
          </w:p>
          <w:p w:rsidR="006B07B7" w:rsidRDefault="006B07B7" w:rsidP="00EC09E1">
            <w:pPr>
              <w:pStyle w:val="Brdtextmedindrag"/>
            </w:pPr>
          </w:p>
          <w:p w:rsidR="00063FB3" w:rsidRDefault="00063FB3" w:rsidP="00EC09E1">
            <w:pPr>
              <w:pStyle w:val="Brdtextmedindrag"/>
            </w:pPr>
            <w:r>
              <w:t>Peter Rossander</w:t>
            </w:r>
          </w:p>
          <w:p w:rsidR="00EC09E1" w:rsidRDefault="00EC09E1" w:rsidP="00EC09E1">
            <w:pPr>
              <w:pStyle w:val="Brdtextmedindrag"/>
            </w:pPr>
          </w:p>
        </w:tc>
        <w:tc>
          <w:tcPr>
            <w:tcW w:w="886" w:type="dxa"/>
          </w:tcPr>
          <w:p w:rsidR="00EC09E1" w:rsidRDefault="00EC09E1" w:rsidP="00EC09E1">
            <w:pPr>
              <w:pStyle w:val="Brdtextmedindrag"/>
              <w:ind w:left="0"/>
              <w:cnfStyle w:val="000000000000" w:firstRow="0" w:lastRow="0" w:firstColumn="0" w:lastColumn="0" w:oddVBand="0" w:evenVBand="0" w:oddHBand="0" w:evenHBand="0" w:firstRowFirstColumn="0" w:firstRowLastColumn="0" w:lastRowFirstColumn="0" w:lastRowLastColumn="0"/>
            </w:pPr>
            <w:r>
              <w:t>JO</w:t>
            </w:r>
          </w:p>
          <w:p w:rsidR="002B6A66" w:rsidRDefault="00EC09E1" w:rsidP="00EC09E1">
            <w:pPr>
              <w:cnfStyle w:val="000000000000" w:firstRow="0" w:lastRow="0" w:firstColumn="0" w:lastColumn="0" w:oddVBand="0" w:evenVBand="0" w:oddHBand="0" w:evenHBand="0" w:firstRowFirstColumn="0" w:firstRowLastColumn="0" w:lastRowFirstColumn="0" w:lastRowLastColumn="0"/>
            </w:pPr>
            <w:r>
              <w:t>PL</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JH</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PK</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CO</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p>
          <w:p w:rsidR="00EC09E1" w:rsidRDefault="00EC09E1" w:rsidP="00EC09E1">
            <w:pPr>
              <w:cnfStyle w:val="000000000000" w:firstRow="0" w:lastRow="0" w:firstColumn="0" w:lastColumn="0" w:oddVBand="0" w:evenVBand="0" w:oddHBand="0" w:evenHBand="0" w:firstRowFirstColumn="0" w:firstRowLastColumn="0" w:lastRowFirstColumn="0" w:lastRowLastColumn="0"/>
            </w:pPr>
            <w:r>
              <w:t>ER</w:t>
            </w:r>
          </w:p>
          <w:p w:rsidR="00EC09E1" w:rsidRDefault="001C4E01" w:rsidP="00EC09E1">
            <w:pPr>
              <w:cnfStyle w:val="000000000000" w:firstRow="0" w:lastRow="0" w:firstColumn="0" w:lastColumn="0" w:oddVBand="0" w:evenVBand="0" w:oddHBand="0" w:evenHBand="0" w:firstRowFirstColumn="0" w:firstRowLastColumn="0" w:lastRowFirstColumn="0" w:lastRowLastColumn="0"/>
            </w:pPr>
            <w:r>
              <w:t>SP</w:t>
            </w:r>
          </w:p>
          <w:p w:rsidR="00EC09E1" w:rsidRDefault="00EC09E1" w:rsidP="00EC09E1">
            <w:pPr>
              <w:cnfStyle w:val="000000000000" w:firstRow="0" w:lastRow="0" w:firstColumn="0" w:lastColumn="0" w:oddVBand="0" w:evenVBand="0" w:oddHBand="0" w:evenHBand="0" w:firstRowFirstColumn="0" w:firstRowLastColumn="0" w:lastRowFirstColumn="0" w:lastRowLastColumn="0"/>
            </w:pPr>
          </w:p>
          <w:p w:rsidR="00EC09E1" w:rsidRDefault="008352F1" w:rsidP="00EC09E1">
            <w:pPr>
              <w:cnfStyle w:val="000000000000" w:firstRow="0" w:lastRow="0" w:firstColumn="0" w:lastColumn="0" w:oddVBand="0" w:evenVBand="0" w:oddHBand="0" w:evenHBand="0" w:firstRowFirstColumn="0" w:firstRowLastColumn="0" w:lastRowFirstColumn="0" w:lastRowLastColumn="0"/>
            </w:pPr>
            <w:r>
              <w:t>JB</w:t>
            </w:r>
          </w:p>
          <w:p w:rsidR="00063FB3" w:rsidRDefault="00571FE8" w:rsidP="00EC09E1">
            <w:pPr>
              <w:cnfStyle w:val="000000000000" w:firstRow="0" w:lastRow="0" w:firstColumn="0" w:lastColumn="0" w:oddVBand="0" w:evenVBand="0" w:oddHBand="0" w:evenHBand="0" w:firstRowFirstColumn="0" w:firstRowLastColumn="0" w:lastRowFirstColumn="0" w:lastRowLastColumn="0"/>
            </w:pPr>
            <w:r>
              <w:t>MA</w:t>
            </w:r>
          </w:p>
          <w:p w:rsidR="005A37B3" w:rsidRDefault="005A37B3" w:rsidP="00EC09E1">
            <w:pPr>
              <w:cnfStyle w:val="000000000000" w:firstRow="0" w:lastRow="0" w:firstColumn="0" w:lastColumn="0" w:oddVBand="0" w:evenVBand="0" w:oddHBand="0" w:evenHBand="0" w:firstRowFirstColumn="0" w:firstRowLastColumn="0" w:lastRowFirstColumn="0" w:lastRowLastColumn="0"/>
            </w:pPr>
          </w:p>
          <w:p w:rsidR="006B07B7" w:rsidRDefault="006B07B7" w:rsidP="00EC09E1">
            <w:pPr>
              <w:cnfStyle w:val="000000000000" w:firstRow="0" w:lastRow="0" w:firstColumn="0" w:lastColumn="0" w:oddVBand="0" w:evenVBand="0" w:oddHBand="0" w:evenHBand="0" w:firstRowFirstColumn="0" w:firstRowLastColumn="0" w:lastRowFirstColumn="0" w:lastRowLastColumn="0"/>
            </w:pPr>
          </w:p>
          <w:p w:rsidR="00682C6C" w:rsidRPr="00EC09E1" w:rsidRDefault="00063FB3" w:rsidP="00EC09E1">
            <w:pPr>
              <w:cnfStyle w:val="000000000000" w:firstRow="0" w:lastRow="0" w:firstColumn="0" w:lastColumn="0" w:oddVBand="0" w:evenVBand="0" w:oddHBand="0" w:evenHBand="0" w:firstRowFirstColumn="0" w:firstRowLastColumn="0" w:lastRowFirstColumn="0" w:lastRowLastColumn="0"/>
            </w:pPr>
            <w:r>
              <w:t>PR</w:t>
            </w:r>
          </w:p>
        </w:tc>
        <w:tc>
          <w:tcPr>
            <w:tcW w:w="3471" w:type="dxa"/>
          </w:tcPr>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r>
              <w:t>FuB</w:t>
            </w:r>
          </w:p>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r>
              <w:t>FuB</w:t>
            </w:r>
          </w:p>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r>
              <w:t>FuB</w:t>
            </w:r>
          </w:p>
          <w:p w:rsidR="00A67168" w:rsidRDefault="00EC09E1" w:rsidP="00A67168">
            <w:pPr>
              <w:pStyle w:val="Brdtextmedindrag"/>
              <w:cnfStyle w:val="000000000000" w:firstRow="0" w:lastRow="0" w:firstColumn="0" w:lastColumn="0" w:oddVBand="0" w:evenVBand="0" w:oddHBand="0" w:evenHBand="0" w:firstRowFirstColumn="0" w:firstRowLastColumn="0" w:lastRowFirstColumn="0" w:lastRowLastColumn="0"/>
            </w:pPr>
            <w:r>
              <w:t>FuB</w:t>
            </w:r>
            <w:r w:rsidR="006B07B7">
              <w:t xml:space="preserve"> (förhindrad)</w:t>
            </w:r>
          </w:p>
          <w:p w:rsidR="00EC09E1" w:rsidRDefault="00EC09E1" w:rsidP="00A67168">
            <w:pPr>
              <w:pStyle w:val="Brdtextmedindrag"/>
              <w:cnfStyle w:val="000000000000" w:firstRow="0" w:lastRow="0" w:firstColumn="0" w:lastColumn="0" w:oddVBand="0" w:evenVBand="0" w:oddHBand="0" w:evenHBand="0" w:firstRowFirstColumn="0" w:firstRowLastColumn="0" w:lastRowFirstColumn="0" w:lastRowLastColumn="0"/>
            </w:pPr>
            <w:r>
              <w:t>FuB</w:t>
            </w:r>
          </w:p>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r>
              <w:t>Sigtuna kommun</w:t>
            </w:r>
          </w:p>
          <w:p w:rsidR="00EC09E1" w:rsidRDefault="00EC09E1" w:rsidP="0059531D">
            <w:pPr>
              <w:pStyle w:val="Brdtextmedindrag"/>
              <w:cnfStyle w:val="000000000000" w:firstRow="0" w:lastRow="0" w:firstColumn="0" w:lastColumn="0" w:oddVBand="0" w:evenVBand="0" w:oddHBand="0" w:evenHBand="0" w:firstRowFirstColumn="0" w:firstRowLastColumn="0" w:lastRowFirstColumn="0" w:lastRowLastColumn="0"/>
            </w:pPr>
            <w:r>
              <w:t>Sigtuna kommun</w:t>
            </w:r>
          </w:p>
          <w:p w:rsidR="00EC09E1" w:rsidRDefault="00EC09E1" w:rsidP="00EC09E1">
            <w:pPr>
              <w:pStyle w:val="Brdtextmedindrag"/>
              <w:cnfStyle w:val="000000000000" w:firstRow="0" w:lastRow="0" w:firstColumn="0" w:lastColumn="0" w:oddVBand="0" w:evenVBand="0" w:oddHBand="0" w:evenHBand="0" w:firstRowFirstColumn="0" w:firstRowLastColumn="0" w:lastRowFirstColumn="0" w:lastRowLastColumn="0"/>
            </w:pPr>
            <w:r>
              <w:t>Sigtuna kommun</w:t>
            </w:r>
          </w:p>
          <w:p w:rsidR="00063FB3" w:rsidRDefault="00063FB3" w:rsidP="00EC09E1">
            <w:pPr>
              <w:pStyle w:val="Brdtextmedindrag"/>
              <w:cnfStyle w:val="000000000000" w:firstRow="0" w:lastRow="0" w:firstColumn="0" w:lastColumn="0" w:oddVBand="0" w:evenVBand="0" w:oddHBand="0" w:evenHBand="0" w:firstRowFirstColumn="0" w:firstRowLastColumn="0" w:lastRowFirstColumn="0" w:lastRowLastColumn="0"/>
            </w:pPr>
            <w:r>
              <w:t>Sigtuna kommun</w:t>
            </w:r>
            <w:r w:rsidR="006B07B7">
              <w:t xml:space="preserve"> (förhindrad)</w:t>
            </w:r>
          </w:p>
          <w:p w:rsidR="005A37B3" w:rsidRDefault="00063FB3" w:rsidP="006B07B7">
            <w:pPr>
              <w:pStyle w:val="Brdtextmedindrag"/>
              <w:ind w:left="0"/>
              <w:cnfStyle w:val="000000000000" w:firstRow="0" w:lastRow="0" w:firstColumn="0" w:lastColumn="0" w:oddVBand="0" w:evenVBand="0" w:oddHBand="0" w:evenHBand="0" w:firstRowFirstColumn="0" w:firstRowLastColumn="0" w:lastRowFirstColumn="0" w:lastRowLastColumn="0"/>
            </w:pPr>
            <w:r>
              <w:t>Sigtuna kommun</w:t>
            </w:r>
            <w:r w:rsidR="006B07B7">
              <w:t xml:space="preserve"> (förhindrad)</w:t>
            </w:r>
          </w:p>
        </w:tc>
      </w:tr>
      <w:tr w:rsidR="002B6A66" w:rsidTr="003A5210">
        <w:tc>
          <w:tcPr>
            <w:cnfStyle w:val="001000000000" w:firstRow="0" w:lastRow="0" w:firstColumn="1" w:lastColumn="0" w:oddVBand="0" w:evenVBand="0" w:oddHBand="0" w:evenHBand="0" w:firstRowFirstColumn="0" w:firstRowLastColumn="0" w:lastRowFirstColumn="0" w:lastRowLastColumn="0"/>
            <w:tcW w:w="4042" w:type="dxa"/>
          </w:tcPr>
          <w:p w:rsidR="002B6A66" w:rsidRDefault="002B6A66" w:rsidP="00EC09E1">
            <w:pPr>
              <w:pStyle w:val="Brdtextmedindrag"/>
              <w:ind w:left="0"/>
            </w:pPr>
          </w:p>
        </w:tc>
        <w:tc>
          <w:tcPr>
            <w:tcW w:w="886" w:type="dxa"/>
          </w:tcPr>
          <w:p w:rsidR="002B6A66" w:rsidRDefault="002B6A66" w:rsidP="0059531D">
            <w:pPr>
              <w:pStyle w:val="Brdtextmedindrag"/>
              <w:cnfStyle w:val="000000000000" w:firstRow="0" w:lastRow="0" w:firstColumn="0" w:lastColumn="0" w:oddVBand="0" w:evenVBand="0" w:oddHBand="0" w:evenHBand="0" w:firstRowFirstColumn="0" w:firstRowLastColumn="0" w:lastRowFirstColumn="0" w:lastRowLastColumn="0"/>
            </w:pPr>
          </w:p>
        </w:tc>
        <w:tc>
          <w:tcPr>
            <w:tcW w:w="3471" w:type="dxa"/>
          </w:tcPr>
          <w:p w:rsidR="002B6A66" w:rsidRDefault="002B6A66" w:rsidP="00EC09E1">
            <w:pPr>
              <w:pStyle w:val="Brdtextmedindrag"/>
              <w:ind w:left="0"/>
              <w:cnfStyle w:val="000000000000" w:firstRow="0" w:lastRow="0" w:firstColumn="0" w:lastColumn="0" w:oddVBand="0" w:evenVBand="0" w:oddHBand="0" w:evenHBand="0" w:firstRowFirstColumn="0" w:firstRowLastColumn="0" w:lastRowFirstColumn="0" w:lastRowLastColumn="0"/>
            </w:pPr>
          </w:p>
        </w:tc>
      </w:tr>
      <w:tr w:rsidR="002B6A66" w:rsidTr="003A5210">
        <w:tc>
          <w:tcPr>
            <w:cnfStyle w:val="001000000000" w:firstRow="0" w:lastRow="0" w:firstColumn="1" w:lastColumn="0" w:oddVBand="0" w:evenVBand="0" w:oddHBand="0" w:evenHBand="0" w:firstRowFirstColumn="0" w:firstRowLastColumn="0" w:lastRowFirstColumn="0" w:lastRowLastColumn="0"/>
            <w:tcW w:w="4042" w:type="dxa"/>
          </w:tcPr>
          <w:p w:rsidR="002B6A66" w:rsidRDefault="002B6A66" w:rsidP="00063FB3">
            <w:pPr>
              <w:pStyle w:val="Brdtextmedindrag"/>
              <w:ind w:left="0"/>
            </w:pPr>
          </w:p>
        </w:tc>
        <w:tc>
          <w:tcPr>
            <w:tcW w:w="886" w:type="dxa"/>
          </w:tcPr>
          <w:p w:rsidR="002B6A66" w:rsidRDefault="002B6A66" w:rsidP="0059531D">
            <w:pPr>
              <w:pStyle w:val="Brdtextmedindrag"/>
              <w:cnfStyle w:val="000000000000" w:firstRow="0" w:lastRow="0" w:firstColumn="0" w:lastColumn="0" w:oddVBand="0" w:evenVBand="0" w:oddHBand="0" w:evenHBand="0" w:firstRowFirstColumn="0" w:firstRowLastColumn="0" w:lastRowFirstColumn="0" w:lastRowLastColumn="0"/>
            </w:pPr>
          </w:p>
        </w:tc>
        <w:tc>
          <w:tcPr>
            <w:tcW w:w="3471" w:type="dxa"/>
          </w:tcPr>
          <w:p w:rsidR="002B6A66" w:rsidRDefault="002B6A66" w:rsidP="0059531D">
            <w:pPr>
              <w:pStyle w:val="Brdtextmedindrag"/>
              <w:cnfStyle w:val="000000000000" w:firstRow="0" w:lastRow="0" w:firstColumn="0" w:lastColumn="0" w:oddVBand="0" w:evenVBand="0" w:oddHBand="0" w:evenHBand="0" w:firstRowFirstColumn="0" w:firstRowLastColumn="0" w:lastRowFirstColumn="0" w:lastRowLastColumn="0"/>
            </w:pPr>
          </w:p>
        </w:tc>
      </w:tr>
    </w:tbl>
    <w:p w:rsidR="002B6A66" w:rsidRDefault="002B6A66" w:rsidP="002B6A66">
      <w:pPr>
        <w:pStyle w:val="Brdtext"/>
      </w:pPr>
    </w:p>
    <w:tbl>
      <w:tblPr>
        <w:tblStyle w:val="Tabellrutnt"/>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83"/>
        <w:gridCol w:w="3507"/>
      </w:tblGrid>
      <w:tr w:rsidR="002B6A66" w:rsidRPr="00637731" w:rsidTr="00682C6C">
        <w:tc>
          <w:tcPr>
            <w:tcW w:w="574" w:type="dxa"/>
          </w:tcPr>
          <w:p w:rsidR="002B6A66" w:rsidRPr="003A5210" w:rsidRDefault="002B6A66" w:rsidP="003A5210">
            <w:pPr>
              <w:pStyle w:val="Tabelltext"/>
              <w:rPr>
                <w:b/>
              </w:rPr>
            </w:pPr>
            <w:r w:rsidRPr="003A5210">
              <w:rPr>
                <w:b/>
              </w:rPr>
              <w:t>Pkt</w:t>
            </w:r>
          </w:p>
        </w:tc>
        <w:tc>
          <w:tcPr>
            <w:tcW w:w="4283" w:type="dxa"/>
          </w:tcPr>
          <w:p w:rsidR="002B6A66" w:rsidRPr="003A5210" w:rsidRDefault="002B6A66" w:rsidP="003A5210">
            <w:pPr>
              <w:pStyle w:val="Tabelltext"/>
              <w:rPr>
                <w:b/>
              </w:rPr>
            </w:pPr>
            <w:r w:rsidRPr="003A5210">
              <w:rPr>
                <w:b/>
              </w:rPr>
              <w:t>Ärende</w:t>
            </w:r>
          </w:p>
        </w:tc>
        <w:tc>
          <w:tcPr>
            <w:tcW w:w="3507" w:type="dxa"/>
          </w:tcPr>
          <w:p w:rsidR="002B6A66" w:rsidRPr="003A5210" w:rsidRDefault="002B6A66" w:rsidP="003A5210">
            <w:pPr>
              <w:pStyle w:val="Tabelltext"/>
              <w:rPr>
                <w:b/>
              </w:rPr>
            </w:pPr>
            <w:r w:rsidRPr="003A5210">
              <w:rPr>
                <w:b/>
              </w:rPr>
              <w:t>Föredragande</w:t>
            </w:r>
          </w:p>
        </w:tc>
      </w:tr>
      <w:tr w:rsidR="002B6A66" w:rsidTr="00682C6C">
        <w:tc>
          <w:tcPr>
            <w:tcW w:w="574" w:type="dxa"/>
          </w:tcPr>
          <w:p w:rsidR="002B6A66" w:rsidRDefault="002B6A66" w:rsidP="002B6A66">
            <w:pPr>
              <w:pStyle w:val="Numreradlista"/>
              <w:ind w:left="357" w:hanging="357"/>
            </w:pPr>
          </w:p>
        </w:tc>
        <w:tc>
          <w:tcPr>
            <w:tcW w:w="4283" w:type="dxa"/>
          </w:tcPr>
          <w:p w:rsidR="002B6A66" w:rsidRDefault="002B6A66" w:rsidP="0059531D">
            <w:pPr>
              <w:pStyle w:val="Brdtext"/>
            </w:pPr>
            <w:r>
              <w:t>Mötets öppnande</w:t>
            </w:r>
          </w:p>
        </w:tc>
        <w:tc>
          <w:tcPr>
            <w:tcW w:w="3507" w:type="dxa"/>
          </w:tcPr>
          <w:p w:rsidR="002B6A66" w:rsidRDefault="002B6A66" w:rsidP="0059531D">
            <w:pPr>
              <w:pStyle w:val="Brdtext"/>
            </w:pPr>
          </w:p>
        </w:tc>
      </w:tr>
      <w:tr w:rsidR="00A67168" w:rsidTr="00682C6C">
        <w:tc>
          <w:tcPr>
            <w:tcW w:w="574" w:type="dxa"/>
          </w:tcPr>
          <w:p w:rsidR="00A67168" w:rsidRDefault="00A67168" w:rsidP="002B6A66">
            <w:pPr>
              <w:pStyle w:val="Numreradlista"/>
              <w:ind w:left="357" w:hanging="357"/>
            </w:pPr>
          </w:p>
        </w:tc>
        <w:tc>
          <w:tcPr>
            <w:tcW w:w="4283" w:type="dxa"/>
          </w:tcPr>
          <w:p w:rsidR="00A67168" w:rsidRPr="006B07B7" w:rsidRDefault="00A67168" w:rsidP="0059531D">
            <w:pPr>
              <w:pStyle w:val="Brdtext"/>
              <w:rPr>
                <w:b/>
              </w:rPr>
            </w:pPr>
            <w:r w:rsidRPr="006B07B7">
              <w:rPr>
                <w:b/>
              </w:rPr>
              <w:t>Presentation av ny förvaltningschef, Annika Vogel</w:t>
            </w:r>
          </w:p>
          <w:p w:rsidR="006B07B7" w:rsidRDefault="006B07B7" w:rsidP="0059531D">
            <w:pPr>
              <w:pStyle w:val="Brdtext"/>
            </w:pPr>
            <w:r>
              <w:t xml:space="preserve">Annika Vogel presenterar sig för samverkansgruppen. Hon hälsas välkommen av samtliga deltagare. </w:t>
            </w:r>
          </w:p>
        </w:tc>
        <w:tc>
          <w:tcPr>
            <w:tcW w:w="3507" w:type="dxa"/>
          </w:tcPr>
          <w:p w:rsidR="00A67168" w:rsidRDefault="00A67168" w:rsidP="0059531D">
            <w:pPr>
              <w:pStyle w:val="Brdtext"/>
            </w:pPr>
            <w:r>
              <w:t>ER</w:t>
            </w:r>
          </w:p>
        </w:tc>
      </w:tr>
      <w:tr w:rsidR="007272DA" w:rsidTr="00682C6C">
        <w:tc>
          <w:tcPr>
            <w:tcW w:w="574" w:type="dxa"/>
          </w:tcPr>
          <w:p w:rsidR="007272DA" w:rsidRDefault="007272DA" w:rsidP="002B6A66">
            <w:pPr>
              <w:pStyle w:val="Numreradlista"/>
              <w:ind w:left="357" w:hanging="357"/>
            </w:pPr>
          </w:p>
        </w:tc>
        <w:tc>
          <w:tcPr>
            <w:tcW w:w="4283" w:type="dxa"/>
          </w:tcPr>
          <w:p w:rsidR="007272DA" w:rsidRDefault="007272DA" w:rsidP="0059531D">
            <w:pPr>
              <w:pStyle w:val="Brdtext"/>
              <w:rPr>
                <w:b/>
              </w:rPr>
            </w:pPr>
            <w:r w:rsidRPr="006B07B7">
              <w:rPr>
                <w:b/>
              </w:rPr>
              <w:t>Ändring i FUB Sigtunas samverkans representation</w:t>
            </w:r>
          </w:p>
          <w:p w:rsidR="006B07B7" w:rsidRPr="006B07B7" w:rsidRDefault="006B07B7" w:rsidP="006B07B7">
            <w:pPr>
              <w:pStyle w:val="Brdtext"/>
            </w:pPr>
            <w:r w:rsidRPr="006B07B7">
              <w:lastRenderedPageBreak/>
              <w:t xml:space="preserve">FUB meddelar att Sussi Almgren </w:t>
            </w:r>
            <w:r>
              <w:t>har valt att avsluta sitt uppdrag i styrelsen</w:t>
            </w:r>
            <w:r w:rsidRPr="006B07B7">
              <w:t xml:space="preserve"> och deltar därmed i</w:t>
            </w:r>
            <w:r>
              <w:t>nte i</w:t>
            </w:r>
            <w:r w:rsidRPr="006B07B7">
              <w:t xml:space="preserve"> samverkansgruppen. </w:t>
            </w:r>
          </w:p>
        </w:tc>
        <w:tc>
          <w:tcPr>
            <w:tcW w:w="3507" w:type="dxa"/>
          </w:tcPr>
          <w:p w:rsidR="007272DA" w:rsidRDefault="007272DA" w:rsidP="0059531D">
            <w:pPr>
              <w:pStyle w:val="Brdtext"/>
            </w:pPr>
            <w:r>
              <w:lastRenderedPageBreak/>
              <w:t>JO</w:t>
            </w:r>
          </w:p>
        </w:tc>
      </w:tr>
      <w:tr w:rsidR="002B6A66" w:rsidTr="00682C6C">
        <w:tc>
          <w:tcPr>
            <w:tcW w:w="574" w:type="dxa"/>
          </w:tcPr>
          <w:p w:rsidR="002B6A66" w:rsidRDefault="002B6A66" w:rsidP="002B6A66">
            <w:pPr>
              <w:pStyle w:val="Numreradlista"/>
              <w:ind w:left="357" w:hanging="357"/>
            </w:pPr>
          </w:p>
        </w:tc>
        <w:tc>
          <w:tcPr>
            <w:tcW w:w="4283" w:type="dxa"/>
          </w:tcPr>
          <w:p w:rsidR="002B6A66" w:rsidRDefault="002B6A66" w:rsidP="0059531D">
            <w:pPr>
              <w:pStyle w:val="Brdtext"/>
              <w:rPr>
                <w:b/>
              </w:rPr>
            </w:pPr>
            <w:r w:rsidRPr="006B07B7">
              <w:rPr>
                <w:b/>
              </w:rPr>
              <w:t>Genomgång av föregående protokoll</w:t>
            </w:r>
          </w:p>
          <w:p w:rsidR="006B07B7" w:rsidRPr="006B07B7" w:rsidRDefault="006B07B7" w:rsidP="00082190">
            <w:pPr>
              <w:pStyle w:val="Brdtext"/>
            </w:pPr>
            <w:r w:rsidRPr="006B07B7">
              <w:t xml:space="preserve">FUB undrar när riktlinjer LSS är klara. Förvaltningen meddelar att det kommer att ta några månader innan de är </w:t>
            </w:r>
            <w:r>
              <w:t>färdigställda</w:t>
            </w:r>
            <w:r w:rsidRPr="006B07B7">
              <w:t xml:space="preserve">. </w:t>
            </w:r>
            <w:r>
              <w:t>När underlag</w:t>
            </w:r>
            <w:r w:rsidR="00872995">
              <w:t xml:space="preserve"> är klart för granskning</w:t>
            </w:r>
            <w:r>
              <w:t xml:space="preserve"> kommer FUB att vara en del av remissrundan. </w:t>
            </w:r>
          </w:p>
        </w:tc>
        <w:tc>
          <w:tcPr>
            <w:tcW w:w="3507" w:type="dxa"/>
          </w:tcPr>
          <w:p w:rsidR="002B6A66" w:rsidRDefault="002B6A66" w:rsidP="0059531D">
            <w:pPr>
              <w:pStyle w:val="Brdtext"/>
            </w:pPr>
          </w:p>
        </w:tc>
      </w:tr>
      <w:tr w:rsidR="00682C6C" w:rsidTr="00682C6C">
        <w:tc>
          <w:tcPr>
            <w:tcW w:w="574" w:type="dxa"/>
          </w:tcPr>
          <w:p w:rsidR="00682C6C" w:rsidRDefault="00682C6C" w:rsidP="002B6A66">
            <w:pPr>
              <w:pStyle w:val="Numreradlista"/>
              <w:ind w:left="357" w:hanging="357"/>
            </w:pPr>
          </w:p>
        </w:tc>
        <w:tc>
          <w:tcPr>
            <w:tcW w:w="4283" w:type="dxa"/>
          </w:tcPr>
          <w:p w:rsidR="00682C6C" w:rsidRDefault="001C4E01" w:rsidP="0059531D">
            <w:pPr>
              <w:pStyle w:val="Brdtext"/>
            </w:pPr>
            <w:r>
              <w:t>Stående punkter på dagordningen:</w:t>
            </w:r>
          </w:p>
          <w:p w:rsidR="001C4E01" w:rsidRDefault="001C4E01" w:rsidP="0059531D">
            <w:pPr>
              <w:pStyle w:val="Brdtext"/>
              <w:rPr>
                <w:b/>
              </w:rPr>
            </w:pPr>
            <w:r w:rsidRPr="00082190">
              <w:rPr>
                <w:b/>
              </w:rPr>
              <w:t>Utbyggnad av boende (planer, lokalprogram, utformning)</w:t>
            </w:r>
          </w:p>
          <w:p w:rsidR="00082190" w:rsidRPr="00082190" w:rsidRDefault="00082190" w:rsidP="0059531D">
            <w:pPr>
              <w:pStyle w:val="Brdtext"/>
            </w:pPr>
            <w:r>
              <w:t xml:space="preserve">Förvaltningen informerar om att teknik- och servicekontoret planerar för  byggnation av två nya LSS-bostäder. Idag ser det ut som att det kommer att finnas två tomter i Märstaområdet. Den ena är vid Rolsta. Det är ännu inte klart var den andra tomten kommer att vara. När ritningar har tagits fram kommer FUB att vara en del av remissrundan. </w:t>
            </w:r>
          </w:p>
          <w:p w:rsidR="001C4E01" w:rsidRDefault="001C4E01" w:rsidP="0059531D">
            <w:pPr>
              <w:pStyle w:val="Brdtext"/>
              <w:rPr>
                <w:b/>
              </w:rPr>
            </w:pPr>
            <w:r w:rsidRPr="00082190">
              <w:rPr>
                <w:b/>
              </w:rPr>
              <w:t>Daglig verksamhet</w:t>
            </w:r>
          </w:p>
          <w:p w:rsidR="00082190" w:rsidRPr="00082190" w:rsidRDefault="00082190" w:rsidP="00082190">
            <w:pPr>
              <w:pStyle w:val="Brdtext"/>
            </w:pPr>
            <w:r>
              <w:t xml:space="preserve">Se punkt under redovisning av Publicpartner. </w:t>
            </w:r>
          </w:p>
          <w:p w:rsidR="001C4E01" w:rsidRDefault="001C4E01" w:rsidP="0059531D">
            <w:pPr>
              <w:pStyle w:val="Brdtext"/>
              <w:rPr>
                <w:b/>
              </w:rPr>
            </w:pPr>
            <w:r w:rsidRPr="00082190">
              <w:rPr>
                <w:b/>
              </w:rPr>
              <w:t>Hälsa och omvårdnad</w:t>
            </w:r>
          </w:p>
          <w:p w:rsidR="00082190" w:rsidRDefault="00082190" w:rsidP="0059531D">
            <w:pPr>
              <w:pStyle w:val="Brdtext"/>
            </w:pPr>
            <w:r>
              <w:t xml:space="preserve">Förvaltningen informerar om ett utökat samarbete med Rehabteamet inom hälso- och sjukvårdsorganisationen. Bland annat har de börjat med ett arbete som heter </w:t>
            </w:r>
            <w:r w:rsidRPr="00082190">
              <w:rPr>
                <w:i/>
              </w:rPr>
              <w:t>Hälsan spelar roll</w:t>
            </w:r>
            <w:r>
              <w:t xml:space="preserve">. </w:t>
            </w:r>
          </w:p>
          <w:p w:rsidR="00082190" w:rsidRPr="00082190" w:rsidRDefault="00082190" w:rsidP="0059531D">
            <w:pPr>
              <w:pStyle w:val="Brdtext"/>
            </w:pPr>
            <w:r>
              <w:t xml:space="preserve">FUB efterfrågar aktivitet kring mat och måltider, liknande det som gjordes med </w:t>
            </w:r>
            <w:r w:rsidRPr="00082190">
              <w:rPr>
                <w:i/>
              </w:rPr>
              <w:t xml:space="preserve">Hälsokörkortet </w:t>
            </w:r>
            <w:r>
              <w:t xml:space="preserve">för några år sedan. </w:t>
            </w:r>
          </w:p>
          <w:p w:rsidR="001C4E01" w:rsidRDefault="001C4E01" w:rsidP="0059531D">
            <w:pPr>
              <w:pStyle w:val="Brdtext"/>
              <w:rPr>
                <w:b/>
              </w:rPr>
            </w:pPr>
            <w:r w:rsidRPr="00082190">
              <w:rPr>
                <w:b/>
              </w:rPr>
              <w:t>Fritidsaktiviteter</w:t>
            </w:r>
          </w:p>
          <w:p w:rsidR="00082190" w:rsidRPr="00082190" w:rsidRDefault="00082190" w:rsidP="0059531D">
            <w:pPr>
              <w:pStyle w:val="Brdtext"/>
            </w:pPr>
            <w:r>
              <w:t xml:space="preserve">Förvaltningen informerar om att vissa fritidsaktiviteter har blivit lidande på grund av rådande coronapandemi. Förvaltningen arbetar för att komma igång med större aktiviteter så snart nya rekommendationer kommer ut. </w:t>
            </w:r>
          </w:p>
          <w:p w:rsidR="001C4E01" w:rsidRDefault="001C4E01" w:rsidP="0059531D">
            <w:pPr>
              <w:pStyle w:val="Brdtext"/>
              <w:rPr>
                <w:b/>
              </w:rPr>
            </w:pPr>
            <w:r w:rsidRPr="00082190">
              <w:rPr>
                <w:b/>
              </w:rPr>
              <w:t>Individuella planer och genomförandeplaner</w:t>
            </w:r>
          </w:p>
          <w:p w:rsidR="00082190" w:rsidRPr="00082190" w:rsidRDefault="00082190" w:rsidP="0059531D">
            <w:pPr>
              <w:pStyle w:val="Brdtext"/>
            </w:pPr>
            <w:r>
              <w:t xml:space="preserve">Förvaltningen arbetar aktivt med att ha uppdaterade genomförandeplaner. Myndighet arbetar aktivt med att få upp antalet individuella planer. </w:t>
            </w:r>
          </w:p>
          <w:p w:rsidR="001C4E01" w:rsidRDefault="001C4E01" w:rsidP="0059531D">
            <w:pPr>
              <w:pStyle w:val="Brdtext"/>
              <w:rPr>
                <w:b/>
              </w:rPr>
            </w:pPr>
            <w:r w:rsidRPr="00082190">
              <w:rPr>
                <w:b/>
              </w:rPr>
              <w:t>Kompetensfrågor gällande personal inom omsorgen för funktionsnedsatta</w:t>
            </w:r>
          </w:p>
          <w:p w:rsidR="00082190" w:rsidRDefault="00082190" w:rsidP="0059531D">
            <w:pPr>
              <w:pStyle w:val="Brdtext"/>
            </w:pPr>
            <w:r>
              <w:t>Förvaltningen informerar om att fler medarbetare utför validering av sina kunskaper till undersköterska. Det pågår även satsningar kring Tecken som stöd</w:t>
            </w:r>
            <w:r w:rsidR="008B00BD">
              <w:t xml:space="preserve">, samt lågaffektivt bemötande genom Studio 3. </w:t>
            </w:r>
          </w:p>
          <w:p w:rsidR="008B00BD" w:rsidRDefault="008B00BD" w:rsidP="0059531D">
            <w:pPr>
              <w:pStyle w:val="Brdtext"/>
            </w:pPr>
            <w:r>
              <w:t xml:space="preserve">En del utbildning har tyvärr fått ställas in och flyttas fram på grund av rådande omständigheter kring coronapandemin. Förvaltningen arbetar aktivt med att medarbetare ska ha rätt kompetens för att kunna utföra uppdraget inom LSS. </w:t>
            </w:r>
          </w:p>
          <w:p w:rsidR="008B00BD" w:rsidRPr="00082190" w:rsidRDefault="008B00BD" w:rsidP="0059531D">
            <w:pPr>
              <w:pStyle w:val="Brdtext"/>
            </w:pPr>
            <w:r>
              <w:t xml:space="preserve">Samtliga chefer deltar i utbildning inom kvalitets- och patientsäkerhetsarbete samt ledarprogram för att utveckla ledarskapet. </w:t>
            </w:r>
          </w:p>
          <w:p w:rsidR="001C4E01" w:rsidRDefault="001C4E01" w:rsidP="0059531D">
            <w:pPr>
              <w:pStyle w:val="Brdtext"/>
              <w:rPr>
                <w:b/>
              </w:rPr>
            </w:pPr>
            <w:r w:rsidRPr="00082190">
              <w:rPr>
                <w:b/>
              </w:rPr>
              <w:t>Kvalitetsplaner samt uppföljning av dessa</w:t>
            </w:r>
          </w:p>
          <w:p w:rsidR="008B00BD" w:rsidRPr="008B00BD" w:rsidRDefault="008B00BD" w:rsidP="0059531D">
            <w:pPr>
              <w:pStyle w:val="Brdtext"/>
            </w:pPr>
            <w:r>
              <w:t xml:space="preserve">Uppföljning av uppdragen inom LSS gjordes under våren 2021. </w:t>
            </w:r>
          </w:p>
        </w:tc>
        <w:tc>
          <w:tcPr>
            <w:tcW w:w="3507" w:type="dxa"/>
          </w:tcPr>
          <w:p w:rsidR="00682C6C" w:rsidRDefault="00682C6C" w:rsidP="0059531D">
            <w:pPr>
              <w:pStyle w:val="Brdtext"/>
            </w:pPr>
          </w:p>
        </w:tc>
      </w:tr>
      <w:tr w:rsidR="007272DA" w:rsidTr="00682C6C">
        <w:tc>
          <w:tcPr>
            <w:tcW w:w="574" w:type="dxa"/>
          </w:tcPr>
          <w:p w:rsidR="007272DA" w:rsidRDefault="007272DA" w:rsidP="002B6A66">
            <w:pPr>
              <w:pStyle w:val="Numreradlista"/>
              <w:ind w:left="357" w:hanging="357"/>
            </w:pPr>
          </w:p>
        </w:tc>
        <w:tc>
          <w:tcPr>
            <w:tcW w:w="4283" w:type="dxa"/>
          </w:tcPr>
          <w:p w:rsidR="007272DA" w:rsidRDefault="007272DA" w:rsidP="008352F1">
            <w:pPr>
              <w:pStyle w:val="Brdtext"/>
              <w:rPr>
                <w:b/>
              </w:rPr>
            </w:pPr>
            <w:r w:rsidRPr="008B00BD">
              <w:rPr>
                <w:b/>
              </w:rPr>
              <w:t>Kommunens nya riktlinjer gällande LSS</w:t>
            </w:r>
          </w:p>
          <w:p w:rsidR="008B00BD" w:rsidRPr="008B00BD" w:rsidRDefault="008B00BD" w:rsidP="008352F1">
            <w:pPr>
              <w:pStyle w:val="Brdtext"/>
            </w:pPr>
            <w:r w:rsidRPr="008B00BD">
              <w:t>Förvaltningen meddelar att det kommer att ta några månader innan riktlinjerna är klara. När ett underlag finns kommer de</w:t>
            </w:r>
            <w:r>
              <w:t>t</w:t>
            </w:r>
            <w:r w:rsidRPr="008B00BD">
              <w:t xml:space="preserve"> att lämnas till FUB för genomläsning. </w:t>
            </w:r>
          </w:p>
        </w:tc>
        <w:tc>
          <w:tcPr>
            <w:tcW w:w="3507" w:type="dxa"/>
          </w:tcPr>
          <w:p w:rsidR="007272DA" w:rsidRDefault="007272DA" w:rsidP="0059531D">
            <w:pPr>
              <w:pStyle w:val="Brdtext"/>
            </w:pPr>
            <w:r>
              <w:t>JO</w:t>
            </w:r>
          </w:p>
        </w:tc>
      </w:tr>
      <w:tr w:rsidR="007272DA" w:rsidTr="00682C6C">
        <w:tc>
          <w:tcPr>
            <w:tcW w:w="574" w:type="dxa"/>
          </w:tcPr>
          <w:p w:rsidR="007272DA" w:rsidRDefault="007272DA" w:rsidP="002B6A66">
            <w:pPr>
              <w:pStyle w:val="Numreradlista"/>
              <w:ind w:left="357" w:hanging="357"/>
            </w:pPr>
          </w:p>
        </w:tc>
        <w:tc>
          <w:tcPr>
            <w:tcW w:w="4283" w:type="dxa"/>
          </w:tcPr>
          <w:p w:rsidR="007272DA" w:rsidRDefault="007272DA" w:rsidP="008352F1">
            <w:pPr>
              <w:pStyle w:val="Brdtext"/>
              <w:rPr>
                <w:b/>
              </w:rPr>
            </w:pPr>
            <w:r w:rsidRPr="008B00BD">
              <w:rPr>
                <w:b/>
              </w:rPr>
              <w:t>Personalresurser på boende</w:t>
            </w:r>
          </w:p>
          <w:p w:rsidR="008B00BD" w:rsidRDefault="008B00BD" w:rsidP="008352F1">
            <w:pPr>
              <w:pStyle w:val="Brdtext"/>
            </w:pPr>
            <w:r w:rsidRPr="008B00BD">
              <w:t xml:space="preserve">FUB framför att </w:t>
            </w:r>
            <w:r w:rsidR="003F65D7">
              <w:t>personalen på vissa boenden framfört</w:t>
            </w:r>
            <w:r w:rsidRPr="008B00BD">
              <w:t xml:space="preserve"> att det inte är brukaren i centrum när det gäller planering av bemanning utan att det är ett datasystem. Brukligt är att det ska vara högre bemanning på helger då mer aktiviteter ska utföras. </w:t>
            </w:r>
          </w:p>
          <w:p w:rsidR="008B00BD" w:rsidRDefault="008B00BD" w:rsidP="008B00BD">
            <w:pPr>
              <w:pStyle w:val="Brdtext"/>
            </w:pPr>
            <w:r>
              <w:t xml:space="preserve">Förvaltningen svarar att det ska vara en bemanning som kan möta upp verksamhetens behov. Enhetschefen är den som planerar bemanningen. </w:t>
            </w:r>
          </w:p>
          <w:p w:rsidR="008B00BD" w:rsidRPr="008B00BD" w:rsidRDefault="008B00BD" w:rsidP="00A06410">
            <w:pPr>
              <w:pStyle w:val="Brdtext"/>
            </w:pPr>
            <w:r>
              <w:t>Diskussion fördes kring insatsen kontaktperson</w:t>
            </w:r>
            <w:r w:rsidR="00A06410">
              <w:t xml:space="preserve">. Praxis säger att det ska utföras inom boendets uppdrag. Individuella bedömningar ska dock göras. FUB framhåller att det för den enskilde handlar om att träffa andra än personalen för att skapa en mer vänskaplig relation. </w:t>
            </w:r>
          </w:p>
        </w:tc>
        <w:tc>
          <w:tcPr>
            <w:tcW w:w="3507" w:type="dxa"/>
          </w:tcPr>
          <w:p w:rsidR="007272DA" w:rsidRDefault="007272DA" w:rsidP="0059531D">
            <w:pPr>
              <w:pStyle w:val="Brdtext"/>
            </w:pPr>
            <w:r>
              <w:t>JO</w:t>
            </w:r>
          </w:p>
        </w:tc>
      </w:tr>
      <w:tr w:rsidR="007272DA" w:rsidTr="00682C6C">
        <w:tc>
          <w:tcPr>
            <w:tcW w:w="574" w:type="dxa"/>
          </w:tcPr>
          <w:p w:rsidR="007272DA" w:rsidRDefault="007272DA" w:rsidP="002B6A66">
            <w:pPr>
              <w:pStyle w:val="Numreradlista"/>
              <w:ind w:left="357" w:hanging="357"/>
            </w:pPr>
          </w:p>
        </w:tc>
        <w:tc>
          <w:tcPr>
            <w:tcW w:w="4283" w:type="dxa"/>
          </w:tcPr>
          <w:p w:rsidR="007272DA" w:rsidRDefault="007272DA" w:rsidP="008352F1">
            <w:pPr>
              <w:pStyle w:val="Brdtext"/>
              <w:rPr>
                <w:b/>
              </w:rPr>
            </w:pPr>
            <w:r w:rsidRPr="00A06410">
              <w:rPr>
                <w:b/>
              </w:rPr>
              <w:t>Negativ rättskraft – hur kommunen ser på praxis</w:t>
            </w:r>
          </w:p>
          <w:p w:rsidR="00A06410" w:rsidRDefault="00A06410" w:rsidP="008352F1">
            <w:pPr>
              <w:pStyle w:val="Brdtext"/>
              <w:rPr>
                <w:b/>
              </w:rPr>
            </w:pPr>
            <w:r w:rsidRPr="00A06410">
              <w:t>FUB tar upp begreppet negativ rättskraft, vilket betyder att en insats enbart kan tas bort om en förändring i ärendet har skett.</w:t>
            </w:r>
          </w:p>
          <w:p w:rsidR="00A06410" w:rsidRPr="00A06410" w:rsidRDefault="00A06410" w:rsidP="008352F1">
            <w:pPr>
              <w:pStyle w:val="Brdtext"/>
            </w:pPr>
            <w:r w:rsidRPr="00A06410">
              <w:t xml:space="preserve">Förvaltningen uppger att vid tidsbegränsade beslut där en ny ansökan inkommer kan en ny bedömning göras i ärendet.  </w:t>
            </w:r>
          </w:p>
        </w:tc>
        <w:tc>
          <w:tcPr>
            <w:tcW w:w="3507" w:type="dxa"/>
          </w:tcPr>
          <w:p w:rsidR="007272DA" w:rsidRDefault="007272DA" w:rsidP="0059531D">
            <w:pPr>
              <w:pStyle w:val="Brdtext"/>
            </w:pPr>
            <w:r>
              <w:t>JO</w:t>
            </w:r>
          </w:p>
        </w:tc>
      </w:tr>
      <w:tr w:rsidR="00EF3B76" w:rsidTr="00682C6C">
        <w:tc>
          <w:tcPr>
            <w:tcW w:w="574" w:type="dxa"/>
          </w:tcPr>
          <w:p w:rsidR="00EF3B76" w:rsidRDefault="00EF3B76" w:rsidP="002B6A66">
            <w:pPr>
              <w:pStyle w:val="Numreradlista"/>
              <w:ind w:left="357" w:hanging="357"/>
            </w:pPr>
          </w:p>
        </w:tc>
        <w:tc>
          <w:tcPr>
            <w:tcW w:w="4283" w:type="dxa"/>
          </w:tcPr>
          <w:p w:rsidR="00EF3B76" w:rsidRPr="0067458B" w:rsidRDefault="00EF3B76" w:rsidP="008352F1">
            <w:pPr>
              <w:pStyle w:val="Brdtext"/>
              <w:rPr>
                <w:b/>
              </w:rPr>
            </w:pPr>
            <w:r w:rsidRPr="0067458B">
              <w:rPr>
                <w:b/>
              </w:rPr>
              <w:t>Information och status för bygget av nya särskolan</w:t>
            </w:r>
          </w:p>
          <w:p w:rsidR="00A06410" w:rsidRPr="00A06410" w:rsidRDefault="00A06410" w:rsidP="008352F1">
            <w:pPr>
              <w:pStyle w:val="Brdtext"/>
            </w:pPr>
            <w:r w:rsidRPr="00A06410">
              <w:t>Förvaltningen förmedlar information från byggnation via skrift från rektor Margareta Axtelius. Frågor som FUB vill skicka tillbaka är:</w:t>
            </w:r>
          </w:p>
          <w:p w:rsidR="00A06410" w:rsidRPr="00A06410" w:rsidRDefault="00A06410" w:rsidP="008352F1">
            <w:pPr>
              <w:pStyle w:val="Brdtext"/>
            </w:pPr>
            <w:r w:rsidRPr="00A06410">
              <w:t>Hur ser prognosen ut för antalet elever?</w:t>
            </w:r>
          </w:p>
          <w:p w:rsidR="00A06410" w:rsidRPr="00A06410" w:rsidRDefault="00A06410" w:rsidP="008352F1">
            <w:pPr>
              <w:pStyle w:val="Brdtext"/>
            </w:pPr>
            <w:r w:rsidRPr="00A06410">
              <w:t>Räcker skollokalerna till?</w:t>
            </w:r>
          </w:p>
          <w:p w:rsidR="00A06410" w:rsidRPr="00A06410" w:rsidRDefault="00A06410" w:rsidP="008352F1">
            <w:pPr>
              <w:pStyle w:val="Brdtext"/>
            </w:pPr>
            <w:r w:rsidRPr="00A06410">
              <w:t xml:space="preserve">Hur ser det ut med hämtning och lämning via Taxi och privatbilar? Finns det tillräckligt med p-platser nära skolan? </w:t>
            </w:r>
          </w:p>
          <w:p w:rsidR="00A06410" w:rsidRDefault="00A06410" w:rsidP="008352F1">
            <w:pPr>
              <w:pStyle w:val="Brdtext"/>
            </w:pPr>
            <w:r w:rsidRPr="00A06410">
              <w:t>Finns det någon ny ritning att ta del av?</w:t>
            </w:r>
          </w:p>
          <w:p w:rsidR="0067458B" w:rsidRDefault="0067458B" w:rsidP="008352F1">
            <w:pPr>
              <w:pStyle w:val="Brdtext"/>
            </w:pPr>
            <w:r>
              <w:t>Svar har inkommit via mail den 20 september från rektor Margareta Axtelius:</w:t>
            </w:r>
          </w:p>
          <w:p w:rsidR="0067458B" w:rsidRPr="0067458B" w:rsidRDefault="0067458B" w:rsidP="0067458B">
            <w:r>
              <w:t xml:space="preserve">- </w:t>
            </w:r>
            <w:r w:rsidRPr="0067458B">
              <w:t>Antalet elever till nästa läsår 95-100.</w:t>
            </w:r>
          </w:p>
          <w:p w:rsidR="0067458B" w:rsidRPr="0067458B" w:rsidRDefault="0067458B" w:rsidP="0067458B"/>
          <w:p w:rsidR="0067458B" w:rsidRDefault="0067458B" w:rsidP="0067458B">
            <w:r>
              <w:t>-</w:t>
            </w:r>
            <w:r w:rsidRPr="0067458B">
              <w:t xml:space="preserve"> </w:t>
            </w:r>
            <w:r>
              <w:t>S</w:t>
            </w:r>
            <w:r w:rsidRPr="0067458B">
              <w:t xml:space="preserve">kolan är byggd för 100 elever. </w:t>
            </w:r>
          </w:p>
          <w:p w:rsidR="0067458B" w:rsidRPr="0067458B" w:rsidRDefault="0067458B" w:rsidP="0067458B"/>
          <w:p w:rsidR="0067458B" w:rsidRDefault="0067458B" w:rsidP="0067458B">
            <w:pPr>
              <w:pStyle w:val="Brdtext"/>
            </w:pPr>
            <w:r>
              <w:t xml:space="preserve">- </w:t>
            </w:r>
            <w:r w:rsidRPr="0067458B">
              <w:t>Hämtning/l</w:t>
            </w:r>
            <w:r>
              <w:t>ämning – denna fråga styr inte rektor</w:t>
            </w:r>
            <w:r w:rsidRPr="0067458B">
              <w:t xml:space="preserve"> över. Finns 17 parkeringsplatser utanför skolan, samt en ficka att lämna/hämta barn i. Vi får se hur detta kommer att fungera i praktiken men arkitekterna har räknat med att det skall gå bra. </w:t>
            </w:r>
          </w:p>
          <w:p w:rsidR="0067458B" w:rsidRPr="0067458B" w:rsidRDefault="0067458B" w:rsidP="0067458B">
            <w:pPr>
              <w:pStyle w:val="Brdtext"/>
            </w:pPr>
            <w:r>
              <w:t xml:space="preserve">- </w:t>
            </w:r>
            <w:r w:rsidRPr="0067458B">
              <w:t xml:space="preserve">Ingen ny ritning finns då vi arbetar med den vi har. </w:t>
            </w:r>
          </w:p>
          <w:p w:rsidR="0067458B" w:rsidRPr="0067458B" w:rsidRDefault="0067458B" w:rsidP="0067458B"/>
          <w:p w:rsidR="0067458B" w:rsidRPr="0067458B" w:rsidRDefault="0067458B" w:rsidP="008352F1">
            <w:pPr>
              <w:pStyle w:val="Brdtext"/>
            </w:pPr>
          </w:p>
        </w:tc>
        <w:tc>
          <w:tcPr>
            <w:tcW w:w="3507" w:type="dxa"/>
          </w:tcPr>
          <w:p w:rsidR="00EF3B76" w:rsidRDefault="00EF3B76" w:rsidP="0059531D">
            <w:pPr>
              <w:pStyle w:val="Brdtext"/>
            </w:pPr>
            <w:r>
              <w:t>JO</w:t>
            </w:r>
          </w:p>
        </w:tc>
      </w:tr>
      <w:tr w:rsidR="002B6A66" w:rsidTr="00682C6C">
        <w:tc>
          <w:tcPr>
            <w:tcW w:w="574" w:type="dxa"/>
          </w:tcPr>
          <w:p w:rsidR="00682C6C" w:rsidRDefault="00682C6C" w:rsidP="002B6A66">
            <w:pPr>
              <w:pStyle w:val="Numreradlista"/>
              <w:ind w:left="357" w:hanging="357"/>
            </w:pPr>
          </w:p>
          <w:p w:rsidR="002B6A66" w:rsidRPr="00682C6C" w:rsidRDefault="002B6A66" w:rsidP="00682C6C">
            <w:pPr>
              <w:rPr>
                <w:lang w:eastAsia="sv-SE"/>
              </w:rPr>
            </w:pPr>
          </w:p>
        </w:tc>
        <w:sdt>
          <w:sdtPr>
            <w:rPr>
              <w:b/>
            </w:rPr>
            <w:alias w:val="[Klicka och skriv]"/>
            <w:id w:val="231733266"/>
            <w:placeholder>
              <w:docPart w:val="65F2B40CF7E5458BAD774A8DEB5414C2"/>
            </w:placeholder>
            <w:text/>
          </w:sdtPr>
          <w:sdtEndPr/>
          <w:sdtContent>
            <w:tc>
              <w:tcPr>
                <w:tcW w:w="4283" w:type="dxa"/>
              </w:tcPr>
              <w:p w:rsidR="00682C6C" w:rsidRPr="00682C6C" w:rsidRDefault="008352F1" w:rsidP="008352F1">
                <w:pPr>
                  <w:pStyle w:val="Brdtext"/>
                </w:pPr>
                <w:r w:rsidRPr="00A06410">
                  <w:rPr>
                    <w:b/>
                  </w:rPr>
                  <w:t>Status inom verksamheten gällande</w:t>
                </w:r>
                <w:r w:rsidR="001C4E01" w:rsidRPr="00A06410">
                  <w:rPr>
                    <w:b/>
                  </w:rPr>
                  <w:t xml:space="preserve"> Covid-19</w:t>
                </w:r>
                <w:r w:rsidR="00124112" w:rsidRPr="00A06410">
                  <w:rPr>
                    <w:b/>
                  </w:rPr>
                  <w:t xml:space="preserve"> och vaccinationer</w:t>
                </w:r>
              </w:p>
            </w:tc>
          </w:sdtContent>
        </w:sdt>
        <w:tc>
          <w:tcPr>
            <w:tcW w:w="3507" w:type="dxa"/>
          </w:tcPr>
          <w:p w:rsidR="002B6A66" w:rsidRDefault="00682C6C" w:rsidP="0059531D">
            <w:pPr>
              <w:pStyle w:val="Brdtext"/>
            </w:pPr>
            <w:r>
              <w:t>J</w:t>
            </w:r>
            <w:r w:rsidR="001C4E01">
              <w:t xml:space="preserve">O </w:t>
            </w:r>
          </w:p>
          <w:p w:rsidR="00682C6C" w:rsidRDefault="00682C6C" w:rsidP="0059531D">
            <w:pPr>
              <w:pStyle w:val="Brdtext"/>
            </w:pPr>
          </w:p>
        </w:tc>
      </w:tr>
      <w:tr w:rsidR="00A06410" w:rsidTr="00682C6C">
        <w:tc>
          <w:tcPr>
            <w:tcW w:w="574" w:type="dxa"/>
          </w:tcPr>
          <w:p w:rsidR="00A06410" w:rsidRDefault="00A06410" w:rsidP="00955C34">
            <w:pPr>
              <w:pStyle w:val="Numreradlista"/>
              <w:numPr>
                <w:ilvl w:val="0"/>
                <w:numId w:val="0"/>
              </w:numPr>
              <w:ind w:left="360" w:hanging="360"/>
            </w:pPr>
          </w:p>
        </w:tc>
        <w:tc>
          <w:tcPr>
            <w:tcW w:w="4283" w:type="dxa"/>
          </w:tcPr>
          <w:p w:rsidR="00A06410" w:rsidRDefault="002D0CEB" w:rsidP="001C4E01">
            <w:pPr>
              <w:pStyle w:val="Brdtext"/>
            </w:pPr>
            <w:r>
              <w:t xml:space="preserve">Förvaltningen informerar om att det vid dagens möte inte finns någon som har testats positivt för Covid-19 i verksamheterna. </w:t>
            </w:r>
          </w:p>
          <w:p w:rsidR="002D0CEB" w:rsidRDefault="002D0CEB" w:rsidP="001C4E01">
            <w:pPr>
              <w:pStyle w:val="Brdtext"/>
            </w:pPr>
            <w:r>
              <w:t xml:space="preserve">86 % av de brukare som har haft möjlighet att vaccineras med stöd av kommunens HSO verksamhet har tackat ja till detta. Av dessa har 100 % fått båda doserna. </w:t>
            </w:r>
          </w:p>
        </w:tc>
        <w:tc>
          <w:tcPr>
            <w:tcW w:w="3507" w:type="dxa"/>
          </w:tcPr>
          <w:p w:rsidR="00A06410" w:rsidRDefault="00A06410" w:rsidP="0059531D">
            <w:pPr>
              <w:pStyle w:val="Brdtext"/>
            </w:pPr>
          </w:p>
        </w:tc>
      </w:tr>
      <w:tr w:rsidR="00682C6C" w:rsidTr="00682C6C">
        <w:tc>
          <w:tcPr>
            <w:tcW w:w="574" w:type="dxa"/>
          </w:tcPr>
          <w:p w:rsidR="00682C6C" w:rsidRDefault="002D0CEB" w:rsidP="00955C34">
            <w:pPr>
              <w:pStyle w:val="Numreradlista"/>
              <w:numPr>
                <w:ilvl w:val="0"/>
                <w:numId w:val="0"/>
              </w:numPr>
              <w:ind w:left="360" w:hanging="360"/>
            </w:pPr>
            <w:r>
              <w:t>11</w:t>
            </w:r>
          </w:p>
        </w:tc>
        <w:tc>
          <w:tcPr>
            <w:tcW w:w="4283" w:type="dxa"/>
          </w:tcPr>
          <w:p w:rsidR="00682C6C" w:rsidRPr="002D0CEB" w:rsidRDefault="00226536" w:rsidP="001C4E01">
            <w:pPr>
              <w:pStyle w:val="Brdtext"/>
              <w:rPr>
                <w:b/>
              </w:rPr>
            </w:pPr>
            <w:r w:rsidRPr="002D0CEB">
              <w:rPr>
                <w:b/>
              </w:rPr>
              <w:t>LSS-utjämningssystem</w:t>
            </w:r>
          </w:p>
          <w:p w:rsidR="00226536" w:rsidRDefault="007825A9" w:rsidP="001C4E01">
            <w:pPr>
              <w:pStyle w:val="Brdtext"/>
            </w:pPr>
            <w:r>
              <w:t>Förvaltningen informerar om att det gjordes en utredning kring utjämningskostnaderna 2018. Den utmynnade bland annat i en handlingsplan som tog upp:</w:t>
            </w:r>
          </w:p>
          <w:p w:rsidR="007825A9" w:rsidRDefault="007825A9" w:rsidP="007825A9">
            <w:pPr>
              <w:pStyle w:val="Brdtext"/>
              <w:numPr>
                <w:ilvl w:val="3"/>
                <w:numId w:val="9"/>
              </w:numPr>
            </w:pPr>
            <w:r>
              <w:t>Tätare samarbete IFO och ÄOF</w:t>
            </w:r>
          </w:p>
          <w:p w:rsidR="007825A9" w:rsidRDefault="007825A9" w:rsidP="007825A9">
            <w:pPr>
              <w:pStyle w:val="Brdtext"/>
              <w:numPr>
                <w:ilvl w:val="3"/>
                <w:numId w:val="9"/>
              </w:numPr>
            </w:pPr>
            <w:r>
              <w:t>Översyn av riktlinjer</w:t>
            </w:r>
          </w:p>
          <w:p w:rsidR="007825A9" w:rsidRDefault="007825A9" w:rsidP="007825A9">
            <w:pPr>
              <w:pStyle w:val="Brdtext"/>
              <w:numPr>
                <w:ilvl w:val="3"/>
                <w:numId w:val="9"/>
              </w:numPr>
            </w:pPr>
            <w:r>
              <w:t>Behovsplanering av LSS-insatser med bland annat byggnation</w:t>
            </w:r>
          </w:p>
          <w:p w:rsidR="007825A9" w:rsidRDefault="007825A9" w:rsidP="007825A9">
            <w:pPr>
              <w:pStyle w:val="Brdtext"/>
              <w:numPr>
                <w:ilvl w:val="3"/>
                <w:numId w:val="9"/>
              </w:numPr>
            </w:pPr>
            <w:r>
              <w:t>Översyn av daglig verksamhet</w:t>
            </w:r>
          </w:p>
          <w:p w:rsidR="007825A9" w:rsidRDefault="007825A9" w:rsidP="007825A9">
            <w:pPr>
              <w:pStyle w:val="Brdtext"/>
              <w:numPr>
                <w:ilvl w:val="3"/>
                <w:numId w:val="9"/>
              </w:numPr>
            </w:pPr>
            <w:r>
              <w:t>Justera hälso- och sjukvårdskostnader</w:t>
            </w:r>
          </w:p>
          <w:p w:rsidR="007825A9" w:rsidRDefault="007825A9" w:rsidP="007825A9">
            <w:pPr>
              <w:pStyle w:val="Brdtext"/>
            </w:pPr>
            <w:r>
              <w:t xml:space="preserve">På grund av demografin i Sigtuna kommun kommer kommunen förmodligen aldrig att bli en kommun som blir mottagare av medel. Däremot ska kommunen arbeta för att minska betalningarna till utjämningssystemet. </w:t>
            </w:r>
          </w:p>
          <w:p w:rsidR="007825A9" w:rsidRDefault="007825A9" w:rsidP="007825A9">
            <w:pPr>
              <w:pStyle w:val="Brdtext"/>
            </w:pPr>
            <w:r>
              <w:t xml:space="preserve">FUB ifrågasätter starkt skälen till att ta ut avgifter för exempelvis mat inom korttidstillsyn då de hävdar att det är medel som skulle ersättas via utjämningssystemet. </w:t>
            </w:r>
          </w:p>
          <w:p w:rsidR="007825A9" w:rsidRDefault="007825A9" w:rsidP="003F65D7">
            <w:pPr>
              <w:pStyle w:val="Brdtext"/>
            </w:pPr>
            <w:r>
              <w:t xml:space="preserve">Förvaltningen framhåller att det är bra att det byggs </w:t>
            </w:r>
            <w:r w:rsidR="003F65D7">
              <w:t>gruppbostäder</w:t>
            </w:r>
            <w:bookmarkStart w:id="1" w:name="_GoBack"/>
            <w:bookmarkEnd w:id="1"/>
            <w:r>
              <w:t xml:space="preserve"> i kommunen.  </w:t>
            </w:r>
          </w:p>
        </w:tc>
        <w:tc>
          <w:tcPr>
            <w:tcW w:w="3507" w:type="dxa"/>
          </w:tcPr>
          <w:p w:rsidR="00682C6C" w:rsidRDefault="00226536" w:rsidP="0059531D">
            <w:pPr>
              <w:pStyle w:val="Brdtext"/>
            </w:pPr>
            <w:r>
              <w:t>JO</w:t>
            </w:r>
          </w:p>
        </w:tc>
      </w:tr>
      <w:tr w:rsidR="009D5718" w:rsidTr="00682C6C">
        <w:tc>
          <w:tcPr>
            <w:tcW w:w="574" w:type="dxa"/>
          </w:tcPr>
          <w:p w:rsidR="009D5718" w:rsidRDefault="002D0CEB" w:rsidP="00955C34">
            <w:pPr>
              <w:pStyle w:val="Numreradlista"/>
              <w:numPr>
                <w:ilvl w:val="0"/>
                <w:numId w:val="0"/>
              </w:numPr>
              <w:ind w:left="360" w:hanging="360"/>
            </w:pPr>
            <w:r>
              <w:t>12</w:t>
            </w:r>
          </w:p>
        </w:tc>
        <w:tc>
          <w:tcPr>
            <w:tcW w:w="4283" w:type="dxa"/>
          </w:tcPr>
          <w:p w:rsidR="009D5718" w:rsidRPr="007825A9" w:rsidRDefault="00226536" w:rsidP="00682C6C">
            <w:pPr>
              <w:pStyle w:val="Brdtext"/>
              <w:rPr>
                <w:b/>
              </w:rPr>
            </w:pPr>
            <w:r w:rsidRPr="007825A9">
              <w:rPr>
                <w:b/>
              </w:rPr>
              <w:t>Avgiftsfria turbundna resor</w:t>
            </w:r>
          </w:p>
          <w:p w:rsidR="007825A9" w:rsidRDefault="007825A9" w:rsidP="007825A9">
            <w:pPr>
              <w:pStyle w:val="Brdtext"/>
            </w:pPr>
            <w:r>
              <w:t xml:space="preserve">FUB framhåller att ta ut avgifter för turbundna resor strider mot principen om att personer med funktionsnedsättning inte ska ha högre kostnader på grund av sin funktionsnedsättning. På fritiden används färdtjänst vilket är förenat med en kostnad. Det betyder att personer med funktionsnedsättning som har turbundna resor betalar dubbelt för att kunna leva ett liv som andra. FUB uppger att det ser olika ut hur det görs i landet kring avgiften, men att de flesta kommuner inte tar ut någon avgift för turbundna resor. </w:t>
            </w:r>
          </w:p>
          <w:p w:rsidR="007825A9" w:rsidRDefault="007825A9" w:rsidP="007825A9">
            <w:pPr>
              <w:pStyle w:val="Brdtext"/>
            </w:pPr>
            <w:r>
              <w:t xml:space="preserve">Förvaltningen uppger att detta är någonting som kan tas upp som ett utredningsuppdrag inför 2022. </w:t>
            </w:r>
          </w:p>
        </w:tc>
        <w:tc>
          <w:tcPr>
            <w:tcW w:w="3507" w:type="dxa"/>
          </w:tcPr>
          <w:p w:rsidR="009D5718" w:rsidRDefault="00226536" w:rsidP="0059531D">
            <w:pPr>
              <w:pStyle w:val="Brdtext"/>
            </w:pPr>
            <w:r>
              <w:t>JO</w:t>
            </w:r>
          </w:p>
        </w:tc>
      </w:tr>
      <w:tr w:rsidR="00124112" w:rsidTr="00682C6C">
        <w:tc>
          <w:tcPr>
            <w:tcW w:w="574" w:type="dxa"/>
          </w:tcPr>
          <w:p w:rsidR="00124112" w:rsidRDefault="002D0CEB" w:rsidP="00A67168">
            <w:pPr>
              <w:pStyle w:val="Numreradlista"/>
              <w:numPr>
                <w:ilvl w:val="0"/>
                <w:numId w:val="0"/>
              </w:numPr>
            </w:pPr>
            <w:r>
              <w:t>13</w:t>
            </w:r>
          </w:p>
        </w:tc>
        <w:tc>
          <w:tcPr>
            <w:tcW w:w="4283" w:type="dxa"/>
          </w:tcPr>
          <w:p w:rsidR="00124112" w:rsidRDefault="00124112" w:rsidP="00682C6C">
            <w:pPr>
              <w:pStyle w:val="Brdtext"/>
              <w:rPr>
                <w:b/>
              </w:rPr>
            </w:pPr>
            <w:r w:rsidRPr="007825A9">
              <w:rPr>
                <w:b/>
              </w:rPr>
              <w:t>Översyn av daglig verksamhet med stöd av Public Partner</w:t>
            </w:r>
          </w:p>
          <w:p w:rsidR="007825A9" w:rsidRDefault="007825A9" w:rsidP="00682C6C">
            <w:pPr>
              <w:pStyle w:val="Brdtext"/>
            </w:pPr>
            <w:r w:rsidRPr="0059332C">
              <w:t>Förvaltningen redovisar genomgång av översyn av daglig verksamhet. Bland annat framkommer att verksamheterna</w:t>
            </w:r>
            <w:r w:rsidR="0059332C" w:rsidRPr="0059332C">
              <w:t xml:space="preserve"> till stora delar är ändamålsenlig, men behöver utvecklas med olika spår så som: restaurang, äldre, kultur samt jobbspår. </w:t>
            </w:r>
            <w:r w:rsidR="0059332C">
              <w:t xml:space="preserve">Det pågår nu ett arbete inom verksamheterna med att utveckla arbetet. </w:t>
            </w:r>
          </w:p>
          <w:p w:rsidR="0059332C" w:rsidRPr="0059332C" w:rsidRDefault="0059332C" w:rsidP="00682C6C">
            <w:pPr>
              <w:pStyle w:val="Brdtext"/>
            </w:pPr>
          </w:p>
        </w:tc>
        <w:tc>
          <w:tcPr>
            <w:tcW w:w="3507" w:type="dxa"/>
          </w:tcPr>
          <w:p w:rsidR="00124112" w:rsidRDefault="00124112" w:rsidP="0059531D">
            <w:pPr>
              <w:pStyle w:val="Brdtext"/>
            </w:pPr>
            <w:r>
              <w:t>JO</w:t>
            </w:r>
          </w:p>
        </w:tc>
      </w:tr>
      <w:tr w:rsidR="00EF3B76" w:rsidTr="00682C6C">
        <w:tc>
          <w:tcPr>
            <w:tcW w:w="574" w:type="dxa"/>
          </w:tcPr>
          <w:p w:rsidR="00EF3B76" w:rsidRDefault="002D0CEB" w:rsidP="00955C34">
            <w:pPr>
              <w:pStyle w:val="Numreradlista"/>
              <w:numPr>
                <w:ilvl w:val="0"/>
                <w:numId w:val="0"/>
              </w:numPr>
              <w:ind w:left="360" w:hanging="360"/>
            </w:pPr>
            <w:r>
              <w:t>14</w:t>
            </w:r>
          </w:p>
        </w:tc>
        <w:tc>
          <w:tcPr>
            <w:tcW w:w="4283" w:type="dxa"/>
          </w:tcPr>
          <w:p w:rsidR="00EF3B76" w:rsidRDefault="007272DA" w:rsidP="00682C6C">
            <w:pPr>
              <w:pStyle w:val="Brdtext"/>
              <w:rPr>
                <w:b/>
              </w:rPr>
            </w:pPr>
            <w:r w:rsidRPr="0059332C">
              <w:rPr>
                <w:b/>
              </w:rPr>
              <w:t>Beslut från kommunfullmäktige från 21 juni 2021</w:t>
            </w:r>
          </w:p>
          <w:p w:rsidR="0059332C" w:rsidRPr="0059332C" w:rsidRDefault="0059332C" w:rsidP="0059332C">
            <w:pPr>
              <w:pStyle w:val="Brdtext"/>
            </w:pPr>
            <w:r>
              <w:t xml:space="preserve">Förvaltningen informerar om att det i budget 2022 har tilldelats medel för att utveckla daglig verksamhet. Det har även tilldelats medel för att införa en samordnare inom kultur- och fritid med fokus på personer med funktionsnedsättning. </w:t>
            </w:r>
          </w:p>
        </w:tc>
        <w:tc>
          <w:tcPr>
            <w:tcW w:w="3507" w:type="dxa"/>
          </w:tcPr>
          <w:p w:rsidR="00EF3B76" w:rsidRDefault="00EF3B76" w:rsidP="0059531D">
            <w:pPr>
              <w:pStyle w:val="Brdtext"/>
            </w:pPr>
            <w:r>
              <w:t>ER</w:t>
            </w:r>
          </w:p>
        </w:tc>
      </w:tr>
      <w:tr w:rsidR="00682C6C" w:rsidTr="00682C6C">
        <w:tc>
          <w:tcPr>
            <w:tcW w:w="574" w:type="dxa"/>
          </w:tcPr>
          <w:p w:rsidR="00682C6C" w:rsidRPr="005A37B3" w:rsidRDefault="002D0CEB" w:rsidP="00955C34">
            <w:pPr>
              <w:pStyle w:val="Numreradlista"/>
              <w:numPr>
                <w:ilvl w:val="0"/>
                <w:numId w:val="0"/>
              </w:numPr>
              <w:ind w:left="360" w:hanging="360"/>
            </w:pPr>
            <w:r>
              <w:t>15</w:t>
            </w:r>
          </w:p>
        </w:tc>
        <w:tc>
          <w:tcPr>
            <w:tcW w:w="4283" w:type="dxa"/>
          </w:tcPr>
          <w:p w:rsidR="00682C6C" w:rsidRPr="0059332C" w:rsidRDefault="00022CE3" w:rsidP="00682C6C">
            <w:pPr>
              <w:pStyle w:val="Brdtext"/>
              <w:rPr>
                <w:b/>
              </w:rPr>
            </w:pPr>
            <w:r w:rsidRPr="0059332C">
              <w:rPr>
                <w:b/>
              </w:rPr>
              <w:t>Övrigt</w:t>
            </w:r>
          </w:p>
          <w:p w:rsidR="00576EC5" w:rsidRPr="0059332C" w:rsidRDefault="00576EC5" w:rsidP="00682C6C">
            <w:pPr>
              <w:pStyle w:val="Brdtext"/>
              <w:rPr>
                <w:b/>
              </w:rPr>
            </w:pPr>
            <w:r w:rsidRPr="0059332C">
              <w:rPr>
                <w:b/>
              </w:rPr>
              <w:t>Flytt till av korttidstillsyn Draken</w:t>
            </w:r>
          </w:p>
        </w:tc>
        <w:tc>
          <w:tcPr>
            <w:tcW w:w="3507" w:type="dxa"/>
          </w:tcPr>
          <w:p w:rsidR="00682C6C" w:rsidRDefault="00682C6C" w:rsidP="0059531D">
            <w:pPr>
              <w:pStyle w:val="Brdtext"/>
            </w:pPr>
          </w:p>
        </w:tc>
      </w:tr>
      <w:tr w:rsidR="00682C6C" w:rsidTr="00682C6C">
        <w:tc>
          <w:tcPr>
            <w:tcW w:w="574" w:type="dxa"/>
          </w:tcPr>
          <w:p w:rsidR="00682C6C" w:rsidRDefault="00682C6C" w:rsidP="00955C34">
            <w:pPr>
              <w:pStyle w:val="Numreradlista"/>
              <w:numPr>
                <w:ilvl w:val="0"/>
                <w:numId w:val="0"/>
              </w:numPr>
            </w:pPr>
          </w:p>
        </w:tc>
        <w:tc>
          <w:tcPr>
            <w:tcW w:w="4283" w:type="dxa"/>
          </w:tcPr>
          <w:p w:rsidR="00682C6C" w:rsidRDefault="0059332C" w:rsidP="0059332C">
            <w:pPr>
              <w:pStyle w:val="Brdtext"/>
            </w:pPr>
            <w:r>
              <w:t xml:space="preserve">FUB har fått in synpunkter gällande eventuell flytt av Drakens verksamhet till gymnasiesärskolan. FUB har tidigare uttalat sig gällande utredningen där de ställer sig positiva till en flytt, men att det måste ske under kontrollerade former där lokaler och liknande är ändamålsenliga. </w:t>
            </w:r>
          </w:p>
          <w:p w:rsidR="0059332C" w:rsidRDefault="0059332C" w:rsidP="0059332C">
            <w:pPr>
              <w:pStyle w:val="Brdtext"/>
            </w:pPr>
            <w:r>
              <w:t xml:space="preserve">Förvaltningen meddelar att beslut om flytt kommer att tas i KS i oktober 2021. Sker en flytt ska den göras så smidig som möjligt för alla involverade. </w:t>
            </w:r>
          </w:p>
        </w:tc>
        <w:tc>
          <w:tcPr>
            <w:tcW w:w="3507" w:type="dxa"/>
          </w:tcPr>
          <w:p w:rsidR="00682C6C" w:rsidRDefault="00682C6C" w:rsidP="0059531D">
            <w:pPr>
              <w:pStyle w:val="Brdtext"/>
            </w:pPr>
          </w:p>
        </w:tc>
      </w:tr>
      <w:tr w:rsidR="00682C6C" w:rsidTr="00682C6C">
        <w:tc>
          <w:tcPr>
            <w:tcW w:w="574" w:type="dxa"/>
          </w:tcPr>
          <w:p w:rsidR="00682C6C" w:rsidRDefault="00682C6C" w:rsidP="00682C6C">
            <w:pPr>
              <w:pStyle w:val="Numreradlista"/>
              <w:numPr>
                <w:ilvl w:val="0"/>
                <w:numId w:val="0"/>
              </w:numPr>
            </w:pPr>
          </w:p>
        </w:tc>
        <w:tc>
          <w:tcPr>
            <w:tcW w:w="4283" w:type="dxa"/>
          </w:tcPr>
          <w:p w:rsidR="00682C6C" w:rsidRDefault="00682C6C" w:rsidP="00682C6C">
            <w:pPr>
              <w:pStyle w:val="Brdtext"/>
            </w:pPr>
          </w:p>
        </w:tc>
        <w:tc>
          <w:tcPr>
            <w:tcW w:w="3507" w:type="dxa"/>
          </w:tcPr>
          <w:p w:rsidR="00682C6C" w:rsidRDefault="00682C6C" w:rsidP="0059531D">
            <w:pPr>
              <w:pStyle w:val="Brdtext"/>
            </w:pPr>
          </w:p>
        </w:tc>
      </w:tr>
    </w:tbl>
    <w:p w:rsidR="002B6A66" w:rsidRDefault="002B6A66" w:rsidP="002B6A66">
      <w:pPr>
        <w:pStyle w:val="Brdtext"/>
      </w:pPr>
    </w:p>
    <w:p w:rsidR="002B6A66" w:rsidRDefault="002B6A66" w:rsidP="002B6A66">
      <w:pPr>
        <w:pStyle w:val="Rubrik3"/>
      </w:pPr>
      <w:bookmarkStart w:id="2" w:name="spcSignatures_01"/>
      <w:r>
        <w:t>Justeras</w:t>
      </w:r>
    </w:p>
    <w:p w:rsidR="00C26FCF" w:rsidRPr="00C26FCF" w:rsidRDefault="00C26FCF" w:rsidP="00C26FCF">
      <w:pPr>
        <w:pStyle w:val="Instruktionstext"/>
      </w:pPr>
      <w:r>
        <w:rPr>
          <w:i w:val="0"/>
          <w:iCs/>
        </w:rPr>
        <w:t>Ta bort denna del om justering för protokoll inte är aktuellt</w:t>
      </w:r>
    </w:p>
    <w:tbl>
      <w:tblPr>
        <w:tblStyle w:val="Tabellrutnt"/>
        <w:tblW w:w="8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2"/>
        <w:gridCol w:w="238"/>
        <w:gridCol w:w="4082"/>
      </w:tblGrid>
      <w:tr w:rsidR="002B6A66" w:rsidTr="006708AE">
        <w:tc>
          <w:tcPr>
            <w:tcW w:w="4082" w:type="dxa"/>
          </w:tcPr>
          <w:p w:rsidR="002B6A66" w:rsidRDefault="002B6A66" w:rsidP="0059531D">
            <w:pPr>
              <w:pStyle w:val="Ledtext"/>
            </w:pPr>
            <w:r>
              <w:t>Ort och datum</w:t>
            </w:r>
          </w:p>
        </w:tc>
        <w:tc>
          <w:tcPr>
            <w:tcW w:w="238" w:type="dxa"/>
          </w:tcPr>
          <w:p w:rsidR="002B6A66" w:rsidRDefault="002B6A66" w:rsidP="0059531D">
            <w:pPr>
              <w:pStyle w:val="Ledtext"/>
            </w:pPr>
          </w:p>
        </w:tc>
        <w:tc>
          <w:tcPr>
            <w:tcW w:w="4082" w:type="dxa"/>
          </w:tcPr>
          <w:p w:rsidR="002B6A66" w:rsidRDefault="002B6A66" w:rsidP="0059531D">
            <w:pPr>
              <w:pStyle w:val="Ledtext"/>
            </w:pPr>
            <w:r>
              <w:t>Ort och datum</w:t>
            </w:r>
          </w:p>
        </w:tc>
      </w:tr>
      <w:tr w:rsidR="002B6A66" w:rsidTr="006708AE">
        <w:sdt>
          <w:sdtPr>
            <w:alias w:val="[Klicka och skriv]"/>
            <w:id w:val="224110830"/>
            <w:placeholder>
              <w:docPart w:val="91C4377514644049BB090A5EDE3D1DE6"/>
            </w:placeholder>
            <w:showingPlcHdr/>
            <w:text/>
          </w:sdtPr>
          <w:sdtEndPr/>
          <w:sdtContent>
            <w:tc>
              <w:tcPr>
                <w:tcW w:w="4082" w:type="dxa"/>
                <w:tcBorders>
                  <w:bottom w:val="single" w:sz="4" w:space="0" w:color="auto"/>
                </w:tcBorders>
              </w:tcPr>
              <w:p w:rsidR="002B6A66" w:rsidRDefault="006708AE" w:rsidP="0059531D">
                <w:pPr>
                  <w:pStyle w:val="Brdtext"/>
                </w:pPr>
                <w:r w:rsidRPr="00113077">
                  <w:rPr>
                    <w:rStyle w:val="Platshllartext"/>
                  </w:rPr>
                  <w:t>[Klicka och skriv]</w:t>
                </w:r>
              </w:p>
            </w:tc>
          </w:sdtContent>
        </w:sdt>
        <w:tc>
          <w:tcPr>
            <w:tcW w:w="238" w:type="dxa"/>
          </w:tcPr>
          <w:p w:rsidR="002B6A66" w:rsidRDefault="002B6A66" w:rsidP="0059531D">
            <w:pPr>
              <w:pStyle w:val="Brdtext"/>
            </w:pPr>
          </w:p>
        </w:tc>
        <w:sdt>
          <w:sdtPr>
            <w:alias w:val="[Klicka och skriv]"/>
            <w:id w:val="-1086373631"/>
            <w:placeholder>
              <w:docPart w:val="B392D6A7E9F74B20825439555FDA1126"/>
            </w:placeholder>
            <w:showingPlcHdr/>
            <w:text/>
          </w:sdtPr>
          <w:sdtEndPr/>
          <w:sdtContent>
            <w:tc>
              <w:tcPr>
                <w:tcW w:w="4082" w:type="dxa"/>
                <w:tcBorders>
                  <w:bottom w:val="single" w:sz="4" w:space="0" w:color="auto"/>
                </w:tcBorders>
              </w:tcPr>
              <w:p w:rsidR="002B6A66" w:rsidRDefault="006708AE" w:rsidP="0059531D">
                <w:pPr>
                  <w:pStyle w:val="Brdtext"/>
                </w:pPr>
                <w:r w:rsidRPr="00113077">
                  <w:rPr>
                    <w:rStyle w:val="Platshllartext"/>
                  </w:rPr>
                  <w:t>[Klicka och skriv]</w:t>
                </w:r>
              </w:p>
            </w:tc>
          </w:sdtContent>
        </w:sdt>
      </w:tr>
      <w:tr w:rsidR="002B6A66" w:rsidTr="006708AE">
        <w:trPr>
          <w:trHeight w:val="832"/>
        </w:trPr>
        <w:tc>
          <w:tcPr>
            <w:tcW w:w="4082" w:type="dxa"/>
            <w:tcBorders>
              <w:top w:val="single" w:sz="4" w:space="0" w:color="auto"/>
              <w:bottom w:val="single" w:sz="4" w:space="0" w:color="auto"/>
            </w:tcBorders>
          </w:tcPr>
          <w:p w:rsidR="002B6A66" w:rsidRDefault="002B6A66" w:rsidP="0059531D">
            <w:pPr>
              <w:pStyle w:val="Brdtext"/>
            </w:pPr>
          </w:p>
        </w:tc>
        <w:tc>
          <w:tcPr>
            <w:tcW w:w="238" w:type="dxa"/>
          </w:tcPr>
          <w:p w:rsidR="002B6A66" w:rsidRDefault="002B6A66" w:rsidP="0059531D">
            <w:pPr>
              <w:pStyle w:val="Brdtext"/>
            </w:pPr>
          </w:p>
        </w:tc>
        <w:tc>
          <w:tcPr>
            <w:tcW w:w="4082" w:type="dxa"/>
            <w:tcBorders>
              <w:top w:val="single" w:sz="4" w:space="0" w:color="auto"/>
              <w:bottom w:val="single" w:sz="4" w:space="0" w:color="auto"/>
            </w:tcBorders>
          </w:tcPr>
          <w:p w:rsidR="002B6A66" w:rsidRDefault="002B6A66" w:rsidP="0059531D">
            <w:pPr>
              <w:pStyle w:val="Brdtext"/>
            </w:pPr>
          </w:p>
        </w:tc>
      </w:tr>
      <w:tr w:rsidR="002B6A66" w:rsidTr="006708AE">
        <w:tc>
          <w:tcPr>
            <w:tcW w:w="4082" w:type="dxa"/>
            <w:tcBorders>
              <w:top w:val="single" w:sz="4" w:space="0" w:color="auto"/>
            </w:tcBorders>
          </w:tcPr>
          <w:p w:rsidR="002B6A66" w:rsidRDefault="002B6A66" w:rsidP="0059531D">
            <w:pPr>
              <w:pStyle w:val="Ledtext"/>
            </w:pPr>
            <w:r>
              <w:t>Underskrift</w:t>
            </w:r>
          </w:p>
        </w:tc>
        <w:tc>
          <w:tcPr>
            <w:tcW w:w="238" w:type="dxa"/>
          </w:tcPr>
          <w:p w:rsidR="002B6A66" w:rsidRDefault="002B6A66" w:rsidP="0059531D">
            <w:pPr>
              <w:pStyle w:val="Ledtext"/>
            </w:pPr>
          </w:p>
        </w:tc>
        <w:tc>
          <w:tcPr>
            <w:tcW w:w="4082" w:type="dxa"/>
            <w:tcBorders>
              <w:top w:val="single" w:sz="4" w:space="0" w:color="auto"/>
            </w:tcBorders>
          </w:tcPr>
          <w:p w:rsidR="002B6A66" w:rsidRDefault="002B6A66" w:rsidP="0059531D">
            <w:pPr>
              <w:pStyle w:val="Ledtext"/>
            </w:pPr>
            <w:r>
              <w:t>Underskrift</w:t>
            </w:r>
          </w:p>
        </w:tc>
      </w:tr>
      <w:tr w:rsidR="002B6A66" w:rsidTr="006708AE">
        <w:trPr>
          <w:trHeight w:val="914"/>
        </w:trPr>
        <w:tc>
          <w:tcPr>
            <w:tcW w:w="4082" w:type="dxa"/>
            <w:vAlign w:val="bottom"/>
          </w:tcPr>
          <w:p w:rsidR="002B6A66" w:rsidRDefault="0058309E" w:rsidP="0059531D">
            <w:pPr>
              <w:pStyle w:val="Brdtext"/>
            </w:pPr>
            <w:sdt>
              <w:sdtPr>
                <w:alias w:val="[Klicka och skriv namnförtydligande]"/>
                <w:id w:val="-1384793916"/>
                <w:placeholder>
                  <w:docPart w:val="A64FEEAECF3C468FAC126B8424D94845"/>
                </w:placeholder>
                <w:showingPlcHdr/>
                <w:text/>
              </w:sdtPr>
              <w:sdtEndPr/>
              <w:sdtContent>
                <w:r w:rsidR="006708AE" w:rsidRPr="00113077">
                  <w:rPr>
                    <w:rStyle w:val="Platshllartext"/>
                  </w:rPr>
                  <w:t>[Klicka och skriv namnförtydligande]</w:t>
                </w:r>
              </w:sdtContent>
            </w:sdt>
            <w:r w:rsidR="002B6A66">
              <w:br/>
            </w:r>
            <w:sdt>
              <w:sdtPr>
                <w:alias w:val="[Klicka och skriv titel]"/>
                <w:id w:val="1419058450"/>
                <w:placeholder>
                  <w:docPart w:val="A5F4B6161FF64B0785A0FAC3C473DDBD"/>
                </w:placeholder>
                <w:showingPlcHdr/>
                <w:text/>
              </w:sdtPr>
              <w:sdtEndPr/>
              <w:sdtContent>
                <w:r w:rsidR="00961120" w:rsidRPr="00113077">
                  <w:rPr>
                    <w:rStyle w:val="Platshllartext"/>
                  </w:rPr>
                  <w:t>[Klicka och skriv titel]</w:t>
                </w:r>
              </w:sdtContent>
            </w:sdt>
          </w:p>
        </w:tc>
        <w:tc>
          <w:tcPr>
            <w:tcW w:w="238" w:type="dxa"/>
            <w:vAlign w:val="bottom"/>
          </w:tcPr>
          <w:p w:rsidR="002B6A66" w:rsidRDefault="002B6A66" w:rsidP="0059531D">
            <w:pPr>
              <w:pStyle w:val="Brdtext"/>
            </w:pPr>
          </w:p>
        </w:tc>
        <w:tc>
          <w:tcPr>
            <w:tcW w:w="4082" w:type="dxa"/>
            <w:vAlign w:val="bottom"/>
          </w:tcPr>
          <w:p w:rsidR="002B6A66" w:rsidRDefault="0058309E" w:rsidP="0059531D">
            <w:pPr>
              <w:pStyle w:val="Brdtext"/>
            </w:pPr>
            <w:sdt>
              <w:sdtPr>
                <w:alias w:val="[Klicka och skriv namnförtydligande]"/>
                <w:id w:val="-1301608631"/>
                <w:placeholder>
                  <w:docPart w:val="9D232A500C144904BE4FB283210E1DB9"/>
                </w:placeholder>
                <w:showingPlcHdr/>
                <w:text/>
              </w:sdtPr>
              <w:sdtEndPr/>
              <w:sdtContent>
                <w:r w:rsidR="00961120" w:rsidRPr="00113077">
                  <w:rPr>
                    <w:rStyle w:val="Platshllartext"/>
                  </w:rPr>
                  <w:t>[Klicka och skriv namnförtydligande]</w:t>
                </w:r>
              </w:sdtContent>
            </w:sdt>
            <w:r w:rsidR="002B6A66">
              <w:br/>
            </w:r>
            <w:sdt>
              <w:sdtPr>
                <w:id w:val="1874961972"/>
                <w:placeholder>
                  <w:docPart w:val="0B25C9829D564F5E8BB9A7A4F9D5E69D"/>
                </w:placeholder>
                <w:showingPlcHdr/>
                <w:text/>
              </w:sdtPr>
              <w:sdtEndPr/>
              <w:sdtContent>
                <w:r w:rsidR="00961120" w:rsidRPr="00113077">
                  <w:rPr>
                    <w:rStyle w:val="Platshllartext"/>
                  </w:rPr>
                  <w:t>Klicka eller tryck här för att ange text.</w:t>
                </w:r>
              </w:sdtContent>
            </w:sdt>
          </w:p>
        </w:tc>
      </w:tr>
      <w:bookmarkEnd w:id="2"/>
    </w:tbl>
    <w:p w:rsidR="0011680A" w:rsidRPr="0011680A" w:rsidRDefault="0011680A" w:rsidP="00AF219C">
      <w:pPr>
        <w:pStyle w:val="Brdtext"/>
      </w:pPr>
    </w:p>
    <w:sectPr w:rsidR="0011680A" w:rsidRPr="0011680A" w:rsidSect="00B643E8">
      <w:headerReference w:type="default" r:id="rId8"/>
      <w:footerReference w:type="default" r:id="rId9"/>
      <w:headerReference w:type="first" r:id="rId10"/>
      <w:footerReference w:type="first" r:id="rId11"/>
      <w:pgSz w:w="11906" w:h="16838" w:code="9"/>
      <w:pgMar w:top="1418" w:right="1985" w:bottom="1418"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9E" w:rsidRDefault="0058309E" w:rsidP="005C6C6F">
      <w:r>
        <w:separator/>
      </w:r>
    </w:p>
    <w:p w:rsidR="0058309E" w:rsidRDefault="0058309E"/>
  </w:endnote>
  <w:endnote w:type="continuationSeparator" w:id="0">
    <w:p w:rsidR="0058309E" w:rsidRDefault="0058309E" w:rsidP="005C6C6F">
      <w:r>
        <w:continuationSeparator/>
      </w:r>
    </w:p>
    <w:p w:rsidR="0058309E" w:rsidRDefault="0058309E"/>
    <w:p w:rsidR="0058309E" w:rsidRDefault="0058309E" w:rsidP="00BD3A46">
      <w:pPr>
        <w:pStyle w:val="Sidhuvu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C3" w:rsidRDefault="008E30C3" w:rsidP="00F645DE">
    <w:pPr>
      <w:pStyle w:val="Sidfot"/>
      <w:jc w:val="right"/>
    </w:pPr>
    <w:bookmarkStart w:id="5" w:name="insFollowingFooter_01"/>
    <w:bookmarkEnd w:id="5"/>
    <w:r>
      <w:t xml:space="preserve"> </w:t>
    </w:r>
  </w:p>
  <w:p w:rsidR="008E30C3" w:rsidRPr="000F4392" w:rsidRDefault="008E30C3" w:rsidP="00DC0694">
    <w:pPr>
      <w:pStyle w:val="Sidhuvud"/>
    </w:pPr>
    <w:r>
      <w:t xml:space="preserve"> </w:t>
    </w:r>
  </w:p>
  <w:p w:rsidR="008E30C3" w:rsidRDefault="008E30C3">
    <w:pPr>
      <w:pStyle w:val="Sidfot"/>
    </w:pPr>
  </w:p>
  <w:p w:rsidR="00F1133D" w:rsidRDefault="00F1133D"/>
  <w:p w:rsidR="00B643E8" w:rsidRDefault="00B643E8" w:rsidP="00BD3A46">
    <w:pPr>
      <w:pStyle w:val="Sidhuvu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E1" w:rsidRDefault="00EC09E1" w:rsidP="00F645DE">
    <w:pPr>
      <w:pStyle w:val="Sidfot"/>
      <w:jc w:val="right"/>
    </w:pPr>
    <w:bookmarkStart w:id="9" w:name="insFirstFooter_01"/>
    <w:r>
      <w:rPr>
        <w:noProof/>
        <w:lang w:eastAsia="sv-SE"/>
      </w:rPr>
      <mc:AlternateContent>
        <mc:Choice Requires="wps">
          <w:drawing>
            <wp:anchor distT="0" distB="0" distL="114300" distR="114300" simplePos="0" relativeHeight="251660288" behindDoc="0" locked="1" layoutInCell="0" allowOverlap="1">
              <wp:simplePos x="0" y="0"/>
              <wp:positionH relativeFrom="page">
                <wp:posOffset>360045</wp:posOffset>
              </wp:positionH>
              <wp:positionV relativeFrom="page">
                <wp:posOffset>9899015</wp:posOffset>
              </wp:positionV>
              <wp:extent cx="1223645" cy="442595"/>
              <wp:effectExtent l="0" t="0" r="0" b="0"/>
              <wp:wrapNone/>
              <wp:docPr id="3" name="LogoFirstPage" descr="Sigtuna kommuns logo"/>
              <wp:cNvGraphicFramePr/>
              <a:graphic xmlns:a="http://schemas.openxmlformats.org/drawingml/2006/main">
                <a:graphicData uri="http://schemas.microsoft.com/office/word/2010/wordprocessingShape">
                  <wps:wsp>
                    <wps:cNvSpPr/>
                    <wps:spPr>
                      <a:xfrm>
                        <a:off x="0" y="0"/>
                        <a:ext cx="1223645" cy="44259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455DB" id="LogoFirstPage" o:spid="_x0000_s1026" alt="Sigtuna kommuns logo" style="position:absolute;margin-left:28.35pt;margin-top:779.45pt;width:96.35pt;height:34.8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1AAAAAFJnaHRsb25nAAABRQ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HUBRQMBEQACEQEDEQH/&#10;3QAEACn/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" o:allowincell="f" stroked="f" strokecolor="#1c395b [1604]" strokeweight="2pt">
              <v:fill r:id="rId2" o:title="Sigtuna kommuns logo" recolor="t" rotate="t" type="frame"/>
              <w10:wrap anchorx="page" anchory="page"/>
              <w10:anchorlock/>
            </v:rect>
          </w:pict>
        </mc:Fallback>
      </mc:AlternateContent>
    </w:r>
    <w:r>
      <w:t xml:space="preserve"> </w:t>
    </w:r>
    <w:bookmarkEnd w:id="9"/>
  </w:p>
  <w:tbl>
    <w:tblPr>
      <w:tblW w:w="8730" w:type="dxa"/>
      <w:tblInd w:w="737" w:type="dxa"/>
      <w:tblLayout w:type="fixed"/>
      <w:tblLook w:val="01E0" w:firstRow="1" w:lastRow="1" w:firstColumn="1" w:lastColumn="1" w:noHBand="0" w:noVBand="0"/>
    </w:tblPr>
    <w:tblGrid>
      <w:gridCol w:w="8730"/>
    </w:tblGrid>
    <w:tr w:rsidR="00EC09E1" w:rsidTr="005B3D01">
      <w:trPr>
        <w:trHeight w:val="1191"/>
      </w:trPr>
      <w:tc>
        <w:tcPr>
          <w:tcW w:w="8730" w:type="dxa"/>
          <w:vAlign w:val="bottom"/>
          <w:hideMark/>
        </w:tcPr>
        <w:p w:rsidR="00EC09E1" w:rsidRDefault="00EC09E1" w:rsidP="00EC09E1">
          <w:pPr>
            <w:pStyle w:val="Frvaltning"/>
          </w:pPr>
          <w:bookmarkStart w:id="10" w:name="chkOrgLevel1_01"/>
          <w:r>
            <w:t xml:space="preserve"> </w:t>
          </w:r>
          <w:bookmarkEnd w:id="10"/>
          <w:r>
            <w:t xml:space="preserve">   </w:t>
          </w:r>
          <w:bookmarkStart w:id="11" w:name="chkOrgLevel2_01"/>
          <w:r>
            <w:t xml:space="preserve"> </w:t>
          </w:r>
          <w:bookmarkEnd w:id="11"/>
        </w:p>
      </w:tc>
    </w:tr>
    <w:tr w:rsidR="00EC09E1" w:rsidTr="005B3D01">
      <w:trPr>
        <w:trHeight w:val="340"/>
      </w:trPr>
      <w:tc>
        <w:tcPr>
          <w:tcW w:w="8730" w:type="dxa"/>
          <w:vAlign w:val="center"/>
          <w:hideMark/>
        </w:tcPr>
        <w:p w:rsidR="00EC09E1" w:rsidRDefault="00EC09E1">
          <w:pPr>
            <w:pStyle w:val="Sidfotstext"/>
          </w:pPr>
          <w:bookmarkStart w:id="12" w:name="ftiFooter_01"/>
          <w:r>
            <w:t>Södergatan 20, Märsta  195 85 Märsta  Telefon 08-591 260 00  Fax 08-591 260 36</w:t>
          </w:r>
          <w:r>
            <w:br/>
            <w:t>socialforvaltningen@sigtuna.se  www.sigtuna.se</w:t>
          </w:r>
          <w:bookmarkEnd w:id="12"/>
        </w:p>
      </w:tc>
    </w:tr>
  </w:tbl>
  <w:p w:rsidR="00EC09E1" w:rsidRPr="000F4392" w:rsidRDefault="00EC09E1" w:rsidP="00DC0694">
    <w:pPr>
      <w:pStyle w:val="Sidhuvud"/>
    </w:pPr>
    <w:r>
      <w:t xml:space="preserve"> </w:t>
    </w:r>
  </w:p>
  <w:p w:rsidR="00182A78" w:rsidRPr="00EC09E1" w:rsidRDefault="00182A78" w:rsidP="00EC09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9E" w:rsidRDefault="0058309E" w:rsidP="005C6C6F">
      <w:r>
        <w:separator/>
      </w:r>
    </w:p>
    <w:p w:rsidR="0058309E" w:rsidRDefault="0058309E"/>
  </w:footnote>
  <w:footnote w:type="continuationSeparator" w:id="0">
    <w:p w:rsidR="0058309E" w:rsidRDefault="0058309E" w:rsidP="005C6C6F">
      <w:r>
        <w:continuationSeparator/>
      </w:r>
    </w:p>
    <w:p w:rsidR="0058309E" w:rsidRDefault="005830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E1" w:rsidRDefault="00EC09E1" w:rsidP="00BD3A46">
    <w:pPr>
      <w:pStyle w:val="Sidhuvud"/>
    </w:pPr>
    <w:bookmarkStart w:id="3" w:name="insFollowingHeader_01"/>
  </w:p>
  <w:bookmarkEnd w:id="3"/>
  <w:tbl>
    <w:tblPr>
      <w:tblW w:w="9570" w:type="dxa"/>
      <w:tblInd w:w="-113" w:type="dxa"/>
      <w:tblLayout w:type="fixed"/>
      <w:tblLook w:val="01E0" w:firstRow="1" w:lastRow="1" w:firstColumn="1" w:lastColumn="1" w:noHBand="0" w:noVBand="0"/>
    </w:tblPr>
    <w:tblGrid>
      <w:gridCol w:w="993"/>
      <w:gridCol w:w="8577"/>
    </w:tblGrid>
    <w:tr w:rsidR="00EC09E1" w:rsidTr="00814878">
      <w:trPr>
        <w:trHeight w:val="1446"/>
      </w:trPr>
      <w:tc>
        <w:tcPr>
          <w:tcW w:w="993" w:type="dxa"/>
        </w:tcPr>
        <w:p w:rsidR="00EC09E1" w:rsidRDefault="00EC09E1">
          <w:pPr>
            <w:pStyle w:val="Dokumentkategori"/>
          </w:pPr>
        </w:p>
      </w:tc>
      <w:bookmarkStart w:id="4" w:name="objPageNo_02"/>
      <w:tc>
        <w:tcPr>
          <w:tcW w:w="8577" w:type="dxa"/>
          <w:hideMark/>
        </w:tcPr>
        <w:p w:rsidR="00EC09E1" w:rsidRDefault="00EC09E1">
          <w:pPr>
            <w:pStyle w:val="Brdtext"/>
            <w:spacing w:after="0" w:line="240" w:lineRule="auto"/>
            <w:jc w:val="right"/>
            <w:rPr>
              <w:rStyle w:val="Sidnummer"/>
              <w:rFonts w:cs="Times New Roman"/>
            </w:rPr>
          </w:pPr>
          <w:r>
            <w:fldChar w:fldCharType="begin"/>
          </w:r>
          <w:r>
            <w:instrText xml:space="preserve"> PAGE   \* MERGEFORMAT </w:instrText>
          </w:r>
          <w:r>
            <w:fldChar w:fldCharType="separate"/>
          </w:r>
          <w:r w:rsidR="006774B9">
            <w:rPr>
              <w:noProof/>
            </w:rPr>
            <w:t>2</w:t>
          </w:r>
          <w:r>
            <w:fldChar w:fldCharType="end"/>
          </w:r>
          <w:r>
            <w:t xml:space="preserve"> (</w:t>
          </w:r>
          <w:fldSimple w:instr=" NUMPAGES   \* MERGEFORMAT ">
            <w:r w:rsidR="006774B9">
              <w:rPr>
                <w:noProof/>
              </w:rPr>
              <w:t>7</w:t>
            </w:r>
          </w:fldSimple>
          <w:r>
            <w:t>)</w:t>
          </w:r>
          <w:r>
            <w:rPr>
              <w:rStyle w:val="Sidnummer"/>
              <w:rFonts w:cs="Times New Roman"/>
            </w:rPr>
            <w:t xml:space="preserve"> </w:t>
          </w:r>
          <w:bookmarkEnd w:id="4"/>
        </w:p>
      </w:tc>
    </w:tr>
  </w:tbl>
  <w:p w:rsidR="00EC09E1" w:rsidRPr="000F4392" w:rsidRDefault="00EC09E1" w:rsidP="00DC0694">
    <w:pPr>
      <w:pStyle w:val="Sidhuvud"/>
    </w:pPr>
    <w:r>
      <w:t xml:space="preserve"> </w:t>
    </w:r>
  </w:p>
  <w:p w:rsidR="00F1133D" w:rsidRPr="00EC09E1" w:rsidRDefault="008E30C3" w:rsidP="00EC09E1">
    <w:pPr>
      <w:pStyle w:val="Sidhuvud"/>
    </w:pPr>
    <w:r w:rsidRPr="00EC09E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E1" w:rsidRDefault="00EC09E1" w:rsidP="00BD3A46">
    <w:pPr>
      <w:pStyle w:val="Sidhuvud"/>
    </w:pPr>
    <w:bookmarkStart w:id="6" w:name="insFirstHeader_01"/>
  </w:p>
  <w:tbl>
    <w:tblPr>
      <w:tblW w:w="9570" w:type="dxa"/>
      <w:tblInd w:w="-113" w:type="dxa"/>
      <w:tblLayout w:type="fixed"/>
      <w:tblLook w:val="01E0" w:firstRow="1" w:lastRow="1" w:firstColumn="1" w:lastColumn="1" w:noHBand="0" w:noVBand="0"/>
    </w:tblPr>
    <w:tblGrid>
      <w:gridCol w:w="4825"/>
      <w:gridCol w:w="4745"/>
    </w:tblGrid>
    <w:tr w:rsidR="00EC09E1" w:rsidTr="00D97648">
      <w:trPr>
        <w:trHeight w:val="545"/>
      </w:trPr>
      <w:tc>
        <w:tcPr>
          <w:tcW w:w="4825" w:type="dxa"/>
        </w:tcPr>
        <w:p w:rsidR="00EC09E1" w:rsidRDefault="00EC09E1">
          <w:pPr>
            <w:pStyle w:val="Dokumentkategori"/>
          </w:pPr>
          <w:bookmarkStart w:id="7" w:name="objLogoFirstPage_01"/>
          <w:bookmarkEnd w:id="6"/>
          <w:r>
            <w:t xml:space="preserve"> </w:t>
          </w:r>
          <w:bookmarkEnd w:id="7"/>
        </w:p>
      </w:tc>
      <w:bookmarkStart w:id="8" w:name="objPageNo_01"/>
      <w:tc>
        <w:tcPr>
          <w:tcW w:w="4745" w:type="dxa"/>
          <w:hideMark/>
        </w:tcPr>
        <w:p w:rsidR="00EC09E1" w:rsidRDefault="00EC09E1">
          <w:pPr>
            <w:pStyle w:val="Brdtext"/>
            <w:spacing w:after="0" w:line="240" w:lineRule="auto"/>
            <w:jc w:val="right"/>
            <w:rPr>
              <w:rStyle w:val="Sidnummer"/>
              <w:rFonts w:cs="Times New Roman"/>
            </w:rPr>
          </w:pPr>
          <w:r>
            <w:fldChar w:fldCharType="begin"/>
          </w:r>
          <w:r>
            <w:instrText xml:space="preserve"> PAGE   \* MERGEFORMAT </w:instrText>
          </w:r>
          <w:r>
            <w:fldChar w:fldCharType="separate"/>
          </w:r>
          <w:r w:rsidR="0058309E">
            <w:rPr>
              <w:noProof/>
            </w:rPr>
            <w:t>1</w:t>
          </w:r>
          <w:r>
            <w:fldChar w:fldCharType="end"/>
          </w:r>
          <w:r>
            <w:t xml:space="preserve"> (</w:t>
          </w:r>
          <w:fldSimple w:instr=" NUMPAGES   \* MERGEFORMAT ">
            <w:r w:rsidR="0058309E">
              <w:rPr>
                <w:noProof/>
              </w:rPr>
              <w:t>1</w:t>
            </w:r>
          </w:fldSimple>
          <w:r>
            <w:t>)</w:t>
          </w:r>
          <w:r>
            <w:rPr>
              <w:rStyle w:val="Sidnummer"/>
              <w:rFonts w:cs="Times New Roman"/>
            </w:rPr>
            <w:t xml:space="preserve"> </w:t>
          </w:r>
          <w:bookmarkEnd w:id="8"/>
        </w:p>
      </w:tc>
    </w:tr>
    <w:tr w:rsidR="00EC09E1" w:rsidTr="00D97648">
      <w:trPr>
        <w:trHeight w:val="267"/>
      </w:trPr>
      <w:tc>
        <w:tcPr>
          <w:tcW w:w="4825" w:type="dxa"/>
        </w:tcPr>
        <w:p w:rsidR="00EC09E1" w:rsidRDefault="00EC09E1">
          <w:pPr>
            <w:pStyle w:val="Dokumentkategori"/>
            <w:rPr>
              <w:rFonts w:eastAsiaTheme="majorEastAsia"/>
            </w:rPr>
          </w:pPr>
        </w:p>
      </w:tc>
      <w:tc>
        <w:tcPr>
          <w:tcW w:w="4745" w:type="dxa"/>
          <w:hideMark/>
        </w:tcPr>
        <w:p w:rsidR="00EC09E1" w:rsidRDefault="00EC09E1">
          <w:pPr>
            <w:pStyle w:val="Dokumentkategori"/>
            <w:jc w:val="right"/>
            <w:rPr>
              <w:rStyle w:val="Prick"/>
            </w:rPr>
          </w:pPr>
          <w:r>
            <w:rPr>
              <w:noProof/>
              <w:position w:val="-2"/>
              <w:lang w:eastAsia="sv-SE"/>
            </w:rPr>
            <mc:AlternateContent>
              <mc:Choice Requires="wps">
                <w:drawing>
                  <wp:inline distT="0" distB="0" distL="0" distR="0">
                    <wp:extent cx="107950" cy="107950"/>
                    <wp:effectExtent l="0" t="0" r="6350" b="6350"/>
                    <wp:docPr id="1" name="Ellips 1" descr="objCir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oval w14:anchorId="1FC71617" id="Ellips 1" o:spid="_x0000_s1026" alt="objCircle"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" stroked="f">
                    <o:lock v:ext="edit" aspectratio="t"/>
                    <w10:anchorlock/>
                  </v:oval>
                </w:pict>
              </mc:Fallback>
            </mc:AlternateContent>
          </w:r>
          <w:r>
            <w:rPr>
              <w:rStyle w:val="Prick"/>
            </w:rPr>
            <w:t xml:space="preserve">     </w:t>
          </w:r>
        </w:p>
      </w:tc>
    </w:tr>
  </w:tbl>
  <w:p w:rsidR="00EC09E1" w:rsidRPr="000F4392" w:rsidRDefault="00EC09E1" w:rsidP="00DC0694">
    <w:pPr>
      <w:pStyle w:val="Sidhuvud"/>
    </w:pPr>
    <w:r>
      <w:rPr>
        <w:noProof/>
        <w:lang w:eastAsia="sv-SE"/>
      </w:rPr>
      <mc:AlternateContent>
        <mc:Choice Requires="wps">
          <w:drawing>
            <wp:anchor distT="0" distB="0" distL="114300" distR="114300" simplePos="0" relativeHeight="251659264" behindDoc="0" locked="1" layoutInCell="1" allowOverlap="1" wp14:anchorId="514385B0" wp14:editId="266CA3BB">
              <wp:simplePos x="0" y="0"/>
              <wp:positionH relativeFrom="column">
                <wp:posOffset>-1010920</wp:posOffset>
              </wp:positionH>
              <wp:positionV relativeFrom="page">
                <wp:posOffset>1419860</wp:posOffset>
              </wp:positionV>
              <wp:extent cx="121920" cy="7200265"/>
              <wp:effectExtent l="0" t="0" r="11430" b="63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E1" w:rsidRDefault="0058309E" w:rsidP="0035003E">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C09E1">
                                <w:t>SIG2501, v5.1, 2018-01-23</w:t>
                              </w:r>
                            </w:sdtContent>
                          </w:sdt>
                          <w:r w:rsidR="00EC09E1">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385B0" id="_x0000_t202" coordsize="21600,21600" o:spt="202" path="m,l,21600r21600,l21600,xe">
              <v:stroke joinstyle="miter"/>
              <v:path gradientshapeok="t" o:connecttype="rect"/>
            </v:shapetype>
            <v:shape id="Textruta 2" o:spid="_x0000_s1026" type="#_x0000_t202" style="position:absolute;margin-left:-79.6pt;margin-top:111.8pt;width:9.6pt;height:5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" filled="f" stroked="f">
              <v:textbox style="layout-flow:vertical;mso-layout-flow-alt:bottom-to-top" inset="0,0,0,0">
                <w:txbxContent>
                  <w:p w:rsidR="00EC09E1" w:rsidRDefault="0058309E" w:rsidP="0035003E">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C09E1">
                          <w:t>SIG2501, v5.1, 2018-01-23</w:t>
                        </w:r>
                      </w:sdtContent>
                    </w:sdt>
                    <w:r w:rsidR="00EC09E1">
                      <w:t xml:space="preserve"> </w:t>
                    </w:r>
                  </w:p>
                </w:txbxContent>
              </v:textbox>
              <w10:wrap anchory="page"/>
              <w10:anchorlock/>
            </v:shape>
          </w:pict>
        </mc:Fallback>
      </mc:AlternateContent>
    </w:r>
    <w:r>
      <w:t xml:space="preserve"> </w:t>
    </w:r>
  </w:p>
  <w:p w:rsidR="00B643E8" w:rsidRPr="00EC09E1" w:rsidRDefault="00B643E8" w:rsidP="00EC09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39791DD3"/>
    <w:multiLevelType w:val="multilevel"/>
    <w:tmpl w:val="9B2C6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DC45A43"/>
    <w:multiLevelType w:val="multilevel"/>
    <w:tmpl w:val="CC94F71E"/>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num>
  <w:num w:numId="11">
    <w:abstractNumId w:val="0"/>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E1"/>
    <w:rsid w:val="00022CE3"/>
    <w:rsid w:val="00041AF7"/>
    <w:rsid w:val="00043465"/>
    <w:rsid w:val="00063FB3"/>
    <w:rsid w:val="000660BA"/>
    <w:rsid w:val="00082190"/>
    <w:rsid w:val="00083051"/>
    <w:rsid w:val="00096EC6"/>
    <w:rsid w:val="000A2ED6"/>
    <w:rsid w:val="000D177F"/>
    <w:rsid w:val="000D5F53"/>
    <w:rsid w:val="000E7362"/>
    <w:rsid w:val="000F4392"/>
    <w:rsid w:val="0011680A"/>
    <w:rsid w:val="00124112"/>
    <w:rsid w:val="001326CF"/>
    <w:rsid w:val="00182A78"/>
    <w:rsid w:val="001956C7"/>
    <w:rsid w:val="001C4E01"/>
    <w:rsid w:val="001D2803"/>
    <w:rsid w:val="001D4408"/>
    <w:rsid w:val="00204ED5"/>
    <w:rsid w:val="00217C64"/>
    <w:rsid w:val="00226536"/>
    <w:rsid w:val="00234CDE"/>
    <w:rsid w:val="00240EC8"/>
    <w:rsid w:val="002723DC"/>
    <w:rsid w:val="002B0359"/>
    <w:rsid w:val="002B2EDC"/>
    <w:rsid w:val="002B6A66"/>
    <w:rsid w:val="002C3B60"/>
    <w:rsid w:val="002C5276"/>
    <w:rsid w:val="002D0CEB"/>
    <w:rsid w:val="002D244E"/>
    <w:rsid w:val="00305BF7"/>
    <w:rsid w:val="00327251"/>
    <w:rsid w:val="0035489D"/>
    <w:rsid w:val="003647AC"/>
    <w:rsid w:val="00381A2A"/>
    <w:rsid w:val="003854C9"/>
    <w:rsid w:val="00385516"/>
    <w:rsid w:val="003A5210"/>
    <w:rsid w:val="003A7C49"/>
    <w:rsid w:val="003D1180"/>
    <w:rsid w:val="003E6587"/>
    <w:rsid w:val="003E717C"/>
    <w:rsid w:val="003F65D7"/>
    <w:rsid w:val="004249B7"/>
    <w:rsid w:val="00434151"/>
    <w:rsid w:val="00444C2C"/>
    <w:rsid w:val="004475DC"/>
    <w:rsid w:val="00456487"/>
    <w:rsid w:val="00460EA4"/>
    <w:rsid w:val="00476B0E"/>
    <w:rsid w:val="004B013F"/>
    <w:rsid w:val="005016BC"/>
    <w:rsid w:val="00502108"/>
    <w:rsid w:val="005560FE"/>
    <w:rsid w:val="00557ECE"/>
    <w:rsid w:val="00571FE8"/>
    <w:rsid w:val="00575E44"/>
    <w:rsid w:val="00576EC5"/>
    <w:rsid w:val="00582FCD"/>
    <w:rsid w:val="0058309E"/>
    <w:rsid w:val="0059332C"/>
    <w:rsid w:val="005A148C"/>
    <w:rsid w:val="005A37B3"/>
    <w:rsid w:val="005C6C6F"/>
    <w:rsid w:val="005D36CF"/>
    <w:rsid w:val="005E2722"/>
    <w:rsid w:val="005E4C91"/>
    <w:rsid w:val="00654A45"/>
    <w:rsid w:val="006708AE"/>
    <w:rsid w:val="006711D4"/>
    <w:rsid w:val="0067458B"/>
    <w:rsid w:val="006774B9"/>
    <w:rsid w:val="00682C6C"/>
    <w:rsid w:val="006A0343"/>
    <w:rsid w:val="006A7F90"/>
    <w:rsid w:val="006B07B7"/>
    <w:rsid w:val="006F38E8"/>
    <w:rsid w:val="006F50F4"/>
    <w:rsid w:val="00721E69"/>
    <w:rsid w:val="007272DA"/>
    <w:rsid w:val="00752B60"/>
    <w:rsid w:val="007734C2"/>
    <w:rsid w:val="007825A9"/>
    <w:rsid w:val="00782C9E"/>
    <w:rsid w:val="0079755F"/>
    <w:rsid w:val="007A0C6C"/>
    <w:rsid w:val="007A3536"/>
    <w:rsid w:val="007E70F9"/>
    <w:rsid w:val="007E7557"/>
    <w:rsid w:val="008043BD"/>
    <w:rsid w:val="00834B0F"/>
    <w:rsid w:val="008352F1"/>
    <w:rsid w:val="00837F5D"/>
    <w:rsid w:val="00846257"/>
    <w:rsid w:val="00872995"/>
    <w:rsid w:val="008B00BD"/>
    <w:rsid w:val="008B6342"/>
    <w:rsid w:val="008C4544"/>
    <w:rsid w:val="008D3395"/>
    <w:rsid w:val="008E30C3"/>
    <w:rsid w:val="008E3324"/>
    <w:rsid w:val="008E73AE"/>
    <w:rsid w:val="00916667"/>
    <w:rsid w:val="00925117"/>
    <w:rsid w:val="00952A17"/>
    <w:rsid w:val="00955C34"/>
    <w:rsid w:val="00961120"/>
    <w:rsid w:val="00972DCB"/>
    <w:rsid w:val="009C1ABB"/>
    <w:rsid w:val="009D5718"/>
    <w:rsid w:val="009E2B21"/>
    <w:rsid w:val="00A06410"/>
    <w:rsid w:val="00A10F8F"/>
    <w:rsid w:val="00A67168"/>
    <w:rsid w:val="00A8561F"/>
    <w:rsid w:val="00AC3DBE"/>
    <w:rsid w:val="00AC5A74"/>
    <w:rsid w:val="00AF219C"/>
    <w:rsid w:val="00B51049"/>
    <w:rsid w:val="00B643E8"/>
    <w:rsid w:val="00B7228F"/>
    <w:rsid w:val="00B85618"/>
    <w:rsid w:val="00BD5BAA"/>
    <w:rsid w:val="00BE2477"/>
    <w:rsid w:val="00C26FCF"/>
    <w:rsid w:val="00C53297"/>
    <w:rsid w:val="00C53930"/>
    <w:rsid w:val="00C55603"/>
    <w:rsid w:val="00C62CE8"/>
    <w:rsid w:val="00C65146"/>
    <w:rsid w:val="00C8381C"/>
    <w:rsid w:val="00CB49A3"/>
    <w:rsid w:val="00CC276B"/>
    <w:rsid w:val="00D37830"/>
    <w:rsid w:val="00D42633"/>
    <w:rsid w:val="00D44172"/>
    <w:rsid w:val="00D74C5C"/>
    <w:rsid w:val="00D77913"/>
    <w:rsid w:val="00DA6975"/>
    <w:rsid w:val="00DC51DB"/>
    <w:rsid w:val="00DC769E"/>
    <w:rsid w:val="00DD3FE9"/>
    <w:rsid w:val="00DE27A8"/>
    <w:rsid w:val="00DF31AD"/>
    <w:rsid w:val="00E148B0"/>
    <w:rsid w:val="00E367CB"/>
    <w:rsid w:val="00E41E70"/>
    <w:rsid w:val="00E54C11"/>
    <w:rsid w:val="00E809AD"/>
    <w:rsid w:val="00E83482"/>
    <w:rsid w:val="00E95809"/>
    <w:rsid w:val="00EA029A"/>
    <w:rsid w:val="00EA5D9B"/>
    <w:rsid w:val="00EA6A45"/>
    <w:rsid w:val="00EC09E1"/>
    <w:rsid w:val="00EC6644"/>
    <w:rsid w:val="00EF3B76"/>
    <w:rsid w:val="00EF4C4A"/>
    <w:rsid w:val="00F033AD"/>
    <w:rsid w:val="00F1133D"/>
    <w:rsid w:val="00F15748"/>
    <w:rsid w:val="00F95914"/>
    <w:rsid w:val="00FB1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143C"/>
  <w15:chartTrackingRefBased/>
  <w15:docId w15:val="{E02110B8-EF8D-4D0D-A889-80E80EBE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A5210"/>
    <w:pPr>
      <w:spacing w:after="0" w:line="240" w:lineRule="auto"/>
    </w:pPr>
    <w:rPr>
      <w:sz w:val="24"/>
    </w:rPr>
  </w:style>
  <w:style w:type="paragraph" w:styleId="Rubrik1">
    <w:name w:val="heading 1"/>
    <w:basedOn w:val="Normal"/>
    <w:next w:val="Brdtext"/>
    <w:link w:val="Rubrik1Char"/>
    <w:qFormat/>
    <w:rsid w:val="00D44172"/>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D44172"/>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D44172"/>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rsid w:val="002B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5A148C"/>
    <w:pPr>
      <w:tabs>
        <w:tab w:val="left" w:pos="567"/>
        <w:tab w:val="right" w:leader="dot" w:pos="7938"/>
      </w:tabs>
      <w:spacing w:before="80"/>
    </w:pPr>
    <w:rPr>
      <w:rFonts w:asciiTheme="majorHAnsi" w:hAnsiTheme="majorHAnsi"/>
      <w:sz w:val="21"/>
    </w:rPr>
  </w:style>
  <w:style w:type="paragraph" w:styleId="Innehll2">
    <w:name w:val="toc 2"/>
    <w:basedOn w:val="Normal"/>
    <w:next w:val="Normal"/>
    <w:uiPriority w:val="39"/>
    <w:semiHidden/>
    <w:rsid w:val="005A148C"/>
    <w:pPr>
      <w:tabs>
        <w:tab w:val="left" w:pos="1247"/>
        <w:tab w:val="right" w:leader="dot" w:pos="7938"/>
      </w:tabs>
      <w:ind w:left="567"/>
    </w:pPr>
  </w:style>
  <w:style w:type="paragraph" w:styleId="Innehll3">
    <w:name w:val="toc 3"/>
    <w:basedOn w:val="Normal"/>
    <w:next w:val="Normal"/>
    <w:uiPriority w:val="39"/>
    <w:semiHidden/>
    <w:rsid w:val="005A148C"/>
    <w:pPr>
      <w:tabs>
        <w:tab w:val="left" w:pos="1247"/>
        <w:tab w:val="right" w:leader="dot" w:pos="7938"/>
      </w:tabs>
      <w:ind w:left="1134"/>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8E30C3"/>
    <w:pPr>
      <w:tabs>
        <w:tab w:val="center" w:pos="4536"/>
        <w:tab w:val="right" w:pos="9072"/>
      </w:tabs>
    </w:pPr>
    <w:rPr>
      <w:sz w:val="2"/>
    </w:rPr>
  </w:style>
  <w:style w:type="character" w:customStyle="1" w:styleId="SidfotChar">
    <w:name w:val="Sidfot Char"/>
    <w:basedOn w:val="Standardstycketeckensnitt"/>
    <w:link w:val="Sidfot"/>
    <w:uiPriority w:val="99"/>
    <w:semiHidden/>
    <w:rsid w:val="008E30C3"/>
    <w:rPr>
      <w:sz w:val="2"/>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qFormat/>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AF219C"/>
    <w:rPr>
      <w:i/>
      <w:iCs/>
      <w:color w:val="404040" w:themeColor="text1" w:themeTint="BF"/>
      <w:sz w:val="24"/>
    </w:rPr>
  </w:style>
  <w:style w:type="paragraph" w:styleId="Sidhuvud">
    <w:name w:val="header"/>
    <w:basedOn w:val="Normal"/>
    <w:link w:val="SidhuvudChar"/>
    <w:uiPriority w:val="99"/>
    <w:semiHidden/>
    <w:rsid w:val="008E30C3"/>
    <w:rPr>
      <w:sz w:val="2"/>
    </w:rPr>
  </w:style>
  <w:style w:type="character" w:customStyle="1" w:styleId="SidhuvudChar">
    <w:name w:val="Sidhuvud Char"/>
    <w:basedOn w:val="Standardstycketeckensnitt"/>
    <w:link w:val="Sidhuvud"/>
    <w:uiPriority w:val="99"/>
    <w:semiHidden/>
    <w:rsid w:val="008E30C3"/>
    <w:rPr>
      <w:sz w:val="2"/>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5A148C"/>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9E2B21"/>
    <w:rPr>
      <w:rFonts w:asciiTheme="majorHAnsi" w:hAnsiTheme="majorHAnsi"/>
      <w:sz w:val="20"/>
    </w:rPr>
  </w:style>
  <w:style w:type="character" w:customStyle="1" w:styleId="Prick">
    <w:name w:val="Prick"/>
    <w:semiHidden/>
    <w:qFormat/>
    <w:rsid w:val="008E30C3"/>
    <w:rPr>
      <w:position w:val="-2"/>
    </w:rPr>
  </w:style>
  <w:style w:type="character" w:customStyle="1" w:styleId="LedtextChar">
    <w:name w:val="Ledtext Char"/>
    <w:basedOn w:val="Standardstycketeckensnitt"/>
    <w:link w:val="Ledtext"/>
    <w:semiHidden/>
    <w:rsid w:val="003A5210"/>
    <w:rPr>
      <w:rFonts w:asciiTheme="majorHAnsi" w:hAnsiTheme="majorHAnsi"/>
      <w:sz w:val="14"/>
    </w:rPr>
  </w:style>
  <w:style w:type="paragraph" w:customStyle="1" w:styleId="Dokumentinformation">
    <w:name w:val="Dokumentinformation"/>
    <w:basedOn w:val="Brdtext"/>
    <w:semiHidden/>
    <w:rsid w:val="00DE27A8"/>
    <w:pPr>
      <w:spacing w:before="40" w:after="80" w:line="240" w:lineRule="auto"/>
    </w:pPr>
    <w:rPr>
      <w:rFonts w:eastAsia="Times New Roman" w:cs="Times New Roman"/>
      <w:sz w:val="20"/>
      <w:szCs w:val="24"/>
      <w:lang w:eastAsia="sv-SE"/>
    </w:rPr>
  </w:style>
  <w:style w:type="paragraph" w:styleId="Brdtextmedindrag">
    <w:name w:val="Body Text Indent"/>
    <w:basedOn w:val="Normal"/>
    <w:link w:val="BrdtextmedindragChar"/>
    <w:uiPriority w:val="99"/>
    <w:unhideWhenUsed/>
    <w:rsid w:val="002B6A66"/>
    <w:pPr>
      <w:spacing w:after="120"/>
      <w:ind w:left="283"/>
    </w:pPr>
  </w:style>
  <w:style w:type="character" w:customStyle="1" w:styleId="BrdtextmedindragChar">
    <w:name w:val="Brödtext med indrag Char"/>
    <w:basedOn w:val="Standardstycketeckensnitt"/>
    <w:link w:val="Brdtextmedindrag"/>
    <w:uiPriority w:val="99"/>
    <w:rsid w:val="002B6A66"/>
    <w:rPr>
      <w:sz w:val="24"/>
    </w:rPr>
  </w:style>
  <w:style w:type="paragraph" w:customStyle="1" w:styleId="Rubrik1Ejinnehll">
    <w:name w:val="Rubrik 1 Ej innehåll"/>
    <w:basedOn w:val="Normal"/>
    <w:semiHidden/>
    <w:qFormat/>
    <w:rsid w:val="005560FE"/>
    <w:pPr>
      <w:keepNext/>
    </w:pPr>
    <w:rPr>
      <w:rFonts w:asciiTheme="majorHAnsi" w:eastAsia="Times New Roman" w:hAnsiTheme="majorHAnsi" w:cs="Arial"/>
      <w:sz w:val="32"/>
      <w:szCs w:val="28"/>
      <w:lang w:eastAsia="sv-SE"/>
    </w:rPr>
  </w:style>
  <w:style w:type="paragraph" w:styleId="Liststycke">
    <w:name w:val="List Paragraph"/>
    <w:basedOn w:val="Normal"/>
    <w:uiPriority w:val="34"/>
    <w:semiHidden/>
    <w:qFormat/>
    <w:rsid w:val="0067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8137">
      <w:bodyDiv w:val="1"/>
      <w:marLeft w:val="0"/>
      <w:marRight w:val="0"/>
      <w:marTop w:val="0"/>
      <w:marBottom w:val="0"/>
      <w:divBdr>
        <w:top w:val="none" w:sz="0" w:space="0" w:color="auto"/>
        <w:left w:val="none" w:sz="0" w:space="0" w:color="auto"/>
        <w:bottom w:val="none" w:sz="0" w:space="0" w:color="auto"/>
        <w:right w:val="none" w:sz="0" w:space="0" w:color="auto"/>
      </w:divBdr>
    </w:div>
    <w:div w:id="441341752">
      <w:bodyDiv w:val="1"/>
      <w:marLeft w:val="0"/>
      <w:marRight w:val="0"/>
      <w:marTop w:val="0"/>
      <w:marBottom w:val="0"/>
      <w:divBdr>
        <w:top w:val="none" w:sz="0" w:space="0" w:color="auto"/>
        <w:left w:val="none" w:sz="0" w:space="0" w:color="auto"/>
        <w:bottom w:val="none" w:sz="0" w:space="0" w:color="auto"/>
        <w:right w:val="none" w:sz="0" w:space="0" w:color="auto"/>
      </w:divBdr>
    </w:div>
    <w:div w:id="671883603">
      <w:bodyDiv w:val="1"/>
      <w:marLeft w:val="0"/>
      <w:marRight w:val="0"/>
      <w:marTop w:val="0"/>
      <w:marBottom w:val="0"/>
      <w:divBdr>
        <w:top w:val="none" w:sz="0" w:space="0" w:color="auto"/>
        <w:left w:val="none" w:sz="0" w:space="0" w:color="auto"/>
        <w:bottom w:val="none" w:sz="0" w:space="0" w:color="auto"/>
        <w:right w:val="none" w:sz="0" w:space="0" w:color="auto"/>
      </w:divBdr>
    </w:div>
    <w:div w:id="7013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Gemensamma%20Mallar\Agenda,%20minnesanteckning,%20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3E13A379A9428D9AF58C5C7A9F2892"/>
        <w:category>
          <w:name w:val="Allmänt"/>
          <w:gallery w:val="placeholder"/>
        </w:category>
        <w:types>
          <w:type w:val="bbPlcHdr"/>
        </w:types>
        <w:behaviors>
          <w:behavior w:val="content"/>
        </w:behaviors>
        <w:guid w:val="{ACA7BEB0-71FE-42B1-A656-8BFD7B0CFD2A}"/>
      </w:docPartPr>
      <w:docPartBody>
        <w:p w:rsidR="002626E3" w:rsidRDefault="00B30EBA">
          <w:pPr>
            <w:pStyle w:val="773E13A379A9428D9AF58C5C7A9F2892"/>
          </w:pPr>
          <w:r w:rsidRPr="00113077">
            <w:rPr>
              <w:rStyle w:val="Platshllartext"/>
            </w:rPr>
            <w:t>[Klicka och skriv projektets namn]</w:t>
          </w:r>
        </w:p>
      </w:docPartBody>
    </w:docPart>
    <w:docPart>
      <w:docPartPr>
        <w:name w:val="61BF6EBD441140A69D4F08C00C16EE6E"/>
        <w:category>
          <w:name w:val="Allmänt"/>
          <w:gallery w:val="placeholder"/>
        </w:category>
        <w:types>
          <w:type w:val="bbPlcHdr"/>
        </w:types>
        <w:behaviors>
          <w:behavior w:val="content"/>
        </w:behaviors>
        <w:guid w:val="{E75D7462-106D-4EC5-B9C7-8C03B5A93A2A}"/>
      </w:docPartPr>
      <w:docPartBody>
        <w:p w:rsidR="002626E3" w:rsidRDefault="00B30EBA">
          <w:pPr>
            <w:pStyle w:val="61BF6EBD441140A69D4F08C00C16EE6E"/>
          </w:pPr>
          <w:r w:rsidRPr="00113077">
            <w:rPr>
              <w:rStyle w:val="Platshllartext"/>
            </w:rPr>
            <w:t>[Klicka och skriv namn]</w:t>
          </w:r>
        </w:p>
      </w:docPartBody>
    </w:docPart>
    <w:docPart>
      <w:docPartPr>
        <w:name w:val="8026E3F55BEA4B8CA1626D42FE8F5A9E"/>
        <w:category>
          <w:name w:val="Allmänt"/>
          <w:gallery w:val="placeholder"/>
        </w:category>
        <w:types>
          <w:type w:val="bbPlcHdr"/>
        </w:types>
        <w:behaviors>
          <w:behavior w:val="content"/>
        </w:behaviors>
        <w:guid w:val="{D289D6F4-10AD-472B-920D-A637C51209B7}"/>
      </w:docPartPr>
      <w:docPartBody>
        <w:p w:rsidR="002626E3" w:rsidRDefault="00B30EBA">
          <w:pPr>
            <w:pStyle w:val="8026E3F55BEA4B8CA1626D42FE8F5A9E"/>
          </w:pPr>
          <w:r w:rsidRPr="00113077">
            <w:rPr>
              <w:rStyle w:val="Platshllartext"/>
            </w:rPr>
            <w:t>[Klicka och skriv namn]</w:t>
          </w:r>
        </w:p>
      </w:docPartBody>
    </w:docPart>
    <w:docPart>
      <w:docPartPr>
        <w:name w:val="EF08E1C128D84D919FD2EE1E1FDBACEB"/>
        <w:category>
          <w:name w:val="Allmänt"/>
          <w:gallery w:val="placeholder"/>
        </w:category>
        <w:types>
          <w:type w:val="bbPlcHdr"/>
        </w:types>
        <w:behaviors>
          <w:behavior w:val="content"/>
        </w:behaviors>
        <w:guid w:val="{D73DBBE8-4401-485D-9E81-B6FBF94790D0}"/>
      </w:docPartPr>
      <w:docPartBody>
        <w:p w:rsidR="002626E3" w:rsidRDefault="00B30EBA">
          <w:pPr>
            <w:pStyle w:val="EF08E1C128D84D919FD2EE1E1FDBACEB"/>
          </w:pPr>
          <w:r w:rsidRPr="00113077">
            <w:rPr>
              <w:rStyle w:val="Platshllartext"/>
            </w:rPr>
            <w:t>[ÅÅ-MM-DD]</w:t>
          </w:r>
        </w:p>
      </w:docPartBody>
    </w:docPart>
    <w:docPart>
      <w:docPartPr>
        <w:name w:val="114E8ECA8F094E3495E315BD33935749"/>
        <w:category>
          <w:name w:val="Allmänt"/>
          <w:gallery w:val="placeholder"/>
        </w:category>
        <w:types>
          <w:type w:val="bbPlcHdr"/>
        </w:types>
        <w:behaviors>
          <w:behavior w:val="content"/>
        </w:behaviors>
        <w:guid w:val="{F4609CC7-3298-4791-91C5-1D9614AC4574}"/>
      </w:docPartPr>
      <w:docPartBody>
        <w:p w:rsidR="002626E3" w:rsidRDefault="00B30EBA">
          <w:pPr>
            <w:pStyle w:val="114E8ECA8F094E3495E315BD33935749"/>
          </w:pPr>
          <w:r w:rsidRPr="00113077">
            <w:rPr>
              <w:rStyle w:val="Platshllartext"/>
            </w:rPr>
            <w:t>[ÅÅ-MM-DD]</w:t>
          </w:r>
        </w:p>
      </w:docPartBody>
    </w:docPart>
    <w:docPart>
      <w:docPartPr>
        <w:name w:val="6A38D629006040639C107B58FDBE8EB6"/>
        <w:category>
          <w:name w:val="Allmänt"/>
          <w:gallery w:val="placeholder"/>
        </w:category>
        <w:types>
          <w:type w:val="bbPlcHdr"/>
        </w:types>
        <w:behaviors>
          <w:behavior w:val="content"/>
        </w:behaviors>
        <w:guid w:val="{8A12AB2D-9E11-43BF-A321-9D259F228F7E}"/>
      </w:docPartPr>
      <w:docPartBody>
        <w:p w:rsidR="002626E3" w:rsidRDefault="00B30EBA">
          <w:pPr>
            <w:pStyle w:val="6A38D629006040639C107B58FDBE8EB6"/>
          </w:pPr>
          <w:r w:rsidRPr="00113077">
            <w:rPr>
              <w:rStyle w:val="Platshllartext"/>
            </w:rPr>
            <w:t>[Klicka och skriv]</w:t>
          </w:r>
        </w:p>
      </w:docPartBody>
    </w:docPart>
    <w:docPart>
      <w:docPartPr>
        <w:name w:val="F2D4B3FE3715441A9D18C7D8F1FD43CB"/>
        <w:category>
          <w:name w:val="Allmänt"/>
          <w:gallery w:val="placeholder"/>
        </w:category>
        <w:types>
          <w:type w:val="bbPlcHdr"/>
        </w:types>
        <w:behaviors>
          <w:behavior w:val="content"/>
        </w:behaviors>
        <w:guid w:val="{19741EFB-C4BF-48A5-9C00-249CF2A40DBA}"/>
      </w:docPartPr>
      <w:docPartBody>
        <w:p w:rsidR="002626E3" w:rsidRDefault="00B30EBA">
          <w:pPr>
            <w:pStyle w:val="F2D4B3FE3715441A9D18C7D8F1FD43CB"/>
          </w:pPr>
          <w:r w:rsidRPr="00113077">
            <w:rPr>
              <w:rStyle w:val="Platshllartext"/>
            </w:rPr>
            <w:t>[Klicka och skriv]</w:t>
          </w:r>
        </w:p>
      </w:docPartBody>
    </w:docPart>
    <w:docPart>
      <w:docPartPr>
        <w:name w:val="2094F929CEF74DFD995375E153FA9283"/>
        <w:category>
          <w:name w:val="Allmänt"/>
          <w:gallery w:val="placeholder"/>
        </w:category>
        <w:types>
          <w:type w:val="bbPlcHdr"/>
        </w:types>
        <w:behaviors>
          <w:behavior w:val="content"/>
        </w:behaviors>
        <w:guid w:val="{FB5C82DD-9102-4F93-AA89-FF2235826872}"/>
      </w:docPartPr>
      <w:docPartBody>
        <w:p w:rsidR="002626E3" w:rsidRDefault="00B30EBA">
          <w:pPr>
            <w:pStyle w:val="2094F929CEF74DFD995375E153FA9283"/>
          </w:pPr>
          <w:r w:rsidRPr="00113077">
            <w:rPr>
              <w:rStyle w:val="Platshllartext"/>
            </w:rPr>
            <w:t>[Klicka och skriv]</w:t>
          </w:r>
        </w:p>
      </w:docPartBody>
    </w:docPart>
    <w:docPart>
      <w:docPartPr>
        <w:name w:val="65F2B40CF7E5458BAD774A8DEB5414C2"/>
        <w:category>
          <w:name w:val="Allmänt"/>
          <w:gallery w:val="placeholder"/>
        </w:category>
        <w:types>
          <w:type w:val="bbPlcHdr"/>
        </w:types>
        <w:behaviors>
          <w:behavior w:val="content"/>
        </w:behaviors>
        <w:guid w:val="{A6452D23-4710-467F-A412-E39F4D489F0A}"/>
      </w:docPartPr>
      <w:docPartBody>
        <w:p w:rsidR="002626E3" w:rsidRDefault="00B30EBA">
          <w:pPr>
            <w:pStyle w:val="65F2B40CF7E5458BAD774A8DEB5414C2"/>
          </w:pPr>
          <w:r w:rsidRPr="00113077">
            <w:rPr>
              <w:rStyle w:val="Platshllartext"/>
            </w:rPr>
            <w:t>[Klicka och skriv]</w:t>
          </w:r>
        </w:p>
      </w:docPartBody>
    </w:docPart>
    <w:docPart>
      <w:docPartPr>
        <w:name w:val="91C4377514644049BB090A5EDE3D1DE6"/>
        <w:category>
          <w:name w:val="Allmänt"/>
          <w:gallery w:val="placeholder"/>
        </w:category>
        <w:types>
          <w:type w:val="bbPlcHdr"/>
        </w:types>
        <w:behaviors>
          <w:behavior w:val="content"/>
        </w:behaviors>
        <w:guid w:val="{0436134E-16D1-4BAE-9B7D-980B007FAD53}"/>
      </w:docPartPr>
      <w:docPartBody>
        <w:p w:rsidR="002626E3" w:rsidRDefault="00B30EBA">
          <w:pPr>
            <w:pStyle w:val="91C4377514644049BB090A5EDE3D1DE6"/>
          </w:pPr>
          <w:r w:rsidRPr="00113077">
            <w:rPr>
              <w:rStyle w:val="Platshllartext"/>
            </w:rPr>
            <w:t>[Klicka och skriv]</w:t>
          </w:r>
        </w:p>
      </w:docPartBody>
    </w:docPart>
    <w:docPart>
      <w:docPartPr>
        <w:name w:val="B392D6A7E9F74B20825439555FDA1126"/>
        <w:category>
          <w:name w:val="Allmänt"/>
          <w:gallery w:val="placeholder"/>
        </w:category>
        <w:types>
          <w:type w:val="bbPlcHdr"/>
        </w:types>
        <w:behaviors>
          <w:behavior w:val="content"/>
        </w:behaviors>
        <w:guid w:val="{E7BC270E-24A4-4926-95C3-788BF3E4E609}"/>
      </w:docPartPr>
      <w:docPartBody>
        <w:p w:rsidR="002626E3" w:rsidRDefault="00B30EBA">
          <w:pPr>
            <w:pStyle w:val="B392D6A7E9F74B20825439555FDA1126"/>
          </w:pPr>
          <w:r w:rsidRPr="00113077">
            <w:rPr>
              <w:rStyle w:val="Platshllartext"/>
            </w:rPr>
            <w:t>[Klicka och skriv]</w:t>
          </w:r>
        </w:p>
      </w:docPartBody>
    </w:docPart>
    <w:docPart>
      <w:docPartPr>
        <w:name w:val="A64FEEAECF3C468FAC126B8424D94845"/>
        <w:category>
          <w:name w:val="Allmänt"/>
          <w:gallery w:val="placeholder"/>
        </w:category>
        <w:types>
          <w:type w:val="bbPlcHdr"/>
        </w:types>
        <w:behaviors>
          <w:behavior w:val="content"/>
        </w:behaviors>
        <w:guid w:val="{AB246CA3-C25D-4247-85E7-3CC6E1DD8974}"/>
      </w:docPartPr>
      <w:docPartBody>
        <w:p w:rsidR="002626E3" w:rsidRDefault="00B30EBA">
          <w:pPr>
            <w:pStyle w:val="A64FEEAECF3C468FAC126B8424D94845"/>
          </w:pPr>
          <w:r w:rsidRPr="00113077">
            <w:rPr>
              <w:rStyle w:val="Platshllartext"/>
            </w:rPr>
            <w:t>[Klicka och skriv namnförtydligande]</w:t>
          </w:r>
        </w:p>
      </w:docPartBody>
    </w:docPart>
    <w:docPart>
      <w:docPartPr>
        <w:name w:val="A5F4B6161FF64B0785A0FAC3C473DDBD"/>
        <w:category>
          <w:name w:val="Allmänt"/>
          <w:gallery w:val="placeholder"/>
        </w:category>
        <w:types>
          <w:type w:val="bbPlcHdr"/>
        </w:types>
        <w:behaviors>
          <w:behavior w:val="content"/>
        </w:behaviors>
        <w:guid w:val="{7C7B85AA-D4D8-479C-A493-3B637DB6C3AE}"/>
      </w:docPartPr>
      <w:docPartBody>
        <w:p w:rsidR="002626E3" w:rsidRDefault="00B30EBA">
          <w:pPr>
            <w:pStyle w:val="A5F4B6161FF64B0785A0FAC3C473DDBD"/>
          </w:pPr>
          <w:r w:rsidRPr="00113077">
            <w:rPr>
              <w:rStyle w:val="Platshllartext"/>
            </w:rPr>
            <w:t>[Klicka och skriv titel]</w:t>
          </w:r>
        </w:p>
      </w:docPartBody>
    </w:docPart>
    <w:docPart>
      <w:docPartPr>
        <w:name w:val="9D232A500C144904BE4FB283210E1DB9"/>
        <w:category>
          <w:name w:val="Allmänt"/>
          <w:gallery w:val="placeholder"/>
        </w:category>
        <w:types>
          <w:type w:val="bbPlcHdr"/>
        </w:types>
        <w:behaviors>
          <w:behavior w:val="content"/>
        </w:behaviors>
        <w:guid w:val="{EC61986A-109D-4658-9C3A-4FF2D54EF5E1}"/>
      </w:docPartPr>
      <w:docPartBody>
        <w:p w:rsidR="002626E3" w:rsidRDefault="00B30EBA">
          <w:pPr>
            <w:pStyle w:val="9D232A500C144904BE4FB283210E1DB9"/>
          </w:pPr>
          <w:r w:rsidRPr="00113077">
            <w:rPr>
              <w:rStyle w:val="Platshllartext"/>
            </w:rPr>
            <w:t>[Klicka och skriv namnförtydligande]</w:t>
          </w:r>
        </w:p>
      </w:docPartBody>
    </w:docPart>
    <w:docPart>
      <w:docPartPr>
        <w:name w:val="0B25C9829D564F5E8BB9A7A4F9D5E69D"/>
        <w:category>
          <w:name w:val="Allmänt"/>
          <w:gallery w:val="placeholder"/>
        </w:category>
        <w:types>
          <w:type w:val="bbPlcHdr"/>
        </w:types>
        <w:behaviors>
          <w:behavior w:val="content"/>
        </w:behaviors>
        <w:guid w:val="{F1037947-9EAA-4C24-A350-E5EBF9404055}"/>
      </w:docPartPr>
      <w:docPartBody>
        <w:p w:rsidR="002626E3" w:rsidRDefault="00B30EBA">
          <w:pPr>
            <w:pStyle w:val="0B25C9829D564F5E8BB9A7A4F9D5E69D"/>
          </w:pPr>
          <w:r w:rsidRPr="001130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BA"/>
    <w:rsid w:val="002626E3"/>
    <w:rsid w:val="00B30EBA"/>
    <w:rsid w:val="00E13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0EBA"/>
    <w:rPr>
      <w:color w:val="FF0000"/>
    </w:rPr>
  </w:style>
  <w:style w:type="paragraph" w:customStyle="1" w:styleId="773E13A379A9428D9AF58C5C7A9F2892">
    <w:name w:val="773E13A379A9428D9AF58C5C7A9F2892"/>
  </w:style>
  <w:style w:type="paragraph" w:customStyle="1" w:styleId="61BF6EBD441140A69D4F08C00C16EE6E">
    <w:name w:val="61BF6EBD441140A69D4F08C00C16EE6E"/>
  </w:style>
  <w:style w:type="paragraph" w:customStyle="1" w:styleId="DFC1A78273B1481394847BD8E645B1EA">
    <w:name w:val="DFC1A78273B1481394847BD8E645B1EA"/>
  </w:style>
  <w:style w:type="paragraph" w:customStyle="1" w:styleId="CF44AA05E7914A16A45E0A5DBCAFEC72">
    <w:name w:val="CF44AA05E7914A16A45E0A5DBCAFEC72"/>
  </w:style>
  <w:style w:type="paragraph" w:customStyle="1" w:styleId="3EB500D7D26A41049F00DB466DFB2D27">
    <w:name w:val="3EB500D7D26A41049F00DB466DFB2D27"/>
  </w:style>
  <w:style w:type="paragraph" w:customStyle="1" w:styleId="8026E3F55BEA4B8CA1626D42FE8F5A9E">
    <w:name w:val="8026E3F55BEA4B8CA1626D42FE8F5A9E"/>
  </w:style>
  <w:style w:type="paragraph" w:customStyle="1" w:styleId="EF08E1C128D84D919FD2EE1E1FDBACEB">
    <w:name w:val="EF08E1C128D84D919FD2EE1E1FDBACEB"/>
  </w:style>
  <w:style w:type="paragraph" w:customStyle="1" w:styleId="114E8ECA8F094E3495E315BD33935749">
    <w:name w:val="114E8ECA8F094E3495E315BD33935749"/>
  </w:style>
  <w:style w:type="paragraph" w:customStyle="1" w:styleId="6A38D629006040639C107B58FDBE8EB6">
    <w:name w:val="6A38D629006040639C107B58FDBE8EB6"/>
  </w:style>
  <w:style w:type="paragraph" w:customStyle="1" w:styleId="F2D4B3FE3715441A9D18C7D8F1FD43CB">
    <w:name w:val="F2D4B3FE3715441A9D18C7D8F1FD43CB"/>
  </w:style>
  <w:style w:type="paragraph" w:customStyle="1" w:styleId="2094F929CEF74DFD995375E153FA9283">
    <w:name w:val="2094F929CEF74DFD995375E153FA9283"/>
  </w:style>
  <w:style w:type="paragraph" w:customStyle="1" w:styleId="9E59340A904F4246BCE2B72D15D7135F">
    <w:name w:val="9E59340A904F4246BCE2B72D15D7135F"/>
  </w:style>
  <w:style w:type="paragraph" w:customStyle="1" w:styleId="65F2B40CF7E5458BAD774A8DEB5414C2">
    <w:name w:val="65F2B40CF7E5458BAD774A8DEB5414C2"/>
  </w:style>
  <w:style w:type="paragraph" w:customStyle="1" w:styleId="91C4377514644049BB090A5EDE3D1DE6">
    <w:name w:val="91C4377514644049BB090A5EDE3D1DE6"/>
  </w:style>
  <w:style w:type="paragraph" w:customStyle="1" w:styleId="B392D6A7E9F74B20825439555FDA1126">
    <w:name w:val="B392D6A7E9F74B20825439555FDA1126"/>
  </w:style>
  <w:style w:type="paragraph" w:customStyle="1" w:styleId="A64FEEAECF3C468FAC126B8424D94845">
    <w:name w:val="A64FEEAECF3C468FAC126B8424D94845"/>
  </w:style>
  <w:style w:type="paragraph" w:customStyle="1" w:styleId="A5F4B6161FF64B0785A0FAC3C473DDBD">
    <w:name w:val="A5F4B6161FF64B0785A0FAC3C473DDBD"/>
  </w:style>
  <w:style w:type="paragraph" w:customStyle="1" w:styleId="9D232A500C144904BE4FB283210E1DB9">
    <w:name w:val="9D232A500C144904BE4FB283210E1DB9"/>
  </w:style>
  <w:style w:type="paragraph" w:customStyle="1" w:styleId="0B25C9829D564F5E8BB9A7A4F9D5E69D">
    <w:name w:val="0B25C9829D564F5E8BB9A7A4F9D5E69D"/>
  </w:style>
  <w:style w:type="paragraph" w:customStyle="1" w:styleId="19D4E0EF0B6F46D580BDDDDB5A2DAD81">
    <w:name w:val="19D4E0EF0B6F46D580BDDDDB5A2DAD81"/>
    <w:rsid w:val="00B30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B4B7-4433-4D83-81C2-36433AC6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minnesanteckning, protokoll</Template>
  <TotalTime>145</TotalTime>
  <Pages>2</Pages>
  <Words>1363</Words>
  <Characters>7225</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Rågård</dc:creator>
  <cp:keywords/>
  <dc:description>SIG2501, v5.1, 2018-01-23</dc:description>
  <cp:lastModifiedBy>Elisabeth Rågård</cp:lastModifiedBy>
  <cp:revision>10</cp:revision>
  <dcterms:created xsi:type="dcterms:W3CDTF">2021-09-14T12:08:00Z</dcterms:created>
  <dcterms:modified xsi:type="dcterms:W3CDTF">2021-10-06T05:52:00Z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B</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elirag001</vt:lpwstr>
  </property>
  <property fmtid="{D5CDD505-2E9C-101B-9397-08002B2CF9AE}" pid="33" name="cdpOrgLevel1">
    <vt:lpwstr>Äldre- och omsorgsförvaltningen</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Elisabeth Rågård</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elisabeth.ragard@sigtuna.se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ies>
</file>