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0"/>
        <w:gridCol w:w="7"/>
      </w:tblGrid>
      <w:tr w:rsidR="00587DB2" w:rsidRPr="00A22998" w:rsidTr="002D57A4">
        <w:trPr>
          <w:gridAfter w:val="1"/>
          <w:wAfter w:w="7" w:type="dxa"/>
          <w:cantSplit/>
          <w:trHeight w:val="1417"/>
        </w:trPr>
        <w:tc>
          <w:tcPr>
            <w:tcW w:w="10017" w:type="dxa"/>
            <w:hideMark/>
          </w:tcPr>
          <w:p w:rsidR="00587DB2" w:rsidRPr="00A22998" w:rsidRDefault="00587DB2" w:rsidP="004B4E61">
            <w:pPr>
              <w:pStyle w:val="Tabelltext"/>
            </w:pPr>
          </w:p>
          <w:p w:rsidR="00587DB2" w:rsidRPr="00A22998" w:rsidRDefault="00750081" w:rsidP="00A611F1">
            <w:pPr>
              <w:pStyle w:val="Titel"/>
              <w:jc w:val="right"/>
            </w:pPr>
            <w:r>
              <w:t>Blankett för r</w:t>
            </w:r>
            <w:r w:rsidR="00633A38">
              <w:t xml:space="preserve">edovisning av </w:t>
            </w:r>
            <w:r>
              <w:t xml:space="preserve">mottaget </w:t>
            </w:r>
            <w:r w:rsidR="00633A38">
              <w:t>partistöd</w:t>
            </w:r>
          </w:p>
          <w:p w:rsidR="00587DB2" w:rsidRPr="00A22998" w:rsidRDefault="00587DB2" w:rsidP="00633A38">
            <w:pPr>
              <w:pStyle w:val="Undertitel"/>
            </w:pPr>
          </w:p>
        </w:tc>
      </w:tr>
      <w:tr w:rsidR="00633A38" w:rsidTr="006D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C" w:rsidRPr="00127A4C" w:rsidRDefault="00127A4C" w:rsidP="00633A38">
            <w:pPr>
              <w:pStyle w:val="Brdtext"/>
              <w:rPr>
                <w:b/>
              </w:rPr>
            </w:pPr>
          </w:p>
          <w:tbl>
            <w:tblPr>
              <w:tblStyle w:val="Tabellrutnt"/>
              <w:tblW w:w="10024" w:type="dxa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E4097F" w:rsidTr="00E4097F"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97F" w:rsidRDefault="00E4097F" w:rsidP="00E4097F">
                  <w:pPr>
                    <w:pStyle w:val="Rubrik1"/>
                    <w:outlineLvl w:val="0"/>
                  </w:pPr>
                  <w:r>
                    <w:t>Redovisning av partistöd</w:t>
                  </w:r>
                </w:p>
              </w:tc>
            </w:tr>
          </w:tbl>
          <w:p w:rsidR="00127A4C" w:rsidRDefault="00464BB2" w:rsidP="00633A38">
            <w:pPr>
              <w:pStyle w:val="Brdtext"/>
            </w:pPr>
            <w:r>
              <w:t>E</w:t>
            </w:r>
            <w:r w:rsidR="00DB6FC7">
              <w:t>nligt 4 kap.</w:t>
            </w:r>
            <w:bookmarkStart w:id="0" w:name="_GoBack"/>
            <w:bookmarkEnd w:id="0"/>
            <w:r>
              <w:t xml:space="preserve"> 29 § första stycket i kommunallagen får kommuner </w:t>
            </w:r>
            <w:r w:rsidRPr="00464BB2">
              <w:t>får ge ekonomiskt bidrag och annat stöd till politiska partier för att stärka deras ställning i den kommunala demokratin (</w:t>
            </w:r>
            <w:hyperlink r:id="rId8" w:history="1">
              <w:r w:rsidRPr="00464BB2">
                <w:rPr>
                  <w:rStyle w:val="Hyperlnk"/>
                </w:rPr>
                <w:t>partistöd</w:t>
              </w:r>
            </w:hyperlink>
            <w:r w:rsidRPr="00464BB2">
              <w:t>).</w:t>
            </w:r>
            <w:r>
              <w:t xml:space="preserve"> </w:t>
            </w:r>
            <w:r w:rsidR="00633A38">
              <w:t>En mottagare av partistöd ska årligen lämna en skriftlig redovisning som visar att partistödet har använts för det ändamål som anges</w:t>
            </w:r>
            <w:r>
              <w:t xml:space="preserve"> i kommunallagen</w:t>
            </w:r>
            <w:r w:rsidR="00633A38">
              <w:t xml:space="preserve">. </w:t>
            </w:r>
            <w:r w:rsidR="00127A4C">
              <w:t>Redovisningen undertecknas av ordförande och kassör.</w:t>
            </w:r>
          </w:p>
          <w:p w:rsidR="000904BB" w:rsidRDefault="000904BB" w:rsidP="00633A38">
            <w:pPr>
              <w:pStyle w:val="Brdtext"/>
            </w:pPr>
            <w:r>
              <w:t>Redovisningen ska avse perioden 1 januari – 31 december och lämnas in till Sigtuna kommun, kanslienheten, senast den 30 juni närmast följande år. Bifoga räkenskaper som ligger som underlag.</w:t>
            </w:r>
          </w:p>
          <w:p w:rsidR="00633A38" w:rsidRDefault="000904BB" w:rsidP="00633A38">
            <w:pPr>
              <w:pStyle w:val="Brdtext"/>
            </w:pPr>
            <w:r>
              <w:t>R</w:t>
            </w:r>
            <w:r w:rsidR="00633A38" w:rsidRPr="006B1E46">
              <w:t>edovisningen bör omfatta allt det partistöd som har använts, både det som har mottagits för det senaste året och det som event</w:t>
            </w:r>
            <w:r w:rsidR="00633A38">
              <w:t>uellt sparats från tidigare år. I redovisningen bör även framgå i vilken mån överföringar gjorts till delar av partiorganisationen utanför Sigtuna kommun samt vilka motprestationer som erhållits.</w:t>
            </w:r>
          </w:p>
          <w:tbl>
            <w:tblPr>
              <w:tblStyle w:val="Tabellrutnt"/>
              <w:tblW w:w="10024" w:type="dxa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E4097F" w:rsidTr="00E4097F"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97F" w:rsidRDefault="00E4097F" w:rsidP="00E4097F">
                  <w:pPr>
                    <w:pStyle w:val="Rubrik1"/>
                    <w:outlineLvl w:val="0"/>
                  </w:pPr>
                  <w:r>
                    <w:t>Granskningsintyg</w:t>
                  </w:r>
                </w:p>
              </w:tc>
            </w:tr>
          </w:tbl>
          <w:p w:rsidR="00633A38" w:rsidRDefault="000904BB" w:rsidP="000904BB">
            <w:pPr>
              <w:pStyle w:val="Brdtext"/>
            </w:pPr>
            <w:r>
              <w:t xml:space="preserve">Mottagare av partistödet ska utse särskild granskare som granskar om redovisningen ger en rättvisande bild av hur partiet har använt partistödet. Granskaren </w:t>
            </w:r>
            <w:r w:rsidR="005B35AF">
              <w:t>ska intyga granskning på sidan 3</w:t>
            </w:r>
            <w:r>
              <w:t xml:space="preserve"> i denna blankett. </w:t>
            </w:r>
          </w:p>
        </w:tc>
      </w:tr>
    </w:tbl>
    <w:p w:rsidR="00364C0B" w:rsidRDefault="00364C0B" w:rsidP="000E1357">
      <w:pPr>
        <w:pStyle w:val="Ifyllnadstext"/>
      </w:pPr>
    </w:p>
    <w:p w:rsidR="00364C0B" w:rsidRDefault="00364C0B" w:rsidP="000E1357">
      <w:pPr>
        <w:pStyle w:val="Ifyllnads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12"/>
        <w:gridCol w:w="5012"/>
      </w:tblGrid>
      <w:tr w:rsidR="00633A38" w:rsidTr="009242A3">
        <w:trPr>
          <w:trHeight w:val="56"/>
        </w:trPr>
        <w:tc>
          <w:tcPr>
            <w:tcW w:w="5012" w:type="dxa"/>
            <w:tcBorders>
              <w:bottom w:val="nil"/>
            </w:tcBorders>
          </w:tcPr>
          <w:p w:rsidR="00633A38" w:rsidRDefault="00633A38" w:rsidP="007D5592">
            <w:pPr>
              <w:pStyle w:val="Ledtext"/>
            </w:pPr>
            <w:r>
              <w:t>Registrerad lokal partiförening</w:t>
            </w:r>
          </w:p>
          <w:p w:rsidR="00633A38" w:rsidRDefault="00633A38" w:rsidP="007D5592">
            <w:pPr>
              <w:pStyle w:val="Ledtext"/>
            </w:pPr>
          </w:p>
          <w:p w:rsidR="00633A38" w:rsidRDefault="00633A38" w:rsidP="007D5592">
            <w:pPr>
              <w:pStyle w:val="Ledtext"/>
            </w:pPr>
          </w:p>
        </w:tc>
        <w:tc>
          <w:tcPr>
            <w:tcW w:w="5012" w:type="dxa"/>
            <w:tcBorders>
              <w:bottom w:val="nil"/>
            </w:tcBorders>
          </w:tcPr>
          <w:p w:rsidR="00633A38" w:rsidRDefault="00633A38" w:rsidP="007D5592">
            <w:pPr>
              <w:pStyle w:val="Ledtext"/>
            </w:pPr>
            <w:r>
              <w:t>Organisationsnummer</w:t>
            </w:r>
          </w:p>
        </w:tc>
      </w:tr>
      <w:tr w:rsidR="00633A38" w:rsidTr="009242A3">
        <w:trPr>
          <w:trHeight w:val="55"/>
        </w:trPr>
        <w:tc>
          <w:tcPr>
            <w:tcW w:w="5012" w:type="dxa"/>
            <w:tcBorders>
              <w:bottom w:val="nil"/>
            </w:tcBorders>
          </w:tcPr>
          <w:p w:rsidR="00633A38" w:rsidRDefault="00633A38" w:rsidP="007D5592">
            <w:pPr>
              <w:pStyle w:val="Ledtext"/>
            </w:pPr>
            <w:r>
              <w:t>Adress</w:t>
            </w:r>
          </w:p>
          <w:p w:rsidR="00633A38" w:rsidRDefault="00633A38" w:rsidP="007D5592">
            <w:pPr>
              <w:pStyle w:val="Ledtext"/>
            </w:pPr>
          </w:p>
          <w:p w:rsidR="00633A38" w:rsidRDefault="00633A38" w:rsidP="007D5592">
            <w:pPr>
              <w:pStyle w:val="Ledtext"/>
            </w:pPr>
          </w:p>
        </w:tc>
        <w:tc>
          <w:tcPr>
            <w:tcW w:w="5012" w:type="dxa"/>
            <w:tcBorders>
              <w:bottom w:val="nil"/>
            </w:tcBorders>
          </w:tcPr>
          <w:p w:rsidR="00633A38" w:rsidRDefault="00633A38" w:rsidP="007D5592">
            <w:pPr>
              <w:pStyle w:val="Ledtext"/>
            </w:pPr>
            <w:r>
              <w:t>Postnummer och ort</w:t>
            </w:r>
          </w:p>
        </w:tc>
      </w:tr>
      <w:tr w:rsidR="00633A38" w:rsidTr="00633A38">
        <w:trPr>
          <w:trHeight w:val="55"/>
        </w:trPr>
        <w:tc>
          <w:tcPr>
            <w:tcW w:w="5012" w:type="dxa"/>
          </w:tcPr>
          <w:p w:rsidR="00633A38" w:rsidRDefault="00633A38" w:rsidP="007D5592">
            <w:pPr>
              <w:pStyle w:val="Ledtext"/>
            </w:pPr>
            <w:r>
              <w:t>Telefon</w:t>
            </w:r>
          </w:p>
          <w:p w:rsidR="00633A38" w:rsidRDefault="00633A38" w:rsidP="007D5592">
            <w:pPr>
              <w:pStyle w:val="Ledtext"/>
            </w:pPr>
          </w:p>
          <w:p w:rsidR="00633A38" w:rsidRDefault="00633A38" w:rsidP="007D5592">
            <w:pPr>
              <w:pStyle w:val="Ledtext"/>
            </w:pPr>
          </w:p>
        </w:tc>
        <w:tc>
          <w:tcPr>
            <w:tcW w:w="5012" w:type="dxa"/>
          </w:tcPr>
          <w:p w:rsidR="00633A38" w:rsidRDefault="00633A38" w:rsidP="007D5592">
            <w:pPr>
              <w:pStyle w:val="Ledtext"/>
            </w:pPr>
            <w:r>
              <w:t>Bankkonto eller bankgiro/postgiro</w:t>
            </w:r>
          </w:p>
        </w:tc>
      </w:tr>
      <w:tr w:rsidR="00633A38" w:rsidTr="00127A4C">
        <w:trPr>
          <w:trHeight w:val="55"/>
        </w:trPr>
        <w:tc>
          <w:tcPr>
            <w:tcW w:w="5012" w:type="dxa"/>
            <w:tcBorders>
              <w:bottom w:val="single" w:sz="4" w:space="0" w:color="auto"/>
            </w:tcBorders>
          </w:tcPr>
          <w:p w:rsidR="00633A38" w:rsidRDefault="00633A38" w:rsidP="007D5592">
            <w:pPr>
              <w:pStyle w:val="Ledtext"/>
            </w:pPr>
            <w:r>
              <w:t>Redovisning avser år</w:t>
            </w:r>
          </w:p>
          <w:p w:rsidR="00633A38" w:rsidRDefault="00633A38" w:rsidP="007D5592">
            <w:pPr>
              <w:pStyle w:val="Ledtext"/>
            </w:pPr>
          </w:p>
          <w:p w:rsidR="00633A38" w:rsidRDefault="00633A38" w:rsidP="007D5592">
            <w:pPr>
              <w:pStyle w:val="Ledtext"/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633A38" w:rsidRDefault="00633A38" w:rsidP="007D5592">
            <w:pPr>
              <w:pStyle w:val="Ledtext"/>
            </w:pPr>
            <w:r>
              <w:t>Erhållet partistöd</w:t>
            </w:r>
          </w:p>
        </w:tc>
      </w:tr>
      <w:tr w:rsidR="00633A38" w:rsidTr="00127A4C">
        <w:trPr>
          <w:trHeight w:val="55"/>
        </w:trPr>
        <w:tc>
          <w:tcPr>
            <w:tcW w:w="5012" w:type="dxa"/>
            <w:tcBorders>
              <w:bottom w:val="single" w:sz="4" w:space="0" w:color="auto"/>
            </w:tcBorders>
          </w:tcPr>
          <w:p w:rsidR="00633A38" w:rsidRDefault="00633A38" w:rsidP="007D5592">
            <w:pPr>
              <w:pStyle w:val="Ledtext"/>
            </w:pPr>
            <w:r>
              <w:t>Sparat partistöd från föregående år</w:t>
            </w:r>
          </w:p>
          <w:p w:rsidR="00633A38" w:rsidRDefault="00633A38" w:rsidP="007D5592">
            <w:pPr>
              <w:pStyle w:val="Ledtext"/>
            </w:pPr>
          </w:p>
          <w:p w:rsidR="00633A38" w:rsidRDefault="00633A38" w:rsidP="007D5592">
            <w:pPr>
              <w:pStyle w:val="Ledtext"/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633A38" w:rsidRDefault="00633A38" w:rsidP="007D5592">
            <w:pPr>
              <w:pStyle w:val="Ledtext"/>
            </w:pPr>
          </w:p>
        </w:tc>
      </w:tr>
    </w:tbl>
    <w:p w:rsidR="000904BB" w:rsidRDefault="000904BB" w:rsidP="000E1357">
      <w:pPr>
        <w:pStyle w:val="Ifyllnadstext"/>
      </w:pPr>
    </w:p>
    <w:p w:rsidR="005B35AF" w:rsidRDefault="005B35AF" w:rsidP="000E1357">
      <w:pPr>
        <w:pStyle w:val="Ifyllnads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12"/>
        <w:gridCol w:w="5012"/>
      </w:tblGrid>
      <w:tr w:rsidR="00AD484E" w:rsidRPr="00AD484E" w:rsidTr="00E4097F">
        <w:trPr>
          <w:trHeight w:val="56"/>
        </w:trPr>
        <w:tc>
          <w:tcPr>
            <w:tcW w:w="5012" w:type="dxa"/>
          </w:tcPr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Datum och ort</w:t>
            </w:r>
          </w:p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</w:tc>
        <w:tc>
          <w:tcPr>
            <w:tcW w:w="5012" w:type="dxa"/>
          </w:tcPr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Datum och ort</w:t>
            </w:r>
          </w:p>
        </w:tc>
      </w:tr>
      <w:tr w:rsidR="00AD484E" w:rsidRPr="00AD484E" w:rsidTr="00E4097F">
        <w:trPr>
          <w:trHeight w:val="55"/>
        </w:trPr>
        <w:tc>
          <w:tcPr>
            <w:tcW w:w="5012" w:type="dxa"/>
          </w:tcPr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Ordförande </w:t>
            </w:r>
          </w:p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</w:tc>
        <w:tc>
          <w:tcPr>
            <w:tcW w:w="5012" w:type="dxa"/>
          </w:tcPr>
          <w:p w:rsidR="00AD484E" w:rsidRP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Kassör</w:t>
            </w:r>
          </w:p>
        </w:tc>
      </w:tr>
      <w:tr w:rsidR="00AD484E" w:rsidRPr="00AD484E" w:rsidTr="00E4097F">
        <w:trPr>
          <w:trHeight w:val="55"/>
        </w:trPr>
        <w:tc>
          <w:tcPr>
            <w:tcW w:w="5012" w:type="dxa"/>
          </w:tcPr>
          <w:p w:rsid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Namnförtydligande</w:t>
            </w:r>
          </w:p>
          <w:p w:rsid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  <w:p w:rsidR="00AD484E" w:rsidRDefault="00AD484E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</w:tc>
        <w:tc>
          <w:tcPr>
            <w:tcW w:w="5012" w:type="dxa"/>
          </w:tcPr>
          <w:p w:rsidR="00AD484E" w:rsidRDefault="00E4097F" w:rsidP="00AD484E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Namnförtydligande</w:t>
            </w:r>
          </w:p>
        </w:tc>
      </w:tr>
    </w:tbl>
    <w:p w:rsidR="000904BB" w:rsidRDefault="000904BB" w:rsidP="000E1357">
      <w:pPr>
        <w:pStyle w:val="Ifyllnadstext"/>
      </w:pPr>
    </w:p>
    <w:p w:rsidR="00364C0B" w:rsidRDefault="00364C0B" w:rsidP="000E1357">
      <w:pPr>
        <w:pStyle w:val="Ifyllnadstext"/>
      </w:pPr>
    </w:p>
    <w:p w:rsidR="00364C0B" w:rsidRDefault="00364C0B" w:rsidP="000E1357">
      <w:pPr>
        <w:pStyle w:val="Ifyllnadstext"/>
      </w:pPr>
    </w:p>
    <w:p w:rsidR="00364C0B" w:rsidRDefault="00364C0B" w:rsidP="000E1357">
      <w:pPr>
        <w:pStyle w:val="Ifyllnadstext"/>
      </w:pPr>
    </w:p>
    <w:p w:rsidR="00364C0B" w:rsidRDefault="00364C0B" w:rsidP="000E1357">
      <w:pPr>
        <w:pStyle w:val="Ifyllnadstext"/>
      </w:pPr>
    </w:p>
    <w:p w:rsidR="000904BB" w:rsidRDefault="000904BB" w:rsidP="000E1357">
      <w:pPr>
        <w:pStyle w:val="Ifyllnads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12"/>
        <w:gridCol w:w="5012"/>
      </w:tblGrid>
      <w:tr w:rsidR="000904BB" w:rsidTr="009242A3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4BB" w:rsidRPr="00E4097F" w:rsidRDefault="000904BB" w:rsidP="00E4097F">
            <w:pPr>
              <w:pStyle w:val="Rubrik1"/>
              <w:outlineLvl w:val="0"/>
            </w:pPr>
            <w:r>
              <w:lastRenderedPageBreak/>
              <w:t>Verksamheter/aktivitet</w:t>
            </w:r>
            <w:r w:rsidR="001B4682">
              <w:t>er</w:t>
            </w:r>
            <w:r>
              <w:t xml:space="preserve"> i Sigtuna kommun</w:t>
            </w:r>
          </w:p>
          <w:p w:rsidR="000904BB" w:rsidRDefault="000904BB" w:rsidP="000904BB">
            <w:pPr>
              <w:pStyle w:val="Brdtext"/>
              <w:rPr>
                <w:rFonts w:ascii="Garamond" w:hAnsi="Garamond" w:cs="Garamond"/>
                <w:sz w:val="20"/>
                <w:szCs w:val="20"/>
              </w:rPr>
            </w:pPr>
            <w:r w:rsidRPr="00E260D5">
              <w:rPr>
                <w:rFonts w:ascii="Garamond" w:hAnsi="Garamond" w:cs="Garamond"/>
                <w:sz w:val="20"/>
                <w:szCs w:val="20"/>
              </w:rPr>
              <w:t xml:space="preserve">Beskriv hur det lokala partistödet använts för att stärka partiers ställning i den kommunala demokratin. Exempelvis: lokalkostnader, konferenser och kurser, köp av tjänster (hjälp av konsulter, bokföring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etc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), trycksaker, information.</w:t>
            </w:r>
          </w:p>
          <w:p w:rsidR="001F35BC" w:rsidRPr="000904BB" w:rsidRDefault="001F35BC" w:rsidP="000904BB">
            <w:pPr>
              <w:pStyle w:val="Brdtext"/>
            </w:pPr>
          </w:p>
        </w:tc>
      </w:tr>
      <w:tr w:rsidR="00E4097F" w:rsidTr="00F31F6D">
        <w:trPr>
          <w:trHeight w:val="152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E4097F" w:rsidTr="009242A3"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97F" w:rsidRPr="00F31F6D" w:rsidRDefault="00E4097F" w:rsidP="00E4097F">
                  <w:pPr>
                    <w:pStyle w:val="Rubrik3"/>
                    <w:outlineLvl w:val="2"/>
                  </w:pPr>
                  <w:r w:rsidRPr="00F31F6D">
                    <w:t>Verksamheter/aktiviteter</w:t>
                  </w:r>
                </w:p>
              </w:tc>
            </w:tr>
          </w:tbl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E4097F" w:rsidTr="009242A3"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97F" w:rsidRDefault="00E4097F" w:rsidP="00E4097F">
                  <w:pPr>
                    <w:pStyle w:val="Rubrik3"/>
                    <w:outlineLvl w:val="2"/>
                  </w:pPr>
                  <w:r>
                    <w:t>Belopp</w:t>
                  </w:r>
                </w:p>
              </w:tc>
            </w:tr>
          </w:tbl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E4097F" w:rsidRDefault="00E4097F" w:rsidP="001F35BC">
            <w:pPr>
              <w:pStyle w:val="Rubrik2"/>
              <w:outlineLvl w:val="1"/>
              <w:rPr>
                <w:b w:val="0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E4097F" w:rsidTr="005B35AF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F" w:rsidRDefault="00E4097F" w:rsidP="001F35BC">
            <w:pPr>
              <w:pStyle w:val="Rubrik2"/>
              <w:outlineLvl w:val="1"/>
            </w:pPr>
          </w:p>
        </w:tc>
      </w:tr>
      <w:tr w:rsidR="005B35AF" w:rsidTr="005B35AF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</w:tr>
      <w:tr w:rsidR="005B35AF" w:rsidTr="005B35AF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</w:tr>
      <w:tr w:rsidR="005B35AF" w:rsidTr="005B35AF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</w:tr>
      <w:tr w:rsidR="005B35AF" w:rsidTr="005B35AF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</w:tr>
      <w:tr w:rsidR="005B35AF" w:rsidTr="00F31F6D">
        <w:trPr>
          <w:trHeight w:val="1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AF" w:rsidRDefault="005B35AF" w:rsidP="001F35BC">
            <w:pPr>
              <w:pStyle w:val="Rubrik2"/>
              <w:outlineLvl w:val="1"/>
            </w:pPr>
          </w:p>
        </w:tc>
      </w:tr>
    </w:tbl>
    <w:p w:rsidR="000904BB" w:rsidRDefault="000904BB" w:rsidP="000E1357">
      <w:pPr>
        <w:pStyle w:val="Ifyllnadstext"/>
      </w:pPr>
    </w:p>
    <w:p w:rsidR="00132280" w:rsidRDefault="00132280" w:rsidP="000E1357">
      <w:pPr>
        <w:pStyle w:val="Ifyllnads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12"/>
        <w:gridCol w:w="5012"/>
      </w:tblGrid>
      <w:tr w:rsidR="001B4682" w:rsidTr="009242A3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682" w:rsidRPr="00E4097F" w:rsidRDefault="001B4682" w:rsidP="00E4097F">
            <w:pPr>
              <w:pStyle w:val="Rubrik1"/>
              <w:outlineLvl w:val="0"/>
            </w:pPr>
            <w:r w:rsidRPr="00E4097F">
              <w:t>Överföring till partiorganisationen utanför Sigtuna kommun</w:t>
            </w:r>
          </w:p>
          <w:p w:rsidR="001B4682" w:rsidRPr="00E4097F" w:rsidRDefault="001F35BC" w:rsidP="001B4682">
            <w:pPr>
              <w:pStyle w:val="Brdtext"/>
              <w:rPr>
                <w:rFonts w:ascii="Garamond" w:hAnsi="Garamond" w:cs="Garamond"/>
                <w:sz w:val="20"/>
                <w:szCs w:val="20"/>
              </w:rPr>
            </w:pPr>
            <w:r w:rsidRPr="001F35BC">
              <w:rPr>
                <w:rFonts w:ascii="Garamond" w:hAnsi="Garamond" w:cs="Garamond"/>
                <w:sz w:val="20"/>
                <w:szCs w:val="20"/>
              </w:rPr>
              <w:t>Om överföringar har gjorts till delar av partiorganisationen utanför kommunen – beskriv vilka motprestationer som har erhållits för att stärka partiets ställning i den kommunala demokratin</w:t>
            </w:r>
          </w:p>
        </w:tc>
      </w:tr>
      <w:tr w:rsidR="00E4097F" w:rsidTr="00F31F6D">
        <w:trPr>
          <w:trHeight w:val="292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E4097F" w:rsidTr="009242A3"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97F" w:rsidRDefault="00E4097F" w:rsidP="00E4097F">
                  <w:pPr>
                    <w:pStyle w:val="Rubrik3"/>
                    <w:outlineLvl w:val="2"/>
                  </w:pPr>
                  <w:r>
                    <w:t>Överföring</w:t>
                  </w:r>
                </w:p>
              </w:tc>
            </w:tr>
          </w:tbl>
          <w:p w:rsidR="00E4097F" w:rsidRPr="00E4097F" w:rsidRDefault="00E4097F" w:rsidP="001B4682">
            <w:pPr>
              <w:pStyle w:val="Rubrik2"/>
              <w:outlineLvl w:val="1"/>
              <w:rPr>
                <w:sz w:val="16"/>
                <w:szCs w:val="16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E4097F" w:rsidTr="009242A3">
              <w:tc>
                <w:tcPr>
                  <w:tcW w:w="10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97F" w:rsidRDefault="00E4097F" w:rsidP="00E4097F">
                  <w:pPr>
                    <w:pStyle w:val="Rubrik3"/>
                    <w:outlineLvl w:val="2"/>
                  </w:pPr>
                  <w:r>
                    <w:t>Motprestationer</w:t>
                  </w:r>
                </w:p>
              </w:tc>
            </w:tr>
          </w:tbl>
          <w:p w:rsidR="00E4097F" w:rsidRPr="00E4097F" w:rsidRDefault="00E4097F" w:rsidP="001B4682">
            <w:pPr>
              <w:pStyle w:val="Rubrik2"/>
              <w:outlineLvl w:val="1"/>
              <w:rPr>
                <w:sz w:val="16"/>
                <w:szCs w:val="16"/>
              </w:rPr>
            </w:pPr>
          </w:p>
        </w:tc>
      </w:tr>
      <w:tr w:rsidR="00E4097F" w:rsidTr="00F31F6D">
        <w:trPr>
          <w:trHeight w:val="28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</w:tr>
      <w:tr w:rsidR="00E4097F" w:rsidTr="00F31F6D">
        <w:trPr>
          <w:trHeight w:val="28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</w:tr>
      <w:tr w:rsidR="00E4097F" w:rsidTr="00F31F6D">
        <w:trPr>
          <w:trHeight w:val="28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</w:tr>
      <w:tr w:rsidR="005B35AF" w:rsidTr="00F31F6D">
        <w:trPr>
          <w:trHeight w:val="28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AF" w:rsidRPr="001F35BC" w:rsidRDefault="005B35AF" w:rsidP="001B4682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AF" w:rsidRPr="001F35BC" w:rsidRDefault="005B35AF" w:rsidP="001B4682">
            <w:pPr>
              <w:pStyle w:val="Rubrik2"/>
              <w:outlineLvl w:val="1"/>
            </w:pPr>
          </w:p>
        </w:tc>
      </w:tr>
      <w:tr w:rsidR="00E4097F" w:rsidTr="00F31F6D">
        <w:trPr>
          <w:trHeight w:val="28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7F" w:rsidRPr="001F35BC" w:rsidRDefault="00E4097F" w:rsidP="001B4682">
            <w:pPr>
              <w:pStyle w:val="Rubrik2"/>
              <w:outlineLvl w:val="1"/>
            </w:pPr>
          </w:p>
        </w:tc>
      </w:tr>
    </w:tbl>
    <w:p w:rsidR="001B4682" w:rsidRDefault="001B4682" w:rsidP="000E1357">
      <w:pPr>
        <w:pStyle w:val="Ifyllnadstext"/>
      </w:pPr>
    </w:p>
    <w:p w:rsidR="00364C0B" w:rsidRDefault="00364C0B" w:rsidP="000E1357">
      <w:pPr>
        <w:pStyle w:val="Ifyllnads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024"/>
      </w:tblGrid>
      <w:tr w:rsidR="001B4682" w:rsidTr="005B35AF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1F35BC" w:rsidRPr="00364C0B" w:rsidRDefault="001B4682" w:rsidP="005B35AF">
            <w:pPr>
              <w:pStyle w:val="Rubrik1"/>
              <w:outlineLvl w:val="0"/>
            </w:pPr>
            <w:r>
              <w:t>Granskningsintyg</w:t>
            </w:r>
          </w:p>
        </w:tc>
      </w:tr>
    </w:tbl>
    <w:p w:rsidR="00364C0B" w:rsidRDefault="00364C0B" w:rsidP="000E1357">
      <w:pPr>
        <w:pStyle w:val="Ifyllnadstext"/>
        <w:rPr>
          <w:bCs/>
          <w:sz w:val="22"/>
        </w:rPr>
      </w:pPr>
    </w:p>
    <w:p w:rsidR="001B4682" w:rsidRDefault="00364C0B" w:rsidP="000E1357">
      <w:pPr>
        <w:pStyle w:val="Ifyllnadstext"/>
        <w:rPr>
          <w:bCs/>
          <w:sz w:val="22"/>
        </w:rPr>
      </w:pPr>
      <w:r w:rsidRPr="00364C0B">
        <w:rPr>
          <w:bCs/>
          <w:sz w:val="22"/>
        </w:rPr>
        <w:t>Härmed intygas, av partiets utsedda granskare, att partiet följt ändamålet för partistöd i Sigtuna kommun.</w:t>
      </w:r>
    </w:p>
    <w:p w:rsidR="00AD484E" w:rsidRDefault="00AD484E" w:rsidP="000E1357">
      <w:pPr>
        <w:pStyle w:val="Ifyllnadstext"/>
        <w:rPr>
          <w:bCs/>
          <w:sz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12"/>
        <w:gridCol w:w="5012"/>
      </w:tblGrid>
      <w:tr w:rsidR="00AD484E" w:rsidRPr="00AD484E" w:rsidTr="009242A3">
        <w:trPr>
          <w:trHeight w:val="56"/>
        </w:trPr>
        <w:tc>
          <w:tcPr>
            <w:tcW w:w="5012" w:type="dxa"/>
            <w:tcBorders>
              <w:bottom w:val="nil"/>
            </w:tcBorders>
          </w:tcPr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Datum </w:t>
            </w:r>
          </w:p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</w:tc>
        <w:tc>
          <w:tcPr>
            <w:tcW w:w="5012" w:type="dxa"/>
            <w:tcBorders>
              <w:bottom w:val="nil"/>
            </w:tcBorders>
          </w:tcPr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Ort</w:t>
            </w:r>
          </w:p>
        </w:tc>
      </w:tr>
      <w:tr w:rsidR="00AD484E" w:rsidRPr="00AD484E" w:rsidTr="009242A3">
        <w:trPr>
          <w:trHeight w:val="55"/>
        </w:trPr>
        <w:tc>
          <w:tcPr>
            <w:tcW w:w="5012" w:type="dxa"/>
          </w:tcPr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Namn</w:t>
            </w:r>
          </w:p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</w:p>
        </w:tc>
        <w:tc>
          <w:tcPr>
            <w:tcW w:w="5012" w:type="dxa"/>
          </w:tcPr>
          <w:p w:rsidR="00AD484E" w:rsidRPr="00AD484E" w:rsidRDefault="00AD484E" w:rsidP="009242A3">
            <w:pPr>
              <w:keepNext/>
              <w:spacing w:before="20" w:after="20"/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Namnförtydligande</w:t>
            </w:r>
          </w:p>
        </w:tc>
      </w:tr>
    </w:tbl>
    <w:p w:rsidR="001F35BC" w:rsidRDefault="001F35BC" w:rsidP="000E1357">
      <w:pPr>
        <w:pStyle w:val="Ifyllnadstext"/>
      </w:pPr>
    </w:p>
    <w:sectPr w:rsidR="001F35BC" w:rsidSect="00587D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418" w:left="102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14" w:rsidRDefault="00691714" w:rsidP="00594B0A">
      <w:r>
        <w:separator/>
      </w:r>
    </w:p>
  </w:endnote>
  <w:endnote w:type="continuationSeparator" w:id="0">
    <w:p w:rsidR="00691714" w:rsidRDefault="00691714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CA" w:rsidRDefault="003243CA">
    <w:pPr>
      <w:pStyle w:val="Sidfot"/>
    </w:pPr>
    <w:bookmarkStart w:id="4" w:name="insFollowingFooter_01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38" w:rsidRPr="00127A4C" w:rsidRDefault="00633A38" w:rsidP="00127A4C">
    <w:pPr>
      <w:pStyle w:val="Sidfot"/>
      <w:jc w:val="right"/>
    </w:pPr>
    <w:bookmarkStart w:id="9" w:name="insFirstFooter_01"/>
    <w:bookmarkEnd w:id="9"/>
    <w:r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755650</wp:posOffset>
              </wp:positionH>
              <wp:positionV relativeFrom="page">
                <wp:posOffset>429895</wp:posOffset>
              </wp:positionV>
              <wp:extent cx="1223645" cy="442595"/>
              <wp:effectExtent l="0" t="0" r="0" b="0"/>
              <wp:wrapNone/>
              <wp:docPr id="3" name="LogoFirstPage" descr="Sigtuna kommu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4425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E3DF8" id="LogoFirstPage" o:spid="_x0000_s1026" alt="Sigtuna kommuns logo" style="position:absolute;margin-left:59.5pt;margin-top:33.85pt;width:96.35pt;height:34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HUAAAAAUmdodGxvbmcAAAFF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ThCSU0EDAAAAAASRQAAAAEAAACgAAAAOgAA&#10;AeAAAGzAAAASKQAYAAH/2P/gABBKRklGAAECAABIAEgAAP/tAAxBZG9iZV9DTQAB/+4ADkFkb2Jl&#10;AGSAAAAAAf/bAIQADAgICAkIDAkJDBELCgsRFQ8MDA8VGBMTFRMTGBEMDAwMDAwRDAwMDAwMDAwM&#10;DAwMDAwMDAwMDAwMDAwMDAwMDAENCwsNDg0QDg4QFA4ODhQUDg4ODhQRDAwMDAwREQwMDAwMDBEM&#10;DAwMDAwMDAwMDAwMDAwMDAwMDAwMDAwMDAwM/8AAEQgAO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AdQFFAwERAAIRAQMRAf/d&#10;AAQAK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" o:allowincell="f" stroked="f" strokecolor="#1c395b [1604]" strokeweight="2pt">
              <v:fill r:id="rId2" o:title="Sigtuna kommuns logo" recolor="t" rotate="t" type="frame"/>
              <w10:wrap anchorx="page" anchory="page"/>
              <w10:anchorlock/>
            </v:rect>
          </w:pict>
        </mc:Fallback>
      </mc:AlternateContent>
    </w:r>
    <w:r>
      <w:br/>
    </w:r>
  </w:p>
  <w:tbl>
    <w:tblPr>
      <w:tblW w:w="10155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387"/>
      <w:gridCol w:w="2039"/>
      <w:gridCol w:w="1607"/>
      <w:gridCol w:w="1427"/>
      <w:gridCol w:w="2510"/>
      <w:gridCol w:w="1185"/>
    </w:tblGrid>
    <w:tr w:rsidR="00633A38" w:rsidTr="009242A3">
      <w:trPr>
        <w:cantSplit/>
      </w:trPr>
      <w:tc>
        <w:tcPr>
          <w:tcW w:w="13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68" w:type="dxa"/>
            <w:bottom w:w="0" w:type="dxa"/>
            <w:right w:w="68" w:type="dxa"/>
          </w:tcMar>
          <w:hideMark/>
        </w:tcPr>
        <w:p w:rsidR="00633A38" w:rsidRDefault="00633A38">
          <w:pPr>
            <w:rPr>
              <w:rFonts w:ascii="Arial" w:hAnsi="Arial"/>
              <w:sz w:val="14"/>
            </w:rPr>
          </w:pPr>
          <w:bookmarkStart w:id="10" w:name="ftcPostalAddress_01"/>
          <w:r>
            <w:rPr>
              <w:rFonts w:ascii="Arial" w:hAnsi="Arial"/>
              <w:sz w:val="14"/>
            </w:rPr>
            <w:t>Postadress</w:t>
          </w:r>
          <w:bookmarkEnd w:id="10"/>
        </w:p>
      </w:tc>
      <w:tc>
        <w:tcPr>
          <w:tcW w:w="20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68" w:type="dxa"/>
            <w:bottom w:w="0" w:type="dxa"/>
            <w:right w:w="68" w:type="dxa"/>
          </w:tcMar>
          <w:hideMark/>
        </w:tcPr>
        <w:p w:rsidR="00633A38" w:rsidRDefault="00633A38">
          <w:pPr>
            <w:rPr>
              <w:rFonts w:ascii="Arial" w:hAnsi="Arial"/>
              <w:sz w:val="14"/>
            </w:rPr>
          </w:pPr>
          <w:bookmarkStart w:id="11" w:name="ftcVisitingAddress_01"/>
          <w:r>
            <w:rPr>
              <w:rFonts w:ascii="Arial" w:hAnsi="Arial"/>
              <w:sz w:val="14"/>
            </w:rPr>
            <w:t>Besöksadress</w:t>
          </w:r>
          <w:bookmarkEnd w:id="11"/>
        </w:p>
      </w:tc>
      <w:tc>
        <w:tcPr>
          <w:tcW w:w="162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68" w:type="dxa"/>
            <w:bottom w:w="0" w:type="dxa"/>
            <w:right w:w="68" w:type="dxa"/>
          </w:tcMar>
          <w:hideMark/>
        </w:tcPr>
        <w:p w:rsidR="00633A38" w:rsidRDefault="00633A38">
          <w:pPr>
            <w:rPr>
              <w:rFonts w:ascii="Arial" w:hAnsi="Arial"/>
              <w:sz w:val="14"/>
            </w:rPr>
          </w:pPr>
          <w:bookmarkStart w:id="12" w:name="ftcCpPhone_01"/>
          <w:r>
            <w:rPr>
              <w:rFonts w:ascii="Arial" w:hAnsi="Arial"/>
              <w:sz w:val="14"/>
            </w:rPr>
            <w:t>Telefon</w:t>
          </w:r>
          <w:bookmarkEnd w:id="12"/>
        </w:p>
      </w:tc>
      <w:tc>
        <w:tcPr>
          <w:tcW w:w="14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68" w:type="dxa"/>
            <w:bottom w:w="0" w:type="dxa"/>
            <w:right w:w="68" w:type="dxa"/>
          </w:tcMar>
          <w:hideMark/>
        </w:tcPr>
        <w:p w:rsidR="00633A38" w:rsidRDefault="00633A38">
          <w:pPr>
            <w:rPr>
              <w:rFonts w:ascii="Arial" w:hAnsi="Arial"/>
              <w:sz w:val="14"/>
            </w:rPr>
          </w:pPr>
          <w:bookmarkStart w:id="13" w:name="ftcCpFax_01"/>
          <w:r>
            <w:rPr>
              <w:rFonts w:ascii="Arial" w:hAnsi="Arial"/>
              <w:sz w:val="14"/>
            </w:rPr>
            <w:t>Fax</w:t>
          </w:r>
          <w:bookmarkEnd w:id="13"/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68" w:type="dxa"/>
            <w:bottom w:w="0" w:type="dxa"/>
            <w:right w:w="68" w:type="dxa"/>
          </w:tcMar>
          <w:hideMark/>
        </w:tcPr>
        <w:p w:rsidR="00633A38" w:rsidRPr="008D7496" w:rsidRDefault="00633A38">
          <w:pPr>
            <w:rPr>
              <w:rFonts w:ascii="Arial" w:hAnsi="Arial"/>
              <w:sz w:val="14"/>
            </w:rPr>
          </w:pPr>
          <w:bookmarkStart w:id="14" w:name="ftcCpEmail_01"/>
          <w:r>
            <w:rPr>
              <w:rFonts w:ascii="Arial" w:hAnsi="Arial"/>
              <w:sz w:val="14"/>
            </w:rPr>
            <w:t>E-post</w:t>
          </w:r>
          <w:bookmarkEnd w:id="14"/>
        </w:p>
      </w:tc>
      <w:tc>
        <w:tcPr>
          <w:tcW w:w="11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68" w:type="dxa"/>
            <w:bottom w:w="0" w:type="dxa"/>
            <w:right w:w="68" w:type="dxa"/>
          </w:tcMar>
          <w:hideMark/>
        </w:tcPr>
        <w:p w:rsidR="00633A38" w:rsidRPr="008D7496" w:rsidRDefault="00633A38">
          <w:pPr>
            <w:rPr>
              <w:rFonts w:ascii="Arial" w:hAnsi="Arial"/>
              <w:sz w:val="14"/>
            </w:rPr>
          </w:pPr>
          <w:bookmarkStart w:id="15" w:name="ftcVatNo_01"/>
          <w:r>
            <w:rPr>
              <w:rFonts w:ascii="Arial" w:hAnsi="Arial"/>
              <w:sz w:val="14"/>
            </w:rPr>
            <w:t>Org.nr</w:t>
          </w:r>
          <w:bookmarkEnd w:id="15"/>
        </w:p>
      </w:tc>
    </w:tr>
    <w:tr w:rsidR="00633A38" w:rsidTr="009242A3">
      <w:trPr>
        <w:cantSplit/>
      </w:trPr>
      <w:tc>
        <w:tcPr>
          <w:tcW w:w="1394" w:type="dxa"/>
          <w:hideMark/>
        </w:tcPr>
        <w:p w:rsidR="00633A38" w:rsidRDefault="00633A38">
          <w:pPr>
            <w:rPr>
              <w:rFonts w:ascii="Arial" w:hAnsi="Arial"/>
              <w:noProof/>
              <w:sz w:val="16"/>
            </w:rPr>
          </w:pPr>
          <w:bookmarkStart w:id="16" w:name="ftiPostalAddress_01"/>
          <w:r>
            <w:rPr>
              <w:rFonts w:ascii="Arial" w:hAnsi="Arial"/>
              <w:noProof/>
              <w:sz w:val="16"/>
            </w:rPr>
            <w:t>195 85 Märsta</w:t>
          </w:r>
          <w:bookmarkEnd w:id="16"/>
        </w:p>
      </w:tc>
      <w:tc>
        <w:tcPr>
          <w:tcW w:w="2052" w:type="dxa"/>
          <w:hideMark/>
        </w:tcPr>
        <w:p w:rsidR="00633A38" w:rsidRDefault="00633A38">
          <w:pPr>
            <w:rPr>
              <w:rFonts w:ascii="Arial" w:hAnsi="Arial"/>
              <w:noProof/>
              <w:sz w:val="16"/>
            </w:rPr>
          </w:pPr>
          <w:bookmarkStart w:id="17" w:name="ftiVisitingAddress_01"/>
          <w:r>
            <w:rPr>
              <w:rFonts w:ascii="Arial" w:hAnsi="Arial"/>
              <w:noProof/>
              <w:sz w:val="16"/>
            </w:rPr>
            <w:t>Södergatan 20, Märsta</w:t>
          </w:r>
          <w:bookmarkEnd w:id="17"/>
        </w:p>
      </w:tc>
      <w:tc>
        <w:tcPr>
          <w:tcW w:w="1620" w:type="dxa"/>
          <w:hideMark/>
        </w:tcPr>
        <w:p w:rsidR="00633A38" w:rsidRDefault="00633A38">
          <w:pPr>
            <w:rPr>
              <w:rFonts w:ascii="Arial" w:hAnsi="Arial"/>
              <w:noProof/>
              <w:sz w:val="16"/>
            </w:rPr>
          </w:pPr>
          <w:bookmarkStart w:id="18" w:name="ftiCpPhone_01"/>
          <w:r>
            <w:rPr>
              <w:rFonts w:ascii="Arial" w:hAnsi="Arial"/>
              <w:noProof/>
              <w:sz w:val="16"/>
            </w:rPr>
            <w:t>08-591 260 00</w:t>
          </w:r>
          <w:bookmarkEnd w:id="18"/>
        </w:p>
      </w:tc>
      <w:tc>
        <w:tcPr>
          <w:tcW w:w="1440" w:type="dxa"/>
          <w:hideMark/>
        </w:tcPr>
        <w:p w:rsidR="00633A38" w:rsidRDefault="00633A38">
          <w:pPr>
            <w:rPr>
              <w:rFonts w:ascii="Arial" w:hAnsi="Arial"/>
              <w:noProof/>
              <w:sz w:val="16"/>
            </w:rPr>
          </w:pPr>
          <w:bookmarkStart w:id="19" w:name="ftiCpFax_01"/>
          <w:r>
            <w:rPr>
              <w:rFonts w:ascii="Arial" w:hAnsi="Arial"/>
              <w:noProof/>
              <w:sz w:val="16"/>
            </w:rPr>
            <w:t>08-591 260 36</w:t>
          </w:r>
          <w:bookmarkEnd w:id="19"/>
        </w:p>
      </w:tc>
      <w:tc>
        <w:tcPr>
          <w:tcW w:w="2520" w:type="dxa"/>
          <w:hideMark/>
        </w:tcPr>
        <w:p w:rsidR="00633A38" w:rsidRDefault="00127A4C">
          <w:pPr>
            <w:rPr>
              <w:rFonts w:ascii="Arial" w:hAnsi="Arial"/>
              <w:noProof/>
              <w:sz w:val="16"/>
            </w:rPr>
          </w:pPr>
          <w:bookmarkStart w:id="20" w:name="ftiCpEmail_01"/>
          <w:r>
            <w:rPr>
              <w:rFonts w:ascii="Arial" w:hAnsi="Arial"/>
              <w:noProof/>
              <w:sz w:val="16"/>
            </w:rPr>
            <w:t>registrator</w:t>
          </w:r>
          <w:r w:rsidR="00633A38">
            <w:rPr>
              <w:rFonts w:ascii="Arial" w:hAnsi="Arial"/>
              <w:noProof/>
              <w:sz w:val="16"/>
            </w:rPr>
            <w:t>@sigtuna.se</w:t>
          </w:r>
          <w:bookmarkEnd w:id="20"/>
        </w:p>
      </w:tc>
      <w:tc>
        <w:tcPr>
          <w:tcW w:w="1191" w:type="dxa"/>
          <w:hideMark/>
        </w:tcPr>
        <w:p w:rsidR="00633A38" w:rsidRDefault="00633A38">
          <w:pPr>
            <w:rPr>
              <w:rFonts w:ascii="Arial" w:hAnsi="Arial"/>
              <w:noProof/>
              <w:sz w:val="16"/>
            </w:rPr>
          </w:pPr>
          <w:bookmarkStart w:id="21" w:name="ftiVatNo_01"/>
          <w:r>
            <w:rPr>
              <w:rFonts w:ascii="Arial" w:hAnsi="Arial"/>
              <w:noProof/>
              <w:sz w:val="16"/>
            </w:rPr>
            <w:t>212000-0225</w:t>
          </w:r>
          <w:bookmarkEnd w:id="21"/>
        </w:p>
      </w:tc>
    </w:tr>
  </w:tbl>
  <w:p w:rsidR="00633A38" w:rsidRDefault="00633A38" w:rsidP="009242A3">
    <w:pPr>
      <w:pStyle w:val="Sidfot"/>
      <w:rPr>
        <w:rFonts w:ascii="Times New Roman" w:hAnsi="Times New Roman"/>
      </w:rPr>
    </w:pPr>
    <w:r>
      <w:t xml:space="preserve"> </w:t>
    </w:r>
  </w:p>
  <w:p w:rsidR="00633A38" w:rsidRPr="000F4392" w:rsidRDefault="00633A38" w:rsidP="009242A3">
    <w:pPr>
      <w:pStyle w:val="Sidhuvud"/>
    </w:pPr>
  </w:p>
  <w:p w:rsidR="00245605" w:rsidRPr="00633A38" w:rsidRDefault="00245605" w:rsidP="00633A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14" w:rsidRDefault="00691714" w:rsidP="00594B0A">
      <w:r>
        <w:separator/>
      </w:r>
    </w:p>
  </w:footnote>
  <w:footnote w:type="continuationSeparator" w:id="0">
    <w:p w:rsidR="00691714" w:rsidRDefault="00691714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insFollowingHeader_01"/>
  <w:p w:rsidR="00633A38" w:rsidRDefault="00633A38" w:rsidP="009242A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648000</wp:posOffset>
              </wp:positionH>
              <wp:positionV relativeFrom="page">
                <wp:posOffset>360000</wp:posOffset>
              </wp:positionV>
              <wp:extent cx="1915160" cy="690880"/>
              <wp:effectExtent l="0" t="0" r="8890" b="0"/>
              <wp:wrapNone/>
              <wp:docPr id="4" name="LogoFollowingPages" descr="Sigtuna kommu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160" cy="690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6B4194" id="LogoFollowingPages" o:spid="_x0000_s1026" alt="Sigtuna kommuns logo" style="position:absolute;margin-left:51pt;margin-top:28.35pt;width:150.8pt;height:54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1AAAAAFJnaHRsb25nAAABR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E4QklNBAwAAAAAEkUAAAABAAAAoAAA&#10;ADoAAAHgAABswAAAEikAGAAB/9j/4AAQSkZJRgABAgAASABIAAD/7QAMQWRvYmVfQ00AAf/uAA5B&#10;ZG9iZQBkgAAAAAH/2wCEAAwICAgJCAwJCQwRCwoLERUPDAwPFRgTExUTExgRDAwMDAwMEQwMDAwM&#10;DAwMDAwMDAwMDAwMDAwMDAwMDAwMDAwBDQsLDQ4NEA4OEBQODg4UFA4ODg4UEQwMDAwMEREMDAwM&#10;DAwRDAwMDAwMDAwMDAwMDAwMDAwMDAwMDAwMDAwMDP/AABEIADo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BAQEBAQEBAQEBAQEBAQEBAQEBAQEB&#10;AQEBAQEBAQEBAQECAgICAgICAgICAgMDAwMDAwMDAwMBAQEBAQEBAQEBAQICAQICAwMDAwMDAwMD&#10;AwMDAwMDAwMDAwMDAwMDAwMDAwMDAwMDAwMDAwMDAwMDAwMDAwMDA//AABEIAHUBRQMBEQACEQED&#10;EQH/3QAEACn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" o:allowincell="f" stroked="f" strokecolor="#1c395b [1604]" strokeweight="2pt">
              <v:fill r:id="rId2" o:title="Sigtuna kommu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178" w:type="dxa"/>
      <w:tblInd w:w="-113" w:type="dxa"/>
      <w:tblLayout w:type="fixed"/>
      <w:tblLook w:val="01E0" w:firstRow="1" w:lastRow="1" w:firstColumn="1" w:lastColumn="1" w:noHBand="0" w:noVBand="0"/>
    </w:tblPr>
    <w:tblGrid>
      <w:gridCol w:w="993"/>
      <w:gridCol w:w="9185"/>
    </w:tblGrid>
    <w:tr w:rsidR="00633A38" w:rsidRPr="004318E9" w:rsidTr="009242A3">
      <w:trPr>
        <w:trHeight w:val="1134"/>
      </w:trPr>
      <w:tc>
        <w:tcPr>
          <w:tcW w:w="993" w:type="dxa"/>
        </w:tcPr>
        <w:p w:rsidR="00633A38" w:rsidRDefault="00633A38">
          <w:pPr>
            <w:pStyle w:val="Dokumentkategori"/>
          </w:pPr>
          <w:bookmarkStart w:id="2" w:name="objLogoFollowingPages_01"/>
          <w:bookmarkEnd w:id="1"/>
          <w:r>
            <w:t xml:space="preserve"> </w:t>
          </w:r>
          <w:bookmarkEnd w:id="2"/>
        </w:p>
      </w:tc>
      <w:bookmarkStart w:id="3" w:name="objPageNo_02"/>
      <w:tc>
        <w:tcPr>
          <w:tcW w:w="9185" w:type="dxa"/>
          <w:hideMark/>
        </w:tcPr>
        <w:p w:rsidR="00633A38" w:rsidRPr="004318E9" w:rsidRDefault="00633A38">
          <w:pPr>
            <w:pStyle w:val="Brdtext"/>
            <w:spacing w:after="0" w:line="240" w:lineRule="auto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B6F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B6FC7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4318E9">
            <w:rPr>
              <w:rStyle w:val="Sidnummer"/>
            </w:rPr>
            <w:t xml:space="preserve"> </w:t>
          </w:r>
          <w:bookmarkEnd w:id="3"/>
        </w:p>
      </w:tc>
    </w:tr>
  </w:tbl>
  <w:p w:rsidR="00633A38" w:rsidRPr="000F4392" w:rsidRDefault="00633A38" w:rsidP="009242A3">
    <w:pPr>
      <w:pStyle w:val="Sidhuvud"/>
    </w:pPr>
    <w:r>
      <w:t xml:space="preserve"> </w:t>
    </w:r>
  </w:p>
  <w:p w:rsidR="00245605" w:rsidRPr="00633A38" w:rsidRDefault="00245605" w:rsidP="00633A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38" w:rsidRDefault="00633A38" w:rsidP="009242A3">
    <w:pPr>
      <w:pStyle w:val="Sidhuvud"/>
    </w:pPr>
    <w:bookmarkStart w:id="5" w:name="insFirstHeader_01"/>
    <w:r>
      <w:t xml:space="preserve"> </w:t>
    </w:r>
    <w:bookmarkEnd w:id="5"/>
    <w:r>
      <w:t xml:space="preserve"> </w:t>
    </w:r>
    <w:bookmarkStart w:id="6" w:name="objLogoFirstPage_01"/>
    <w:r>
      <w:t xml:space="preserve"> </w:t>
    </w:r>
    <w:bookmarkEnd w:id="6"/>
  </w:p>
  <w:p w:rsidR="00633A38" w:rsidRPr="000F4392" w:rsidRDefault="00633A38" w:rsidP="009242A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4385B0" wp14:editId="266CA3BB">
              <wp:simplePos x="0" y="0"/>
              <wp:positionH relativeFrom="column">
                <wp:posOffset>-1010920</wp:posOffset>
              </wp:positionH>
              <wp:positionV relativeFrom="page">
                <wp:posOffset>1419860</wp:posOffset>
              </wp:positionV>
              <wp:extent cx="121920" cy="7200265"/>
              <wp:effectExtent l="0" t="0" r="11430" b="63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38" w:rsidRDefault="00691714" w:rsidP="009242A3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32280">
                                <w:t xml:space="preserve">     </w:t>
                              </w:r>
                            </w:sdtContent>
                          </w:sdt>
                          <w:r w:rsidR="00633A38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385B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9.6pt;margin-top:111.8pt;width:9.6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" filled="f" stroked="f">
              <v:textbox style="layout-flow:vertical;mso-layout-flow-alt:bottom-to-top" inset="0,0,0,0">
                <w:txbxContent>
                  <w:p w:rsidR="00633A38" w:rsidRDefault="00691714" w:rsidP="009242A3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132280">
                          <w:t xml:space="preserve">     </w:t>
                        </w:r>
                      </w:sdtContent>
                    </w:sdt>
                    <w:r w:rsidR="00633A38"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 xml:space="preserve">  </w:t>
    </w: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2E323CFD" wp14:editId="585A7D9E">
              <wp:simplePos x="0" y="0"/>
              <wp:positionH relativeFrom="page">
                <wp:posOffset>6014085</wp:posOffset>
              </wp:positionH>
              <wp:positionV relativeFrom="page">
                <wp:posOffset>283210</wp:posOffset>
              </wp:positionV>
              <wp:extent cx="1047115" cy="283845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633A38" w:rsidRPr="00BD055D" w:rsidRDefault="00633A38" w:rsidP="009242A3">
                          <w:pPr>
                            <w:pStyle w:val="Ifyllnadstext"/>
                            <w:jc w:val="right"/>
                            <w:rPr>
                              <w:rStyle w:val="Sidnummer"/>
                            </w:rPr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DB6FC7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 xml:space="preserve"> (</w: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DB6FC7"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  <w:r w:rsidRPr="00BD055D">
                            <w:rPr>
                              <w:rStyle w:val="Sidnummer"/>
                            </w:rPr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23CFD" id="_x0000_s1027" type="#_x0000_t202" style="position:absolute;margin-left:473.55pt;margin-top:22.3pt;width:82.45pt;height:22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gLJQIAACQ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" stroked="f">
              <v:textbox>
                <w:txbxContent>
                  <w:bookmarkStart w:id="8" w:name="objPageNo_01"/>
                  <w:p w:rsidR="00633A38" w:rsidRPr="00BD055D" w:rsidRDefault="00633A38" w:rsidP="009242A3">
                    <w:pPr>
                      <w:pStyle w:val="Ifyllnadstext"/>
                      <w:jc w:val="right"/>
                      <w:rPr>
                        <w:rStyle w:val="Sidnummer"/>
                      </w:rPr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  \* MERGEFORMAT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DB6FC7">
                      <w:rPr>
                        <w:rStyle w:val="Sidnummer"/>
                        <w:noProof/>
                      </w:rPr>
                      <w:t>1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 xml:space="preserve"> (</w: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NUMPAGES   \* MERGEFORMAT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DB6FC7">
                      <w:rPr>
                        <w:rStyle w:val="Sidnummer"/>
                        <w:noProof/>
                      </w:rPr>
                      <w:t>3</w: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  <w:r w:rsidRPr="00BD055D">
                      <w:rPr>
                        <w:rStyle w:val="Sidnummer"/>
                      </w:rPr>
                      <w:t xml:space="preserve">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45605" w:rsidRPr="00633A38" w:rsidRDefault="00245605" w:rsidP="00633A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9E25F8"/>
    <w:multiLevelType w:val="multilevel"/>
    <w:tmpl w:val="D608930E"/>
    <w:lvl w:ilvl="0">
      <w:start w:val="1"/>
      <w:numFmt w:val="bullet"/>
      <w:lvlText w:val=""/>
      <w:lvlJc w:val="left"/>
      <w:pPr>
        <w:ind w:left="357" w:hanging="357"/>
      </w:pPr>
      <w:rPr>
        <w:rFonts w:ascii="Wingdings 3" w:hAnsi="Wingdings 3" w:hint="default"/>
        <w:color w:val="3973B9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3973B9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3973B9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3973B9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3973B9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3973B9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3973B9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3973B9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3973B9" w:themeColor="accent1"/>
      </w:r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8"/>
    <w:rsid w:val="0000359A"/>
    <w:rsid w:val="00007730"/>
    <w:rsid w:val="00036329"/>
    <w:rsid w:val="00043465"/>
    <w:rsid w:val="00052FB1"/>
    <w:rsid w:val="000535E2"/>
    <w:rsid w:val="00061143"/>
    <w:rsid w:val="00067A0C"/>
    <w:rsid w:val="00081666"/>
    <w:rsid w:val="00083051"/>
    <w:rsid w:val="000904BB"/>
    <w:rsid w:val="00090D02"/>
    <w:rsid w:val="00096EC6"/>
    <w:rsid w:val="000A44AF"/>
    <w:rsid w:val="000B2F65"/>
    <w:rsid w:val="000B784F"/>
    <w:rsid w:val="000C186D"/>
    <w:rsid w:val="000D1DCF"/>
    <w:rsid w:val="000E1357"/>
    <w:rsid w:val="000E1AE8"/>
    <w:rsid w:val="000E57DD"/>
    <w:rsid w:val="000F73FD"/>
    <w:rsid w:val="001177AF"/>
    <w:rsid w:val="00127A4C"/>
    <w:rsid w:val="00132280"/>
    <w:rsid w:val="001334D6"/>
    <w:rsid w:val="00133EA5"/>
    <w:rsid w:val="00135B65"/>
    <w:rsid w:val="00166FEF"/>
    <w:rsid w:val="001738EE"/>
    <w:rsid w:val="00177674"/>
    <w:rsid w:val="001A5FD7"/>
    <w:rsid w:val="001A6A74"/>
    <w:rsid w:val="001B4682"/>
    <w:rsid w:val="001B56B2"/>
    <w:rsid w:val="001D2803"/>
    <w:rsid w:val="001F35BC"/>
    <w:rsid w:val="00202B33"/>
    <w:rsid w:val="00204ED5"/>
    <w:rsid w:val="0020629F"/>
    <w:rsid w:val="00217C64"/>
    <w:rsid w:val="00240EC8"/>
    <w:rsid w:val="00245605"/>
    <w:rsid w:val="00256ABC"/>
    <w:rsid w:val="00274E80"/>
    <w:rsid w:val="0028099B"/>
    <w:rsid w:val="002A2E57"/>
    <w:rsid w:val="002B2CC0"/>
    <w:rsid w:val="002B2EDC"/>
    <w:rsid w:val="002B6976"/>
    <w:rsid w:val="002C3B60"/>
    <w:rsid w:val="002D244E"/>
    <w:rsid w:val="002D3261"/>
    <w:rsid w:val="002D57A4"/>
    <w:rsid w:val="002D5918"/>
    <w:rsid w:val="002D6AFF"/>
    <w:rsid w:val="00303CF8"/>
    <w:rsid w:val="003067ED"/>
    <w:rsid w:val="00314137"/>
    <w:rsid w:val="003243CA"/>
    <w:rsid w:val="00327251"/>
    <w:rsid w:val="00327D53"/>
    <w:rsid w:val="0035489D"/>
    <w:rsid w:val="00364C0B"/>
    <w:rsid w:val="00367B0E"/>
    <w:rsid w:val="00373CFB"/>
    <w:rsid w:val="00385516"/>
    <w:rsid w:val="0039174E"/>
    <w:rsid w:val="003A57EE"/>
    <w:rsid w:val="003B09D5"/>
    <w:rsid w:val="003B300E"/>
    <w:rsid w:val="003C06F9"/>
    <w:rsid w:val="003C308A"/>
    <w:rsid w:val="003D1180"/>
    <w:rsid w:val="003D57B8"/>
    <w:rsid w:val="003E0092"/>
    <w:rsid w:val="003E485A"/>
    <w:rsid w:val="003E4ABE"/>
    <w:rsid w:val="00415693"/>
    <w:rsid w:val="0042486D"/>
    <w:rsid w:val="004249B7"/>
    <w:rsid w:val="00427871"/>
    <w:rsid w:val="00436241"/>
    <w:rsid w:val="00444C2C"/>
    <w:rsid w:val="00456487"/>
    <w:rsid w:val="00460EA4"/>
    <w:rsid w:val="00464BB2"/>
    <w:rsid w:val="00476B27"/>
    <w:rsid w:val="004B4E61"/>
    <w:rsid w:val="004D640D"/>
    <w:rsid w:val="0053273E"/>
    <w:rsid w:val="00540048"/>
    <w:rsid w:val="005554B3"/>
    <w:rsid w:val="00582FCD"/>
    <w:rsid w:val="005850A1"/>
    <w:rsid w:val="005875A5"/>
    <w:rsid w:val="00587DB2"/>
    <w:rsid w:val="00590849"/>
    <w:rsid w:val="00594B0A"/>
    <w:rsid w:val="005A6E1D"/>
    <w:rsid w:val="005B0B7D"/>
    <w:rsid w:val="005B35AF"/>
    <w:rsid w:val="005B75D3"/>
    <w:rsid w:val="005C209B"/>
    <w:rsid w:val="005D36CF"/>
    <w:rsid w:val="005E33C8"/>
    <w:rsid w:val="005E4C91"/>
    <w:rsid w:val="00625EAD"/>
    <w:rsid w:val="00633A38"/>
    <w:rsid w:val="00637BE2"/>
    <w:rsid w:val="00654A45"/>
    <w:rsid w:val="006624EA"/>
    <w:rsid w:val="00666774"/>
    <w:rsid w:val="006711D4"/>
    <w:rsid w:val="00671BEB"/>
    <w:rsid w:val="0067251B"/>
    <w:rsid w:val="00680EF9"/>
    <w:rsid w:val="00691714"/>
    <w:rsid w:val="006A26CF"/>
    <w:rsid w:val="006B57D5"/>
    <w:rsid w:val="006C2593"/>
    <w:rsid w:val="006D16EA"/>
    <w:rsid w:val="006D5CE5"/>
    <w:rsid w:val="006E56E5"/>
    <w:rsid w:val="006F38E8"/>
    <w:rsid w:val="006F50F4"/>
    <w:rsid w:val="006F722E"/>
    <w:rsid w:val="00722396"/>
    <w:rsid w:val="00743131"/>
    <w:rsid w:val="00750081"/>
    <w:rsid w:val="007723B5"/>
    <w:rsid w:val="0077536C"/>
    <w:rsid w:val="00781060"/>
    <w:rsid w:val="00782C9E"/>
    <w:rsid w:val="007A3536"/>
    <w:rsid w:val="007A5084"/>
    <w:rsid w:val="007C0AEF"/>
    <w:rsid w:val="007C2F19"/>
    <w:rsid w:val="007D1936"/>
    <w:rsid w:val="007D4590"/>
    <w:rsid w:val="007D5592"/>
    <w:rsid w:val="008043BD"/>
    <w:rsid w:val="008315FE"/>
    <w:rsid w:val="008825FB"/>
    <w:rsid w:val="00893F31"/>
    <w:rsid w:val="00894DC9"/>
    <w:rsid w:val="008C3465"/>
    <w:rsid w:val="008E7DEB"/>
    <w:rsid w:val="00910A0C"/>
    <w:rsid w:val="00914CBC"/>
    <w:rsid w:val="009242A3"/>
    <w:rsid w:val="009335E5"/>
    <w:rsid w:val="009635EA"/>
    <w:rsid w:val="0097499C"/>
    <w:rsid w:val="00993379"/>
    <w:rsid w:val="009C1ABB"/>
    <w:rsid w:val="009C1CE4"/>
    <w:rsid w:val="009D2218"/>
    <w:rsid w:val="009E4942"/>
    <w:rsid w:val="009F6B19"/>
    <w:rsid w:val="00A06923"/>
    <w:rsid w:val="00A1630A"/>
    <w:rsid w:val="00A21A68"/>
    <w:rsid w:val="00A22998"/>
    <w:rsid w:val="00A22D2C"/>
    <w:rsid w:val="00A611F1"/>
    <w:rsid w:val="00A67B54"/>
    <w:rsid w:val="00A94947"/>
    <w:rsid w:val="00AA0DE2"/>
    <w:rsid w:val="00AA1BED"/>
    <w:rsid w:val="00AA3FB5"/>
    <w:rsid w:val="00AB72DF"/>
    <w:rsid w:val="00AB72F5"/>
    <w:rsid w:val="00AC06CE"/>
    <w:rsid w:val="00AC0B18"/>
    <w:rsid w:val="00AD484E"/>
    <w:rsid w:val="00AE53F6"/>
    <w:rsid w:val="00AE7752"/>
    <w:rsid w:val="00B13EF6"/>
    <w:rsid w:val="00B24112"/>
    <w:rsid w:val="00B35C64"/>
    <w:rsid w:val="00B46870"/>
    <w:rsid w:val="00B54512"/>
    <w:rsid w:val="00B55381"/>
    <w:rsid w:val="00B725FB"/>
    <w:rsid w:val="00BB6BD2"/>
    <w:rsid w:val="00BB775D"/>
    <w:rsid w:val="00BD77E5"/>
    <w:rsid w:val="00BE3DB1"/>
    <w:rsid w:val="00BE69CB"/>
    <w:rsid w:val="00BF6F83"/>
    <w:rsid w:val="00C1395A"/>
    <w:rsid w:val="00C2277E"/>
    <w:rsid w:val="00C306F8"/>
    <w:rsid w:val="00C4241A"/>
    <w:rsid w:val="00C51741"/>
    <w:rsid w:val="00C53297"/>
    <w:rsid w:val="00C72C7B"/>
    <w:rsid w:val="00C80B9B"/>
    <w:rsid w:val="00C9279B"/>
    <w:rsid w:val="00CB49A3"/>
    <w:rsid w:val="00CB573E"/>
    <w:rsid w:val="00CD5A10"/>
    <w:rsid w:val="00CE0492"/>
    <w:rsid w:val="00CF3627"/>
    <w:rsid w:val="00CF489E"/>
    <w:rsid w:val="00CF48F6"/>
    <w:rsid w:val="00D0286D"/>
    <w:rsid w:val="00D02997"/>
    <w:rsid w:val="00D12A9F"/>
    <w:rsid w:val="00D23731"/>
    <w:rsid w:val="00D253A3"/>
    <w:rsid w:val="00D30C60"/>
    <w:rsid w:val="00D37830"/>
    <w:rsid w:val="00D42633"/>
    <w:rsid w:val="00D56080"/>
    <w:rsid w:val="00D65ADC"/>
    <w:rsid w:val="00DA6975"/>
    <w:rsid w:val="00DB6FC7"/>
    <w:rsid w:val="00DC51DB"/>
    <w:rsid w:val="00DF1870"/>
    <w:rsid w:val="00E12CDE"/>
    <w:rsid w:val="00E221BA"/>
    <w:rsid w:val="00E3614C"/>
    <w:rsid w:val="00E367CB"/>
    <w:rsid w:val="00E4097F"/>
    <w:rsid w:val="00E41E70"/>
    <w:rsid w:val="00E45904"/>
    <w:rsid w:val="00E54C11"/>
    <w:rsid w:val="00E809AD"/>
    <w:rsid w:val="00E84E9B"/>
    <w:rsid w:val="00E9066E"/>
    <w:rsid w:val="00E907ED"/>
    <w:rsid w:val="00E93B78"/>
    <w:rsid w:val="00EA5D9B"/>
    <w:rsid w:val="00EA6A45"/>
    <w:rsid w:val="00EC2FF2"/>
    <w:rsid w:val="00ED0086"/>
    <w:rsid w:val="00EE50D5"/>
    <w:rsid w:val="00F033AD"/>
    <w:rsid w:val="00F07362"/>
    <w:rsid w:val="00F24F85"/>
    <w:rsid w:val="00F31F6D"/>
    <w:rsid w:val="00F3676B"/>
    <w:rsid w:val="00F55DE9"/>
    <w:rsid w:val="00F57F36"/>
    <w:rsid w:val="00F84BD3"/>
    <w:rsid w:val="00F84FB9"/>
    <w:rsid w:val="00FB0663"/>
    <w:rsid w:val="00FB771C"/>
    <w:rsid w:val="00FC7F89"/>
    <w:rsid w:val="00FD3A1C"/>
    <w:rsid w:val="00FE1FBA"/>
    <w:rsid w:val="00FF044E"/>
    <w:rsid w:val="00FF299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51E7"/>
  <w15:chartTrackingRefBased/>
  <w15:docId w15:val="{C30A898E-8EF0-4397-B764-B3CD9299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0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4E"/>
    <w:pPr>
      <w:spacing w:after="0" w:line="240" w:lineRule="auto"/>
    </w:pPr>
    <w:rPr>
      <w:rFonts w:eastAsiaTheme="minorHAnsi"/>
      <w:sz w:val="24"/>
    </w:rPr>
  </w:style>
  <w:style w:type="paragraph" w:styleId="Rubrik1">
    <w:name w:val="heading 1"/>
    <w:basedOn w:val="Normal"/>
    <w:next w:val="Brdtext"/>
    <w:link w:val="Rubrik1Char"/>
    <w:qFormat/>
    <w:rsid w:val="0020629F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Brdtext"/>
    <w:link w:val="Rubrik2Char"/>
    <w:qFormat/>
    <w:rsid w:val="0020629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Brdtext"/>
    <w:link w:val="Rubrik3Char"/>
    <w:qFormat/>
    <w:rsid w:val="009F6B19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Rubrik4">
    <w:name w:val="heading 4"/>
    <w:basedOn w:val="Normal"/>
    <w:next w:val="Brdtext"/>
    <w:link w:val="Rubrik4Char"/>
    <w:semiHidden/>
    <w:qFormat/>
    <w:rsid w:val="009F6B19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587D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587D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587D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587D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587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587DB2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587DB2"/>
    <w:rPr>
      <w:rFonts w:eastAsiaTheme="minorHAnsi"/>
      <w:sz w:val="24"/>
    </w:rPr>
  </w:style>
  <w:style w:type="paragraph" w:styleId="Punktlista">
    <w:name w:val="List Bullet"/>
    <w:basedOn w:val="Normal"/>
    <w:qFormat/>
    <w:rsid w:val="00587DB2"/>
    <w:pPr>
      <w:numPr>
        <w:numId w:val="17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20629F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Rubrik2Char">
    <w:name w:val="Rubrik 2 Char"/>
    <w:basedOn w:val="Standardstycketeckensnitt"/>
    <w:link w:val="Rubrik2"/>
    <w:rsid w:val="0020629F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rsid w:val="009F6B19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semiHidden/>
    <w:rsid w:val="0020629F"/>
    <w:rPr>
      <w:rFonts w:asciiTheme="majorHAnsi" w:eastAsiaTheme="majorEastAsia" w:hAnsiTheme="majorHAnsi" w:cstheme="majorBidi"/>
      <w:i/>
      <w:iCs/>
      <w:sz w:val="20"/>
    </w:rPr>
  </w:style>
  <w:style w:type="paragraph" w:customStyle="1" w:styleId="Tabelltext">
    <w:name w:val="Tabelltext"/>
    <w:basedOn w:val="Normal"/>
    <w:uiPriority w:val="9"/>
    <w:qFormat/>
    <w:rsid w:val="00587DB2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587DB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587DB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587DB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587DB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587DB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587DB2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7DB2"/>
    <w:rPr>
      <w:rFonts w:asciiTheme="majorHAnsi" w:eastAsiaTheme="min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87DB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87DB2"/>
    <w:rPr>
      <w:rFonts w:asciiTheme="majorHAnsi" w:eastAsiaTheme="min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E135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87DB2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587DB2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587DB2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587DB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587DB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587DB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587DB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587DB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587DB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link w:val="LedtextChar"/>
    <w:rsid w:val="00893F31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587DB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587DB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587DB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87DB2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7DB2"/>
    <w:rPr>
      <w:rFonts w:eastAsiaTheme="minorHAnsi"/>
      <w:sz w:val="18"/>
      <w:szCs w:val="20"/>
    </w:rPr>
  </w:style>
  <w:style w:type="paragraph" w:styleId="Sidfot">
    <w:name w:val="footer"/>
    <w:basedOn w:val="Normal"/>
    <w:link w:val="SidfotChar"/>
    <w:semiHidden/>
    <w:rsid w:val="00587DB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587DB2"/>
    <w:rPr>
      <w:rFonts w:eastAsiaTheme="minorHAnsi"/>
      <w:sz w:val="2"/>
    </w:rPr>
  </w:style>
  <w:style w:type="paragraph" w:customStyle="1" w:styleId="Dokumentkategori">
    <w:name w:val="Dokumentkategori"/>
    <w:basedOn w:val="Normal"/>
    <w:semiHidden/>
    <w:rsid w:val="00587DB2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587DB2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587DB2"/>
  </w:style>
  <w:style w:type="paragraph" w:customStyle="1" w:styleId="Mall-Id">
    <w:name w:val="Mall-Id"/>
    <w:basedOn w:val="Normal"/>
    <w:semiHidden/>
    <w:rsid w:val="00587DB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587DB2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587DB2"/>
    <w:rPr>
      <w:rFonts w:eastAsiaTheme="minorHAnsi"/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587DB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87DB2"/>
    <w:rPr>
      <w:rFonts w:eastAsiaTheme="minorHAnsi"/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587DB2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587DB2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587DB2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87DB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587DB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7D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587DB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7DB2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7D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7DB2"/>
    <w:rPr>
      <w:rFonts w:eastAsiaTheme="minorHAnsi"/>
      <w:b/>
      <w:bCs/>
      <w:sz w:val="20"/>
      <w:szCs w:val="20"/>
    </w:rPr>
  </w:style>
  <w:style w:type="paragraph" w:styleId="Numreradlista">
    <w:name w:val="List Number"/>
    <w:basedOn w:val="Normal"/>
    <w:qFormat/>
    <w:rsid w:val="00587DB2"/>
    <w:pPr>
      <w:numPr>
        <w:numId w:val="16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character" w:styleId="Sidnummer">
    <w:name w:val="page number"/>
    <w:basedOn w:val="Standardstycketeckensnitt"/>
    <w:semiHidden/>
    <w:rsid w:val="00587DB2"/>
    <w:rPr>
      <w:rFonts w:asciiTheme="majorHAnsi" w:hAnsiTheme="majorHAnsi"/>
      <w:sz w:val="20"/>
    </w:rPr>
  </w:style>
  <w:style w:type="paragraph" w:customStyle="1" w:styleId="Namnfrtydligande">
    <w:name w:val="Namnförtydligande"/>
    <w:basedOn w:val="Brdtext"/>
    <w:next w:val="Brdtext"/>
    <w:semiHidden/>
    <w:qFormat/>
    <w:rsid w:val="00587DB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587DB2"/>
    <w:pPr>
      <w:spacing w:after="60" w:line="240" w:lineRule="auto"/>
    </w:pPr>
  </w:style>
  <w:style w:type="paragraph" w:customStyle="1" w:styleId="Ledtext3pt">
    <w:name w:val="Ledtext 3pt"/>
    <w:basedOn w:val="Ledtext"/>
    <w:qFormat/>
    <w:rsid w:val="00B46870"/>
    <w:rPr>
      <w:sz w:val="6"/>
    </w:rPr>
  </w:style>
  <w:style w:type="paragraph" w:customStyle="1" w:styleId="Titel">
    <w:name w:val="Titel"/>
    <w:basedOn w:val="Normal"/>
    <w:semiHidden/>
    <w:qFormat/>
    <w:rsid w:val="009F6B19"/>
    <w:pPr>
      <w:spacing w:before="160"/>
    </w:pPr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587DB2"/>
    <w:rPr>
      <w:color w:val="FF0000"/>
    </w:rPr>
  </w:style>
  <w:style w:type="paragraph" w:customStyle="1" w:styleId="Kryssrutetext">
    <w:name w:val="Kryssrutetext"/>
    <w:basedOn w:val="Tabelltext"/>
    <w:qFormat/>
    <w:rsid w:val="003E485A"/>
  </w:style>
  <w:style w:type="paragraph" w:customStyle="1" w:styleId="Informationstext">
    <w:name w:val="Informationstext"/>
    <w:basedOn w:val="Tabelltext"/>
    <w:qFormat/>
    <w:rsid w:val="003E485A"/>
    <w:pPr>
      <w:spacing w:after="100" w:line="260" w:lineRule="atLeast"/>
    </w:pPr>
  </w:style>
  <w:style w:type="character" w:customStyle="1" w:styleId="LedtextChar">
    <w:name w:val="Ledtext Char"/>
    <w:basedOn w:val="Standardstycketeckensnitt"/>
    <w:link w:val="Ledtext"/>
    <w:locked/>
    <w:rsid w:val="00BB775D"/>
    <w:rPr>
      <w:rFonts w:asciiTheme="majorHAnsi" w:eastAsiaTheme="minorHAnsi" w:hAnsiTheme="majorHAnsi"/>
      <w:sz w:val="14"/>
    </w:rPr>
  </w:style>
  <w:style w:type="paragraph" w:customStyle="1" w:styleId="Frvaltning">
    <w:name w:val="Förvaltning"/>
    <w:basedOn w:val="Sidfot"/>
    <w:semiHidden/>
    <w:rsid w:val="00587DB2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Inledningshlsning">
    <w:name w:val="Inledningshälsning"/>
    <w:basedOn w:val="Brdtext"/>
    <w:next w:val="Brdtext"/>
    <w:semiHidden/>
    <w:qFormat/>
    <w:rsid w:val="00587DB2"/>
    <w:pPr>
      <w:spacing w:after="240"/>
    </w:pPr>
    <w:rPr>
      <w:rFonts w:eastAsia="Times New Roman" w:cs="Times New Roman"/>
      <w:szCs w:val="24"/>
      <w:lang w:eastAsia="sv-SE"/>
    </w:rPr>
  </w:style>
  <w:style w:type="table" w:customStyle="1" w:styleId="Sigtuna-tabell">
    <w:name w:val="Sigtuna-tabell"/>
    <w:basedOn w:val="Normaltabell"/>
    <w:rsid w:val="00587DB2"/>
    <w:pPr>
      <w:spacing w:after="0" w:line="240" w:lineRule="auto"/>
    </w:pPr>
    <w:rPr>
      <w:rFonts w:asciiTheme="majorHAnsi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Tabelltema">
    <w:name w:val="Table Theme"/>
    <w:basedOn w:val="Normaltabell"/>
    <w:uiPriority w:val="99"/>
    <w:semiHidden/>
    <w:unhideWhenUsed/>
    <w:rsid w:val="00587DB2"/>
    <w:pPr>
      <w:spacing w:line="240" w:lineRule="auto"/>
    </w:pPr>
    <w:rPr>
      <w:rFonts w:asciiTheme="majorHAnsi" w:eastAsiaTheme="min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basedOn w:val="Normal"/>
    <w:next w:val="Brdtext"/>
    <w:semiHidden/>
    <w:qFormat/>
    <w:rsid w:val="00587DB2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paragraph" w:customStyle="1" w:styleId="Undertitel">
    <w:name w:val="Undertitel"/>
    <w:basedOn w:val="Rubrik4"/>
    <w:semiHidden/>
    <w:qFormat/>
    <w:rsid w:val="00F3676B"/>
    <w:pPr>
      <w:spacing w:before="60"/>
      <w:jc w:val="right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n.nu/begrepp/Partist%C3%B6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gemensamma%20mallar\Utvecklare\Blankett.dotm" TargetMode="Externa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93E4-2EA9-4707-B3A3-43A41395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20</TotalTime>
  <Pages>3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Persson</dc:creator>
  <cp:keywords/>
  <dc:description/>
  <cp:lastModifiedBy>Ingela Persson</cp:lastModifiedBy>
  <cp:revision>4</cp:revision>
  <cp:lastPrinted>2022-06-08T09:31:00Z</cp:lastPrinted>
  <dcterms:created xsi:type="dcterms:W3CDTF">2023-03-20T08:35:00Z</dcterms:created>
  <dcterms:modified xsi:type="dcterms:W3CDTF">2023-03-20T08:54:00Z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Svenska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Blankett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B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ingper001</vt:lpwstr>
  </property>
  <property fmtid="{D5CDD505-2E9C-101B-9397-08002B2CF9AE}" pid="33" name="cdpOrgLevel1">
    <vt:lpwstr>Kommunfullmäktige</vt:lpwstr>
  </property>
  <property fmtid="{D5CDD505-2E9C-101B-9397-08002B2CF9AE}" pid="34" name="cdpOrgLevel2">
    <vt:lpwstr>-</vt:lpwstr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Ingela Persson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ingela.persson@sigtuna.se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