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66" w:rsidRDefault="00B539EF" w:rsidP="002B6A66">
      <w:pPr>
        <w:pStyle w:val="Rubrik1"/>
      </w:pPr>
      <w:bookmarkStart w:id="0" w:name="bmkDocType_01"/>
      <w:bookmarkStart w:id="1" w:name="_GoBack"/>
      <w:bookmarkEnd w:id="1"/>
      <w:r>
        <w:t>MINNESANTECKNINGAR</w:t>
      </w:r>
      <w:bookmarkEnd w:id="0"/>
    </w:p>
    <w:p w:rsidR="002B6A66" w:rsidRDefault="002B6A66" w:rsidP="002B6A66">
      <w:pPr>
        <w:pStyle w:val="Brdtext"/>
        <w:ind w:left="1560" w:hanging="1560"/>
      </w:pPr>
      <w:r>
        <w:t>Typ av möte:</w:t>
      </w:r>
      <w:r>
        <w:tab/>
      </w:r>
      <w:sdt>
        <w:sdtPr>
          <w:alias w:val="[Klicka och skriv]"/>
          <w:id w:val="501854814"/>
          <w:placeholder>
            <w:docPart w:val="D3F627D9C0EA42F5B10C11B59BBE7202"/>
          </w:placeholder>
          <w:text/>
        </w:sdtPr>
        <w:sdtEndPr/>
        <w:sdtContent>
          <w:r w:rsidR="00B539EF">
            <w:t>Samverkansmöte Sigtuna kommun – FUB</w:t>
          </w:r>
        </w:sdtContent>
      </w:sdt>
      <w:r w:rsidR="00B539EF">
        <w:t xml:space="preserve"> Sigtuna</w:t>
      </w:r>
    </w:p>
    <w:p w:rsidR="002B6A66" w:rsidRDefault="002B6A66" w:rsidP="002B6A66">
      <w:pPr>
        <w:pStyle w:val="Brdtext"/>
        <w:ind w:left="1560" w:hanging="1560"/>
      </w:pPr>
      <w:r>
        <w:t xml:space="preserve">Datum: </w:t>
      </w:r>
      <w:r>
        <w:tab/>
      </w:r>
      <w:sdt>
        <w:sdtPr>
          <w:alias w:val="[Klicka och skriv]"/>
          <w:id w:val="-329372474"/>
          <w:placeholder>
            <w:docPart w:val="1A7011C90FB94DDF8DEFCE7581E152FF"/>
          </w:placeholder>
          <w:text/>
        </w:sdtPr>
        <w:sdtEndPr/>
        <w:sdtContent>
          <w:r w:rsidR="00F72455">
            <w:t>17 februari 2020</w:t>
          </w:r>
        </w:sdtContent>
      </w:sdt>
    </w:p>
    <w:p w:rsidR="002B6A66" w:rsidRDefault="002B6A66" w:rsidP="002B6A66">
      <w:pPr>
        <w:pStyle w:val="Brdtext"/>
        <w:ind w:left="1560" w:hanging="1560"/>
      </w:pPr>
      <w:r>
        <w:t>Plats:</w:t>
      </w:r>
      <w:r>
        <w:tab/>
      </w:r>
      <w:sdt>
        <w:sdtPr>
          <w:alias w:val="[Klicka och skriv]"/>
          <w:id w:val="1121274608"/>
          <w:placeholder>
            <w:docPart w:val="54E0A8332AEB4EAF99A858EF5AA30906"/>
          </w:placeholder>
          <w:text/>
        </w:sdtPr>
        <w:sdtEndPr/>
        <w:sdtContent>
          <w:r w:rsidR="00B539EF">
            <w:t>Kommunhuset Märsta</w:t>
          </w:r>
        </w:sdtContent>
      </w:sdt>
    </w:p>
    <w:p w:rsidR="002B6A66" w:rsidRDefault="002B6A66" w:rsidP="002B6A66">
      <w:pPr>
        <w:pStyle w:val="Rubrik2"/>
      </w:pPr>
      <w:r>
        <w:t>Deltagare</w:t>
      </w:r>
    </w:p>
    <w:tbl>
      <w:tblPr>
        <w:tblStyle w:val="Sigtuna-tabell"/>
        <w:tblW w:w="8399" w:type="dxa"/>
        <w:tblLayout w:type="fixed"/>
        <w:tblLook w:val="04A0" w:firstRow="1" w:lastRow="0" w:firstColumn="1" w:lastColumn="0" w:noHBand="0" w:noVBand="1"/>
      </w:tblPr>
      <w:tblGrid>
        <w:gridCol w:w="2552"/>
        <w:gridCol w:w="992"/>
        <w:gridCol w:w="4855"/>
      </w:tblGrid>
      <w:tr w:rsidR="002B6A66" w:rsidTr="0088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B6A66" w:rsidRPr="003A5210" w:rsidRDefault="002B6A66" w:rsidP="003A5210">
            <w:pPr>
              <w:pStyle w:val="Tabelltext"/>
            </w:pPr>
            <w:r w:rsidRPr="003A5210">
              <w:t>Namn</w:t>
            </w:r>
          </w:p>
        </w:tc>
        <w:tc>
          <w:tcPr>
            <w:tcW w:w="992"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Initialer</w:t>
            </w:r>
          </w:p>
        </w:tc>
        <w:tc>
          <w:tcPr>
            <w:tcW w:w="4855"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Organisation/Företag</w:t>
            </w:r>
          </w:p>
        </w:tc>
      </w:tr>
      <w:tr w:rsidR="00B539EF" w:rsidRPr="00B539EF" w:rsidTr="0088178B">
        <w:tc>
          <w:tcPr>
            <w:cnfStyle w:val="001000000000" w:firstRow="0" w:lastRow="0" w:firstColumn="1" w:lastColumn="0" w:oddVBand="0" w:evenVBand="0" w:oddHBand="0" w:evenHBand="0" w:firstRowFirstColumn="0" w:firstRowLastColumn="0" w:lastRowFirstColumn="0" w:lastRowLastColumn="0"/>
            <w:tcW w:w="2552" w:type="dxa"/>
          </w:tcPr>
          <w:p w:rsidR="00B539EF" w:rsidRPr="00B539EF" w:rsidRDefault="00B539EF" w:rsidP="00B539EF">
            <w:pPr>
              <w:pStyle w:val="Brdtext"/>
              <w:rPr>
                <w:rFonts w:asciiTheme="minorHAnsi" w:hAnsiTheme="minorHAnsi"/>
                <w:b w:val="0"/>
              </w:rPr>
            </w:pPr>
            <w:r w:rsidRPr="00B539EF">
              <w:rPr>
                <w:rFonts w:asciiTheme="minorHAnsi" w:hAnsiTheme="minorHAnsi"/>
                <w:b w:val="0"/>
              </w:rPr>
              <w:t>Carina Olson</w:t>
            </w:r>
          </w:p>
        </w:tc>
        <w:tc>
          <w:tcPr>
            <w:tcW w:w="992"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CO</w:t>
            </w:r>
          </w:p>
        </w:tc>
        <w:tc>
          <w:tcPr>
            <w:tcW w:w="4855"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FUB Sigtuna</w:t>
            </w:r>
          </w:p>
        </w:tc>
      </w:tr>
      <w:tr w:rsidR="00B539EF" w:rsidRPr="00B539EF" w:rsidTr="0088178B">
        <w:tc>
          <w:tcPr>
            <w:cnfStyle w:val="001000000000" w:firstRow="0" w:lastRow="0" w:firstColumn="1" w:lastColumn="0" w:oddVBand="0" w:evenVBand="0" w:oddHBand="0" w:evenHBand="0" w:firstRowFirstColumn="0" w:firstRowLastColumn="0" w:lastRowFirstColumn="0" w:lastRowLastColumn="0"/>
            <w:tcW w:w="2552" w:type="dxa"/>
          </w:tcPr>
          <w:p w:rsidR="00B539EF" w:rsidRPr="00B539EF" w:rsidRDefault="00B539EF" w:rsidP="00B539EF">
            <w:pPr>
              <w:pStyle w:val="Brdtext"/>
              <w:rPr>
                <w:rFonts w:asciiTheme="minorHAnsi" w:hAnsiTheme="minorHAnsi"/>
                <w:b w:val="0"/>
              </w:rPr>
            </w:pPr>
            <w:r w:rsidRPr="00B539EF">
              <w:rPr>
                <w:rFonts w:asciiTheme="minorHAnsi" w:hAnsiTheme="minorHAnsi"/>
                <w:b w:val="0"/>
              </w:rPr>
              <w:t>Jan Olson</w:t>
            </w:r>
          </w:p>
        </w:tc>
        <w:tc>
          <w:tcPr>
            <w:tcW w:w="992"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JO</w:t>
            </w:r>
          </w:p>
        </w:tc>
        <w:tc>
          <w:tcPr>
            <w:tcW w:w="4855"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FUB Sigtuna</w:t>
            </w:r>
          </w:p>
        </w:tc>
      </w:tr>
      <w:tr w:rsidR="00B539EF" w:rsidRPr="00B539EF" w:rsidTr="0088178B">
        <w:tc>
          <w:tcPr>
            <w:cnfStyle w:val="001000000000" w:firstRow="0" w:lastRow="0" w:firstColumn="1" w:lastColumn="0" w:oddVBand="0" w:evenVBand="0" w:oddHBand="0" w:evenHBand="0" w:firstRowFirstColumn="0" w:firstRowLastColumn="0" w:lastRowFirstColumn="0" w:lastRowLastColumn="0"/>
            <w:tcW w:w="2552" w:type="dxa"/>
          </w:tcPr>
          <w:p w:rsidR="00B539EF" w:rsidRPr="00B539EF" w:rsidRDefault="00B539EF" w:rsidP="00B539EF">
            <w:pPr>
              <w:pStyle w:val="Brdtext"/>
              <w:rPr>
                <w:rFonts w:asciiTheme="minorHAnsi" w:hAnsiTheme="minorHAnsi"/>
                <w:b w:val="0"/>
              </w:rPr>
            </w:pPr>
            <w:r w:rsidRPr="00B539EF">
              <w:rPr>
                <w:rFonts w:asciiTheme="minorHAnsi" w:hAnsiTheme="minorHAnsi"/>
                <w:b w:val="0"/>
              </w:rPr>
              <w:t>Patric Kauko</w:t>
            </w:r>
          </w:p>
        </w:tc>
        <w:tc>
          <w:tcPr>
            <w:tcW w:w="992"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PK</w:t>
            </w:r>
          </w:p>
        </w:tc>
        <w:tc>
          <w:tcPr>
            <w:tcW w:w="4855"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FUB Sigtuna</w:t>
            </w:r>
          </w:p>
        </w:tc>
      </w:tr>
      <w:tr w:rsidR="00B539EF" w:rsidRPr="00B539EF" w:rsidTr="0088178B">
        <w:tc>
          <w:tcPr>
            <w:cnfStyle w:val="001000000000" w:firstRow="0" w:lastRow="0" w:firstColumn="1" w:lastColumn="0" w:oddVBand="0" w:evenVBand="0" w:oddHBand="0" w:evenHBand="0" w:firstRowFirstColumn="0" w:firstRowLastColumn="0" w:lastRowFirstColumn="0" w:lastRowLastColumn="0"/>
            <w:tcW w:w="2552" w:type="dxa"/>
          </w:tcPr>
          <w:p w:rsidR="00B539EF" w:rsidRPr="00B539EF" w:rsidRDefault="00B539EF" w:rsidP="00B539EF">
            <w:pPr>
              <w:pStyle w:val="Brdtext"/>
              <w:rPr>
                <w:rFonts w:asciiTheme="minorHAnsi" w:hAnsiTheme="minorHAnsi"/>
                <w:b w:val="0"/>
              </w:rPr>
            </w:pPr>
            <w:r w:rsidRPr="00B539EF">
              <w:rPr>
                <w:rFonts w:asciiTheme="minorHAnsi" w:hAnsiTheme="minorHAnsi"/>
                <w:b w:val="0"/>
              </w:rPr>
              <w:t>Pär Lindblad</w:t>
            </w:r>
          </w:p>
        </w:tc>
        <w:tc>
          <w:tcPr>
            <w:tcW w:w="992"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PL</w:t>
            </w:r>
          </w:p>
        </w:tc>
        <w:tc>
          <w:tcPr>
            <w:tcW w:w="4855" w:type="dxa"/>
          </w:tcPr>
          <w:p w:rsidR="00B539EF" w:rsidRPr="00B539EF" w:rsidRDefault="00B539EF" w:rsidP="00B539EF">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39EF">
              <w:rPr>
                <w:rFonts w:asciiTheme="minorHAnsi" w:hAnsiTheme="minorHAnsi"/>
              </w:rPr>
              <w:t>FUB Sigtuna</w:t>
            </w:r>
          </w:p>
        </w:tc>
      </w:tr>
      <w:tr w:rsidR="005D6A40" w:rsidRPr="00B539EF"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r w:rsidRPr="0088178B">
              <w:rPr>
                <w:rFonts w:asciiTheme="minorHAnsi" w:hAnsiTheme="minorHAnsi"/>
                <w:b w:val="0"/>
              </w:rPr>
              <w:t>Kirsi Santamäki</w:t>
            </w: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8178B">
              <w:rPr>
                <w:rFonts w:asciiTheme="minorHAnsi" w:hAnsiTheme="minorHAnsi"/>
              </w:rPr>
              <w:t>KS</w:t>
            </w: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88178B">
              <w:rPr>
                <w:rFonts w:asciiTheme="minorHAnsi" w:hAnsiTheme="minorHAnsi"/>
                <w:sz w:val="23"/>
                <w:szCs w:val="23"/>
              </w:rPr>
              <w:t>Sigtuna kommun, äldre- och omsorgsförvaltningen</w:t>
            </w:r>
          </w:p>
        </w:tc>
      </w:tr>
      <w:tr w:rsidR="005D6A40" w:rsidRPr="0088178B"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r w:rsidRPr="0088178B">
              <w:rPr>
                <w:rFonts w:asciiTheme="minorHAnsi" w:hAnsiTheme="minorHAnsi"/>
                <w:b w:val="0"/>
              </w:rPr>
              <w:t>Carmen Blom</w:t>
            </w: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8178B">
              <w:rPr>
                <w:rFonts w:asciiTheme="minorHAnsi" w:hAnsiTheme="minorHAnsi"/>
              </w:rPr>
              <w:t>CB</w:t>
            </w: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88178B">
              <w:rPr>
                <w:rFonts w:asciiTheme="minorHAnsi" w:hAnsiTheme="minorHAnsi"/>
                <w:sz w:val="23"/>
                <w:szCs w:val="23"/>
              </w:rPr>
              <w:t>Sigtuna kommun, barn- och ungdomsförvaltningen</w:t>
            </w:r>
          </w:p>
        </w:tc>
      </w:tr>
      <w:tr w:rsidR="005D6A40" w:rsidRPr="0088178B"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D6A40" w:rsidRPr="0088178B"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D6A40" w:rsidRPr="0088178B"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D6A40" w:rsidRPr="0088178B" w:rsidTr="0088178B">
        <w:tc>
          <w:tcPr>
            <w:cnfStyle w:val="001000000000" w:firstRow="0" w:lastRow="0" w:firstColumn="1" w:lastColumn="0" w:oddVBand="0" w:evenVBand="0" w:oddHBand="0" w:evenHBand="0" w:firstRowFirstColumn="0" w:firstRowLastColumn="0" w:lastRowFirstColumn="0" w:lastRowLastColumn="0"/>
            <w:tcW w:w="2552" w:type="dxa"/>
          </w:tcPr>
          <w:p w:rsidR="005D6A40" w:rsidRPr="0088178B" w:rsidRDefault="005D6A40" w:rsidP="005D6A40">
            <w:pPr>
              <w:pStyle w:val="Brdtext"/>
              <w:rPr>
                <w:rFonts w:asciiTheme="minorHAnsi" w:hAnsiTheme="minorHAnsi"/>
                <w:b w:val="0"/>
              </w:rPr>
            </w:pPr>
          </w:p>
        </w:tc>
        <w:tc>
          <w:tcPr>
            <w:tcW w:w="992"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855" w:type="dxa"/>
          </w:tcPr>
          <w:p w:rsidR="005D6A40" w:rsidRPr="0088178B" w:rsidRDefault="005D6A40" w:rsidP="005D6A40">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bl>
    <w:p w:rsidR="002B6A66" w:rsidRDefault="002B6A66" w:rsidP="002B6A66">
      <w:pPr>
        <w:pStyle w:val="Brdtext"/>
      </w:pPr>
    </w:p>
    <w:tbl>
      <w:tblPr>
        <w:tblStyle w:val="Tabellrutnt"/>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371"/>
        <w:gridCol w:w="1417"/>
      </w:tblGrid>
      <w:tr w:rsidR="002B6A66" w:rsidRPr="00637731" w:rsidTr="00461CF6">
        <w:tc>
          <w:tcPr>
            <w:tcW w:w="709" w:type="dxa"/>
          </w:tcPr>
          <w:p w:rsidR="002B6A66" w:rsidRPr="003A5210" w:rsidRDefault="002B6A66" w:rsidP="003A5210">
            <w:pPr>
              <w:pStyle w:val="Tabelltext"/>
              <w:rPr>
                <w:b/>
              </w:rPr>
            </w:pPr>
            <w:r w:rsidRPr="003A5210">
              <w:rPr>
                <w:b/>
              </w:rPr>
              <w:t>Pkt</w:t>
            </w:r>
          </w:p>
        </w:tc>
        <w:tc>
          <w:tcPr>
            <w:tcW w:w="7371" w:type="dxa"/>
          </w:tcPr>
          <w:p w:rsidR="002B6A66" w:rsidRPr="003A5210" w:rsidRDefault="002B6A66" w:rsidP="005E7A44">
            <w:pPr>
              <w:pStyle w:val="Tabelltext"/>
              <w:tabs>
                <w:tab w:val="right" w:pos="7081"/>
              </w:tabs>
              <w:ind w:right="376"/>
              <w:rPr>
                <w:b/>
              </w:rPr>
            </w:pPr>
            <w:r w:rsidRPr="003A5210">
              <w:rPr>
                <w:b/>
              </w:rPr>
              <w:t>Ärende</w:t>
            </w:r>
            <w:r w:rsidR="005E7A44">
              <w:rPr>
                <w:b/>
              </w:rPr>
              <w:tab/>
            </w:r>
          </w:p>
        </w:tc>
        <w:tc>
          <w:tcPr>
            <w:tcW w:w="1417" w:type="dxa"/>
          </w:tcPr>
          <w:p w:rsidR="002B6A66" w:rsidRPr="003A5210" w:rsidRDefault="002B6A66" w:rsidP="003A5210">
            <w:pPr>
              <w:pStyle w:val="Tabelltext"/>
              <w:rPr>
                <w:b/>
              </w:rPr>
            </w:pPr>
            <w:r w:rsidRPr="003A5210">
              <w:rPr>
                <w:b/>
              </w:rPr>
              <w:t>Föredragande</w:t>
            </w:r>
          </w:p>
        </w:tc>
      </w:tr>
      <w:tr w:rsidR="002B6A66" w:rsidRPr="0088178B" w:rsidTr="00461CF6">
        <w:tc>
          <w:tcPr>
            <w:tcW w:w="709" w:type="dxa"/>
          </w:tcPr>
          <w:p w:rsidR="002B6A66" w:rsidRPr="0088178B" w:rsidRDefault="002B6A66" w:rsidP="002B6A66">
            <w:pPr>
              <w:pStyle w:val="Numreradlista"/>
              <w:ind w:left="357" w:hanging="357"/>
              <w:rPr>
                <w:b/>
              </w:rPr>
            </w:pPr>
          </w:p>
        </w:tc>
        <w:tc>
          <w:tcPr>
            <w:tcW w:w="7371" w:type="dxa"/>
          </w:tcPr>
          <w:p w:rsidR="002B6A66" w:rsidRPr="0088178B" w:rsidRDefault="002B6A66" w:rsidP="0059531D">
            <w:pPr>
              <w:pStyle w:val="Brdtext"/>
              <w:rPr>
                <w:b/>
              </w:rPr>
            </w:pPr>
            <w:r w:rsidRPr="0088178B">
              <w:rPr>
                <w:b/>
              </w:rPr>
              <w:t>Mötets öppnande</w:t>
            </w:r>
          </w:p>
        </w:tc>
        <w:tc>
          <w:tcPr>
            <w:tcW w:w="1417" w:type="dxa"/>
          </w:tcPr>
          <w:p w:rsidR="002B6A66" w:rsidRPr="0088178B" w:rsidRDefault="002B6A66" w:rsidP="00D21CDF">
            <w:pPr>
              <w:pStyle w:val="Brdtext"/>
              <w:jc w:val="right"/>
              <w:rPr>
                <w:b/>
              </w:rPr>
            </w:pPr>
          </w:p>
        </w:tc>
      </w:tr>
      <w:tr w:rsidR="002B6A66" w:rsidRPr="0088178B" w:rsidTr="00461CF6">
        <w:tc>
          <w:tcPr>
            <w:tcW w:w="709" w:type="dxa"/>
          </w:tcPr>
          <w:p w:rsidR="002B6A66" w:rsidRPr="0088178B" w:rsidRDefault="002B6A66" w:rsidP="002B6A66">
            <w:pPr>
              <w:pStyle w:val="Numreradlista"/>
              <w:ind w:left="357" w:hanging="357"/>
              <w:rPr>
                <w:b/>
              </w:rPr>
            </w:pPr>
          </w:p>
        </w:tc>
        <w:tc>
          <w:tcPr>
            <w:tcW w:w="7371" w:type="dxa"/>
          </w:tcPr>
          <w:p w:rsidR="002B6A66" w:rsidRDefault="002B6A66" w:rsidP="0059531D">
            <w:pPr>
              <w:pStyle w:val="Brdtext"/>
              <w:rPr>
                <w:b/>
              </w:rPr>
            </w:pPr>
            <w:r w:rsidRPr="0088178B">
              <w:rPr>
                <w:b/>
              </w:rPr>
              <w:t>Genomgång av föregående protokoll</w:t>
            </w:r>
          </w:p>
          <w:p w:rsidR="006135DA" w:rsidRPr="0088178B" w:rsidRDefault="006135DA" w:rsidP="0059531D">
            <w:pPr>
              <w:pStyle w:val="Brdtext"/>
              <w:rPr>
                <w:b/>
              </w:rPr>
            </w:pPr>
          </w:p>
        </w:tc>
        <w:tc>
          <w:tcPr>
            <w:tcW w:w="1417" w:type="dxa"/>
          </w:tcPr>
          <w:p w:rsidR="002B6A66" w:rsidRPr="0088178B" w:rsidRDefault="002B6A66" w:rsidP="00D21CDF">
            <w:pPr>
              <w:pStyle w:val="Brdtext"/>
              <w:jc w:val="right"/>
              <w:rPr>
                <w:b/>
              </w:rPr>
            </w:pPr>
          </w:p>
        </w:tc>
      </w:tr>
      <w:tr w:rsidR="002B6A66" w:rsidRPr="0088178B" w:rsidTr="00461CF6">
        <w:tc>
          <w:tcPr>
            <w:tcW w:w="709" w:type="dxa"/>
          </w:tcPr>
          <w:p w:rsidR="002B6A66" w:rsidRPr="0088178B" w:rsidRDefault="002B6A66" w:rsidP="002B6A66">
            <w:pPr>
              <w:pStyle w:val="Numreradlista"/>
              <w:ind w:left="357" w:hanging="357"/>
              <w:rPr>
                <w:b/>
              </w:rPr>
            </w:pPr>
          </w:p>
        </w:tc>
        <w:tc>
          <w:tcPr>
            <w:tcW w:w="7371" w:type="dxa"/>
          </w:tcPr>
          <w:p w:rsidR="00F80BC9" w:rsidRDefault="00F80BC9" w:rsidP="00F80BC9">
            <w:pPr>
              <w:pStyle w:val="Brdtext"/>
              <w:rPr>
                <w:b/>
              </w:rPr>
            </w:pPr>
            <w:r>
              <w:rPr>
                <w:b/>
              </w:rPr>
              <w:t>FUB har</w:t>
            </w:r>
            <w:r w:rsidR="006135DA" w:rsidRPr="00A35AB5">
              <w:rPr>
                <w:b/>
              </w:rPr>
              <w:t xml:space="preserve"> fått information att kommunen planerar att flytta </w:t>
            </w:r>
            <w:r w:rsidR="001938A0" w:rsidRPr="00A35AB5">
              <w:rPr>
                <w:b/>
              </w:rPr>
              <w:t xml:space="preserve">särskolan </w:t>
            </w:r>
            <w:r w:rsidR="001938A0">
              <w:rPr>
                <w:b/>
              </w:rPr>
              <w:t>till</w:t>
            </w:r>
            <w:r w:rsidR="006135DA" w:rsidRPr="00A35AB5">
              <w:rPr>
                <w:b/>
              </w:rPr>
              <w:t xml:space="preserve"> Val</w:t>
            </w:r>
            <w:r w:rsidR="00410695" w:rsidRPr="00A35AB5">
              <w:rPr>
                <w:b/>
              </w:rPr>
              <w:t>staskolan och</w:t>
            </w:r>
            <w:r w:rsidR="006135DA" w:rsidRPr="00A35AB5">
              <w:rPr>
                <w:b/>
              </w:rPr>
              <w:t xml:space="preserve"> upplever att särskolans elever på denna punkt särbehandlas. </w:t>
            </w:r>
          </w:p>
          <w:p w:rsidR="00105E01" w:rsidRDefault="00F80BC9" w:rsidP="00F80BC9">
            <w:pPr>
              <w:pStyle w:val="Brdtext"/>
              <w:rPr>
                <w:rFonts w:ascii="Garamond" w:hAnsi="Garamond"/>
                <w:color w:val="000000"/>
                <w:shd w:val="clear" w:color="auto" w:fill="FFFFFF"/>
              </w:rPr>
            </w:pPr>
            <w:proofErr w:type="spellStart"/>
            <w:r w:rsidRPr="00F80BC9">
              <w:t>Tf</w:t>
            </w:r>
            <w:proofErr w:type="spellEnd"/>
            <w:r w:rsidRPr="00F80BC9">
              <w:t xml:space="preserve"> förvaltningschef</w:t>
            </w:r>
            <w:r w:rsidR="006135DA" w:rsidRPr="00F80BC9">
              <w:rPr>
                <w:rFonts w:ascii="Garamond" w:hAnsi="Garamond"/>
                <w:color w:val="000000"/>
                <w:shd w:val="clear" w:color="auto" w:fill="FFFFFF"/>
              </w:rPr>
              <w:t xml:space="preserve"> för</w:t>
            </w:r>
            <w:r w:rsidRPr="00F80BC9">
              <w:rPr>
                <w:rFonts w:ascii="Garamond" w:hAnsi="Garamond"/>
                <w:color w:val="000000"/>
                <w:shd w:val="clear" w:color="auto" w:fill="FFFFFF"/>
              </w:rPr>
              <w:t xml:space="preserve"> Barn och ungdomsförvaltningen Carmen Blom förklarar hur planeringen ser ut</w:t>
            </w:r>
            <w:r>
              <w:rPr>
                <w:rFonts w:ascii="Garamond" w:hAnsi="Garamond"/>
                <w:color w:val="000000"/>
                <w:shd w:val="clear" w:color="auto" w:fill="FFFFFF"/>
              </w:rPr>
              <w:t>.</w:t>
            </w:r>
          </w:p>
          <w:p w:rsidR="00F80BC9" w:rsidRDefault="00D90927" w:rsidP="00F80BC9">
            <w:r>
              <w:t>En ny</w:t>
            </w:r>
            <w:r w:rsidR="00F80BC9">
              <w:t xml:space="preserve"> och modern grundsärskola ska byggas i närheten till Cent</w:t>
            </w:r>
            <w:r>
              <w:t xml:space="preserve">ralskolan </w:t>
            </w:r>
            <w:r w:rsidR="003F476A">
              <w:t xml:space="preserve">år </w:t>
            </w:r>
            <w:r>
              <w:t>2022. E</w:t>
            </w:r>
            <w:r w:rsidR="00F80BC9">
              <w:t>n unik satsning i Stockholms län.</w:t>
            </w:r>
          </w:p>
          <w:p w:rsidR="008D174B" w:rsidRDefault="00D90927" w:rsidP="008D174B">
            <w:r>
              <w:t>Skolan b</w:t>
            </w:r>
            <w:r w:rsidR="00F80BC9">
              <w:t xml:space="preserve">yggs för </w:t>
            </w:r>
            <w:r w:rsidR="003F476A">
              <w:t xml:space="preserve">ca </w:t>
            </w:r>
            <w:r w:rsidR="008D174B">
              <w:t xml:space="preserve">100 elever. Valstaskola blir lokal för grundsärskolan fram till år 2022 när den nya särskolan beräknas vara klar.  I Valstaskolan kommer man att behöva anpassa ventilationen, skolgård och köket innan </w:t>
            </w:r>
            <w:proofErr w:type="spellStart"/>
            <w:r w:rsidR="008D174B">
              <w:t>inflytt</w:t>
            </w:r>
            <w:proofErr w:type="spellEnd"/>
            <w:r w:rsidR="008D174B">
              <w:t xml:space="preserve">. </w:t>
            </w:r>
          </w:p>
          <w:p w:rsidR="00BA6C70" w:rsidRDefault="008D174B" w:rsidP="008D174B">
            <w:r>
              <w:t xml:space="preserve">Gamla </w:t>
            </w:r>
            <w:r w:rsidR="00DB09B2">
              <w:t xml:space="preserve">centralskolan </w:t>
            </w:r>
            <w:r w:rsidR="00DB09B2" w:rsidRPr="0007383D">
              <w:t>och</w:t>
            </w:r>
            <w:r>
              <w:t xml:space="preserve"> det gula huset skall rivas för att kunna bygga den nya grundsärskolan. Carmen visade skisser på byggnaden samt skolgård i </w:t>
            </w:r>
            <w:r w:rsidR="00DB09B2">
              <w:t>Valsta.</w:t>
            </w:r>
            <w:r w:rsidR="00DA6FE7">
              <w:t xml:space="preserve">  </w:t>
            </w:r>
          </w:p>
          <w:p w:rsidR="008D174B" w:rsidRPr="00BA6C70" w:rsidRDefault="00BA6C70" w:rsidP="008D174B">
            <w:pPr>
              <w:rPr>
                <w:i/>
              </w:rPr>
            </w:pPr>
            <w:r w:rsidRPr="00BA6C70">
              <w:rPr>
                <w:i/>
              </w:rPr>
              <w:t>Bifogas</w:t>
            </w:r>
            <w:r w:rsidR="00B71F7E" w:rsidRPr="00BA6C70">
              <w:rPr>
                <w:i/>
              </w:rPr>
              <w:t xml:space="preserve"> presentation</w:t>
            </w:r>
          </w:p>
          <w:p w:rsidR="008D174B" w:rsidRDefault="008D174B" w:rsidP="008D174B">
            <w:r>
              <w:lastRenderedPageBreak/>
              <w:t xml:space="preserve">Barn- och ungdomsförvaltningen /Carmen  har skickat ut information </w:t>
            </w:r>
            <w:r w:rsidR="00675D44">
              <w:t xml:space="preserve">om flytten </w:t>
            </w:r>
            <w:r>
              <w:t xml:space="preserve">till anhöriga </w:t>
            </w:r>
          </w:p>
          <w:p w:rsidR="00F80BC9" w:rsidRDefault="00675D44" w:rsidP="00F80BC9">
            <w:r>
              <w:t>Valsta skolan är det bästa alternativet som BUN kunnat få fram</w:t>
            </w:r>
            <w:r w:rsidR="008D174B">
              <w:t xml:space="preserve">. </w:t>
            </w:r>
            <w:r w:rsidR="0048738D">
              <w:t>Det är inte möjligt för barnen att vara kvar i den gamla skolan eftersom det kommer att bli en byggarbetsplats.</w:t>
            </w:r>
          </w:p>
          <w:p w:rsidR="00F80BC9" w:rsidRDefault="008D174B" w:rsidP="00F80BC9">
            <w:r>
              <w:t>Grund</w:t>
            </w:r>
            <w:r w:rsidR="00F80BC9">
              <w:t>särskola</w:t>
            </w:r>
            <w:r>
              <w:t xml:space="preserve"> har ökat i antal elever och man prognostiserar</w:t>
            </w:r>
            <w:r w:rsidR="00F80BC9">
              <w:t xml:space="preserve"> en fortsatt </w:t>
            </w:r>
            <w:r>
              <w:t xml:space="preserve">ökning på grund av att det finns ett stort behov och </w:t>
            </w:r>
            <w:r w:rsidR="00F80BC9">
              <w:t>många fam</w:t>
            </w:r>
            <w:r>
              <w:t>iljer</w:t>
            </w:r>
            <w:r w:rsidR="00F80BC9">
              <w:t xml:space="preserve"> söker sig till </w:t>
            </w:r>
            <w:r>
              <w:t>särskolans</w:t>
            </w:r>
            <w:r w:rsidR="00F80BC9">
              <w:t xml:space="preserve"> verksamhet</w:t>
            </w:r>
            <w:r>
              <w:t>er</w:t>
            </w:r>
            <w:r w:rsidR="00F80BC9">
              <w:t>.</w:t>
            </w:r>
          </w:p>
          <w:p w:rsidR="00F80BC9" w:rsidRDefault="00F80BC9" w:rsidP="00F80BC9"/>
          <w:p w:rsidR="00F80BC9" w:rsidRDefault="00402B2C" w:rsidP="00F80BC9">
            <w:proofErr w:type="spellStart"/>
            <w:r>
              <w:t>Fub</w:t>
            </w:r>
            <w:proofErr w:type="spellEnd"/>
            <w:r>
              <w:t>: Tycker</w:t>
            </w:r>
            <w:r w:rsidR="00F80BC9">
              <w:t xml:space="preserve"> att </w:t>
            </w:r>
            <w:r>
              <w:t>det blir bra med</w:t>
            </w:r>
            <w:r w:rsidR="00F80BC9">
              <w:t xml:space="preserve"> en ny skola. Men att flytta </w:t>
            </w:r>
            <w:r>
              <w:t xml:space="preserve">till eleverna till </w:t>
            </w:r>
            <w:r w:rsidR="00F80BC9">
              <w:t>Valst</w:t>
            </w:r>
            <w:r>
              <w:t xml:space="preserve">a skolan blev som en chock för flera </w:t>
            </w:r>
            <w:r w:rsidR="0065484D">
              <w:t>föräldrar</w:t>
            </w:r>
            <w:r>
              <w:t>.</w:t>
            </w:r>
            <w:r w:rsidR="00F80BC9">
              <w:t xml:space="preserve">  </w:t>
            </w:r>
            <w:r>
              <w:t xml:space="preserve">Oro finns också </w:t>
            </w:r>
            <w:r w:rsidR="00F80BC9">
              <w:t>från föräldrarna att man inte kan garantera säkerheten för barnen i Valsta</w:t>
            </w:r>
            <w:r>
              <w:t>.</w:t>
            </w:r>
          </w:p>
          <w:p w:rsidR="00F80BC9" w:rsidRDefault="00402B2C" w:rsidP="00F80BC9">
            <w:proofErr w:type="spellStart"/>
            <w:r>
              <w:t>Fub</w:t>
            </w:r>
            <w:proofErr w:type="spellEnd"/>
            <w:r>
              <w:t xml:space="preserve"> önskar få vara med</w:t>
            </w:r>
            <w:r w:rsidR="00F80BC9">
              <w:t xml:space="preserve"> i planerin</w:t>
            </w:r>
            <w:r>
              <w:t xml:space="preserve">gsprocessen </w:t>
            </w:r>
            <w:r w:rsidR="00F80BC9">
              <w:t xml:space="preserve"> </w:t>
            </w:r>
          </w:p>
          <w:p w:rsidR="00F80BC9" w:rsidRPr="00A35AB5" w:rsidRDefault="00F80BC9" w:rsidP="00F80BC9">
            <w:pPr>
              <w:pStyle w:val="Brdtext"/>
              <w:rPr>
                <w:b/>
              </w:rPr>
            </w:pPr>
          </w:p>
        </w:tc>
        <w:tc>
          <w:tcPr>
            <w:tcW w:w="1417" w:type="dxa"/>
          </w:tcPr>
          <w:p w:rsidR="002B6A66" w:rsidRDefault="00974D15" w:rsidP="00974D15">
            <w:pPr>
              <w:pStyle w:val="Brdtext"/>
              <w:jc w:val="center"/>
            </w:pPr>
            <w:r w:rsidRPr="00974D15">
              <w:lastRenderedPageBreak/>
              <w:t>JO</w:t>
            </w:r>
          </w:p>
          <w:p w:rsidR="003C6863" w:rsidRDefault="003C6863" w:rsidP="00974D15">
            <w:pPr>
              <w:pStyle w:val="Brdtext"/>
              <w:jc w:val="center"/>
            </w:pPr>
          </w:p>
          <w:p w:rsidR="003E0916" w:rsidRDefault="003E0916" w:rsidP="00974D15">
            <w:pPr>
              <w:pStyle w:val="Brdtext"/>
              <w:jc w:val="center"/>
            </w:pPr>
          </w:p>
          <w:p w:rsidR="003C6863" w:rsidRPr="00974D15" w:rsidRDefault="003C6863" w:rsidP="00974D15">
            <w:pPr>
              <w:pStyle w:val="Brdtext"/>
              <w:jc w:val="center"/>
            </w:pPr>
            <w:r>
              <w:t>CB</w:t>
            </w:r>
          </w:p>
        </w:tc>
      </w:tr>
      <w:tr w:rsidR="00105E01" w:rsidRPr="0088178B" w:rsidTr="00461CF6">
        <w:tc>
          <w:tcPr>
            <w:tcW w:w="709" w:type="dxa"/>
          </w:tcPr>
          <w:p w:rsidR="00105E01" w:rsidRPr="0088178B" w:rsidRDefault="00105E01" w:rsidP="00105E01">
            <w:pPr>
              <w:pStyle w:val="Numreradlista"/>
              <w:numPr>
                <w:ilvl w:val="0"/>
                <w:numId w:val="0"/>
              </w:numPr>
              <w:ind w:left="357"/>
              <w:rPr>
                <w:b/>
              </w:rPr>
            </w:pPr>
          </w:p>
        </w:tc>
        <w:tc>
          <w:tcPr>
            <w:tcW w:w="7371" w:type="dxa"/>
          </w:tcPr>
          <w:p w:rsidR="00105E01" w:rsidRDefault="00105E01" w:rsidP="0088178B">
            <w:pPr>
              <w:pStyle w:val="Brdtext"/>
              <w:rPr>
                <w:b/>
              </w:rPr>
            </w:pPr>
          </w:p>
        </w:tc>
        <w:tc>
          <w:tcPr>
            <w:tcW w:w="1417" w:type="dxa"/>
          </w:tcPr>
          <w:p w:rsidR="00105E01" w:rsidRPr="0088178B" w:rsidRDefault="00105E01" w:rsidP="00D21CDF">
            <w:pPr>
              <w:pStyle w:val="Brdtext"/>
              <w:jc w:val="right"/>
              <w:rPr>
                <w:b/>
              </w:rPr>
            </w:pPr>
          </w:p>
        </w:tc>
      </w:tr>
      <w:tr w:rsidR="0088178B" w:rsidRPr="0088178B" w:rsidTr="00461CF6">
        <w:tc>
          <w:tcPr>
            <w:tcW w:w="709" w:type="dxa"/>
          </w:tcPr>
          <w:p w:rsidR="0088178B" w:rsidRPr="0088178B" w:rsidRDefault="0088178B" w:rsidP="002B6A66">
            <w:pPr>
              <w:pStyle w:val="Numreradlista"/>
              <w:ind w:left="357" w:hanging="357"/>
              <w:rPr>
                <w:b/>
              </w:rPr>
            </w:pPr>
          </w:p>
        </w:tc>
        <w:tc>
          <w:tcPr>
            <w:tcW w:w="7371" w:type="dxa"/>
          </w:tcPr>
          <w:sdt>
            <w:sdtPr>
              <w:rPr>
                <w:b/>
              </w:rPr>
              <w:alias w:val="[Klicka och skriv]"/>
              <w:id w:val="231733266"/>
              <w:placeholder>
                <w:docPart w:val="7560E794065C4FFF99A7D2D76F0CB675"/>
              </w:placeholder>
              <w:text/>
            </w:sdtPr>
            <w:sdtEndPr/>
            <w:sdtContent>
              <w:p w:rsidR="006135DA" w:rsidRPr="00A35AB5" w:rsidRDefault="00494018" w:rsidP="006135DA">
                <w:pPr>
                  <w:pStyle w:val="Brdtext"/>
                  <w:rPr>
                    <w:b/>
                  </w:rPr>
                </w:pPr>
                <w:r w:rsidRPr="00A35AB5">
                  <w:rPr>
                    <w:b/>
                  </w:rPr>
                  <w:t xml:space="preserve">Utbyggnad av framtida boende/lokalprogram. Hur ser behoven </w:t>
                </w:r>
                <w:r>
                  <w:rPr>
                    <w:b/>
                  </w:rPr>
                  <w:t xml:space="preserve">ut </w:t>
                </w:r>
                <w:r w:rsidRPr="00A35AB5">
                  <w:rPr>
                    <w:b/>
                  </w:rPr>
                  <w:t>/planering för att möta dessa.</w:t>
                </w:r>
              </w:p>
            </w:sdtContent>
          </w:sdt>
          <w:p w:rsidR="00494018" w:rsidRDefault="00494018" w:rsidP="00494018">
            <w:bookmarkStart w:id="2" w:name="_MailEndCompose"/>
            <w:r w:rsidRPr="008E797E">
              <w:t xml:space="preserve">Samtliga förvaltningar håller nu på med att ta fram en plan en </w:t>
            </w:r>
            <w:proofErr w:type="spellStart"/>
            <w:r w:rsidRPr="008E797E">
              <w:t>sk</w:t>
            </w:r>
            <w:proofErr w:type="spellEnd"/>
            <w:r w:rsidRPr="008E797E">
              <w:t xml:space="preserve"> kapacitetsplan för sina kommande bostadsbehov för sina målgrupper. Denna plan beskriver kommande behov och förvaltningens syn och bedömning av kommande boenden. Planen tar hänsyn till demografi men även andra trender i omvärlden som kan påverka behovet av lägenheter/boende för dessa målgrupper. Planen tas i nämnden i mars</w:t>
            </w:r>
            <w:r w:rsidR="008E797E" w:rsidRPr="008E797E">
              <w:t>.</w:t>
            </w:r>
            <w:r w:rsidRPr="008E797E">
              <w:t xml:space="preserve"> </w:t>
            </w:r>
            <w:bookmarkEnd w:id="2"/>
          </w:p>
          <w:p w:rsidR="0088798E" w:rsidRDefault="0088798E" w:rsidP="00494018"/>
          <w:p w:rsidR="00273A82" w:rsidRDefault="00273A82" w:rsidP="00494018">
            <w:r>
              <w:t>Förtydligande</w:t>
            </w:r>
            <w:r w:rsidR="009C56A4">
              <w:t>/förklarning</w:t>
            </w:r>
            <w:r>
              <w:t xml:space="preserve"> gällande korttidsvistelse och korttidstillsy</w:t>
            </w:r>
            <w:r w:rsidR="0088798E">
              <w:t>n:</w:t>
            </w:r>
          </w:p>
          <w:p w:rsidR="0088798E" w:rsidRPr="0088798E" w:rsidRDefault="0088798E" w:rsidP="0088798E">
            <w:pPr>
              <w:pStyle w:val="Default"/>
              <w:rPr>
                <w:rFonts w:asciiTheme="minorHAnsi" w:hAnsiTheme="minorHAnsi"/>
              </w:rPr>
            </w:pPr>
            <w:r w:rsidRPr="0088798E">
              <w:rPr>
                <w:rFonts w:asciiTheme="minorHAnsi" w:hAnsiTheme="minorHAnsi"/>
                <w:bCs/>
              </w:rPr>
              <w:t>Korttidsvistelse</w:t>
            </w:r>
            <w:r>
              <w:rPr>
                <w:rFonts w:asciiTheme="minorHAnsi" w:hAnsiTheme="minorHAnsi"/>
                <w:bCs/>
              </w:rPr>
              <w:t>:</w:t>
            </w:r>
            <w:r w:rsidRPr="0088798E">
              <w:rPr>
                <w:rFonts w:asciiTheme="minorHAnsi" w:hAnsiTheme="minorHAnsi"/>
                <w:bCs/>
              </w:rPr>
              <w:t xml:space="preserve"> </w:t>
            </w:r>
          </w:p>
          <w:p w:rsidR="0088798E" w:rsidRPr="003A60B9" w:rsidRDefault="0088798E" w:rsidP="0088798E">
            <w:pPr>
              <w:pStyle w:val="Default"/>
              <w:rPr>
                <w:rFonts w:asciiTheme="minorHAnsi" w:hAnsiTheme="minorHAnsi"/>
              </w:rPr>
            </w:pPr>
            <w:r w:rsidRPr="003A60B9">
              <w:rPr>
                <w:rFonts w:asciiTheme="minorHAnsi" w:hAnsiTheme="minorHAnsi" w:cs="Arial"/>
                <w:bCs/>
                <w:color w:val="333333"/>
              </w:rPr>
              <w:t>För barn och unga</w:t>
            </w:r>
            <w:r w:rsidR="00754F32">
              <w:rPr>
                <w:rFonts w:asciiTheme="minorHAnsi" w:hAnsiTheme="minorHAnsi" w:cs="Arial"/>
                <w:bCs/>
                <w:color w:val="333333"/>
              </w:rPr>
              <w:t>.</w:t>
            </w:r>
            <w:r w:rsidRPr="003A60B9">
              <w:rPr>
                <w:rFonts w:asciiTheme="minorHAnsi" w:hAnsiTheme="minorHAnsi"/>
              </w:rPr>
              <w:t xml:space="preserve"> Korttidsvistelse syftar till att ge den som har en funktionsnedsättning miljöombyte och stimulans i den personliga utvecklingen samtidigt som anhöriga ges avlastning. </w:t>
            </w:r>
          </w:p>
          <w:p w:rsidR="0088798E" w:rsidRDefault="0088798E" w:rsidP="0088798E">
            <w:pPr>
              <w:rPr>
                <w:sz w:val="28"/>
                <w:szCs w:val="28"/>
              </w:rPr>
            </w:pPr>
            <w:r w:rsidRPr="003A60B9">
              <w:rPr>
                <w:szCs w:val="24"/>
              </w:rPr>
              <w:t>Korttidsvistelse utanför det egna hemmet innebär att du tillfälligt, under kortare eller längre tid, vistas i ett korttidsboen</w:t>
            </w:r>
            <w:r>
              <w:rPr>
                <w:szCs w:val="24"/>
              </w:rPr>
              <w:t>de eller i en korttidsfamilj.</w:t>
            </w:r>
          </w:p>
          <w:p w:rsidR="0088798E" w:rsidRPr="0088798E" w:rsidRDefault="0088798E" w:rsidP="0088798E">
            <w:pPr>
              <w:pStyle w:val="Default"/>
              <w:rPr>
                <w:rFonts w:asciiTheme="minorHAnsi" w:hAnsiTheme="minorHAnsi"/>
              </w:rPr>
            </w:pPr>
            <w:r w:rsidRPr="0088798E">
              <w:rPr>
                <w:rFonts w:asciiTheme="minorHAnsi" w:hAnsiTheme="minorHAnsi"/>
                <w:bCs/>
              </w:rPr>
              <w:t>Korttidstillsyn</w:t>
            </w:r>
            <w:r>
              <w:rPr>
                <w:rFonts w:asciiTheme="minorHAnsi" w:hAnsiTheme="minorHAnsi"/>
                <w:bCs/>
              </w:rPr>
              <w:t>:</w:t>
            </w:r>
          </w:p>
          <w:p w:rsidR="0088798E" w:rsidRPr="003A60B9" w:rsidRDefault="0088798E" w:rsidP="0088798E">
            <w:pPr>
              <w:pStyle w:val="Default"/>
              <w:rPr>
                <w:rFonts w:asciiTheme="minorHAnsi" w:hAnsiTheme="minorHAnsi"/>
              </w:rPr>
            </w:pPr>
            <w:r w:rsidRPr="003A60B9">
              <w:rPr>
                <w:rFonts w:asciiTheme="minorHAnsi" w:hAnsiTheme="minorHAnsi"/>
              </w:rPr>
              <w:t xml:space="preserve">Korttidstillsyn kan beviljas till skolungdomar över 12 år med funktions-nedsättning och som har föräldrar som studerar eller förvärvsarbetar. </w:t>
            </w:r>
          </w:p>
          <w:p w:rsidR="0088798E" w:rsidRPr="003A60B9" w:rsidRDefault="0088798E" w:rsidP="0088798E">
            <w:pPr>
              <w:rPr>
                <w:szCs w:val="24"/>
              </w:rPr>
            </w:pPr>
            <w:r w:rsidRPr="003A60B9">
              <w:rPr>
                <w:szCs w:val="24"/>
              </w:rPr>
              <w:t>Korttidstillsynen fungerar som andra fritids men är anpassat till ungdomarnas förutsättningar och behov. Tillsynen erbjuds före och efter skoldagen samt under skollov.</w:t>
            </w:r>
          </w:p>
          <w:p w:rsidR="00634411" w:rsidRPr="00BA6C70" w:rsidRDefault="00634411" w:rsidP="00494018">
            <w:pPr>
              <w:rPr>
                <w:i/>
                <w:sz w:val="22"/>
              </w:rPr>
            </w:pPr>
            <w:r w:rsidRPr="00BA6C70">
              <w:rPr>
                <w:i/>
              </w:rPr>
              <w:t>B</w:t>
            </w:r>
            <w:r w:rsidR="00C8283F" w:rsidRPr="00BA6C70">
              <w:rPr>
                <w:i/>
              </w:rPr>
              <w:t>ifogas</w:t>
            </w:r>
            <w:r w:rsidRPr="00BA6C70">
              <w:rPr>
                <w:i/>
              </w:rPr>
              <w:t xml:space="preserve"> utfall samt prognos för LSS platser.</w:t>
            </w:r>
          </w:p>
          <w:p w:rsidR="0088178B" w:rsidRPr="0088178B" w:rsidRDefault="0088178B" w:rsidP="0059531D">
            <w:pPr>
              <w:pStyle w:val="Brdtext"/>
              <w:rPr>
                <w:b/>
              </w:rPr>
            </w:pPr>
          </w:p>
        </w:tc>
        <w:tc>
          <w:tcPr>
            <w:tcW w:w="1417" w:type="dxa"/>
          </w:tcPr>
          <w:p w:rsidR="0088178B" w:rsidRPr="00974D15" w:rsidRDefault="00974D15" w:rsidP="00974D15">
            <w:pPr>
              <w:pStyle w:val="Brdtext"/>
              <w:jc w:val="center"/>
            </w:pPr>
            <w:r w:rsidRPr="00974D15">
              <w:t>KS</w:t>
            </w:r>
          </w:p>
        </w:tc>
      </w:tr>
      <w:tr w:rsidR="00AE0DAC" w:rsidRPr="0088178B" w:rsidTr="00461CF6">
        <w:tc>
          <w:tcPr>
            <w:tcW w:w="709" w:type="dxa"/>
          </w:tcPr>
          <w:p w:rsidR="00AE0DAC" w:rsidRPr="00AE0DAC" w:rsidRDefault="00AE0DAC" w:rsidP="00AE0DAC">
            <w:pPr>
              <w:pStyle w:val="Numreradlista"/>
              <w:numPr>
                <w:ilvl w:val="0"/>
                <w:numId w:val="0"/>
              </w:numPr>
              <w:ind w:left="357"/>
            </w:pPr>
          </w:p>
        </w:tc>
        <w:tc>
          <w:tcPr>
            <w:tcW w:w="7371" w:type="dxa"/>
          </w:tcPr>
          <w:p w:rsidR="00AE0DAC" w:rsidRPr="00AE0DAC" w:rsidRDefault="00AE0DAC" w:rsidP="0059531D">
            <w:pPr>
              <w:pStyle w:val="Brdtext"/>
            </w:pPr>
          </w:p>
        </w:tc>
        <w:tc>
          <w:tcPr>
            <w:tcW w:w="1417" w:type="dxa"/>
          </w:tcPr>
          <w:p w:rsidR="00AE0DAC" w:rsidRPr="00AE0DAC" w:rsidRDefault="00AE0DAC" w:rsidP="00D21CDF">
            <w:pPr>
              <w:pStyle w:val="Brdtext"/>
              <w:jc w:val="right"/>
            </w:pPr>
          </w:p>
        </w:tc>
      </w:tr>
      <w:tr w:rsidR="0088178B" w:rsidRPr="0088178B" w:rsidTr="00461CF6">
        <w:tc>
          <w:tcPr>
            <w:tcW w:w="709" w:type="dxa"/>
          </w:tcPr>
          <w:p w:rsidR="0088178B" w:rsidRPr="0088178B" w:rsidRDefault="0088178B" w:rsidP="002B6A66">
            <w:pPr>
              <w:pStyle w:val="Numreradlista"/>
              <w:ind w:left="357" w:hanging="357"/>
              <w:rPr>
                <w:b/>
              </w:rPr>
            </w:pPr>
          </w:p>
        </w:tc>
        <w:tc>
          <w:tcPr>
            <w:tcW w:w="7371" w:type="dxa"/>
          </w:tcPr>
          <w:p w:rsidR="000E5BE5" w:rsidRDefault="000E5BE5" w:rsidP="000E5BE5">
            <w:pPr>
              <w:rPr>
                <w:b/>
              </w:rPr>
            </w:pPr>
            <w:r>
              <w:rPr>
                <w:b/>
              </w:rPr>
              <w:t>Mycket fina brukarundersökningsresultat (SKR) för Sigtuna kommuns Omsorgsverksamheter</w:t>
            </w:r>
            <w:r w:rsidR="00634411">
              <w:rPr>
                <w:b/>
              </w:rPr>
              <w:t>.</w:t>
            </w:r>
          </w:p>
          <w:p w:rsidR="008E2492" w:rsidRDefault="008E2492" w:rsidP="008E2492">
            <w:r w:rsidRPr="008E2492">
              <w:rPr>
                <w:szCs w:val="24"/>
              </w:rPr>
              <w:t xml:space="preserve">Sigtuna kommun fortsätter att klättra i </w:t>
            </w:r>
            <w:proofErr w:type="spellStart"/>
            <w:r w:rsidRPr="008E2492">
              <w:rPr>
                <w:szCs w:val="24"/>
              </w:rPr>
              <w:t>SKR’s</w:t>
            </w:r>
            <w:proofErr w:type="spellEnd"/>
            <w:r w:rsidRPr="008E2492">
              <w:rPr>
                <w:szCs w:val="24"/>
              </w:rPr>
              <w:t xml:space="preserve"> brukarundersökning inom funktionshinderområdet. Resultatet från 2019 </w:t>
            </w:r>
            <w:r>
              <w:rPr>
                <w:szCs w:val="24"/>
              </w:rPr>
              <w:t>är allmänt högt och visar</w:t>
            </w:r>
            <w:r w:rsidRPr="008E2492">
              <w:rPr>
                <w:szCs w:val="24"/>
              </w:rPr>
              <w:t xml:space="preserve"> </w:t>
            </w:r>
            <w:proofErr w:type="spellStart"/>
            <w:r>
              <w:rPr>
                <w:szCs w:val="24"/>
              </w:rPr>
              <w:t>bla</w:t>
            </w:r>
            <w:proofErr w:type="spellEnd"/>
            <w:r>
              <w:rPr>
                <w:szCs w:val="24"/>
              </w:rPr>
              <w:t xml:space="preserve">. </w:t>
            </w:r>
            <w:r w:rsidRPr="008E2492">
              <w:rPr>
                <w:szCs w:val="24"/>
              </w:rPr>
              <w:t xml:space="preserve">att daglig verksamhet är bäst i Stockholms län inom tre av fyra områden. </w:t>
            </w:r>
          </w:p>
          <w:p w:rsidR="008E2492" w:rsidRDefault="008E2492" w:rsidP="008E2492">
            <w:r>
              <w:t xml:space="preserve">Sveriges kommuner och regioner har en årlig brukarundersökning som Omsorgen har valt att delta i. </w:t>
            </w:r>
          </w:p>
          <w:p w:rsidR="008E2492" w:rsidRDefault="008E2492" w:rsidP="008E2492">
            <w:r>
              <w:t xml:space="preserve">Här kan vi testa vår verksamhet en gång varje år, och sedan arbeta med resultatet ett helt år. Det är både värdefullt och meningsfullt för medarbetare och brukare. Brukarna får uttrycka sina upplevelser och få sina åsikter hörda, vilket ger dem ökat inflytande och </w:t>
            </w:r>
            <w:r>
              <w:lastRenderedPageBreak/>
              <w:t>delaktighet i sin omsorg. Men det är inte bara resultatet som räknas. Arbetet mellan mättillfällena värdeskapande i sig själv.</w:t>
            </w:r>
          </w:p>
          <w:p w:rsidR="008E2492" w:rsidRPr="00BA6C70" w:rsidRDefault="00BA6C70" w:rsidP="008E2492">
            <w:pPr>
              <w:rPr>
                <w:i/>
              </w:rPr>
            </w:pPr>
            <w:r w:rsidRPr="00BA6C70">
              <w:rPr>
                <w:i/>
              </w:rPr>
              <w:t>Bifogas brukarenkätresultat</w:t>
            </w:r>
          </w:p>
          <w:p w:rsidR="008E2492" w:rsidRDefault="008E2492" w:rsidP="008E2492"/>
          <w:p w:rsidR="0088178B" w:rsidRPr="0088178B" w:rsidRDefault="0088178B" w:rsidP="00A35AB5">
            <w:pPr>
              <w:pStyle w:val="Brdtext"/>
              <w:rPr>
                <w:b/>
              </w:rPr>
            </w:pPr>
          </w:p>
        </w:tc>
        <w:tc>
          <w:tcPr>
            <w:tcW w:w="1417" w:type="dxa"/>
          </w:tcPr>
          <w:p w:rsidR="0088178B" w:rsidRPr="00974D15" w:rsidRDefault="00974D15" w:rsidP="00974D15">
            <w:pPr>
              <w:pStyle w:val="Brdtext"/>
              <w:jc w:val="center"/>
            </w:pPr>
            <w:r w:rsidRPr="00974D15">
              <w:lastRenderedPageBreak/>
              <w:t>KS</w:t>
            </w:r>
          </w:p>
        </w:tc>
      </w:tr>
      <w:tr w:rsidR="0088178B" w:rsidRPr="0088178B" w:rsidTr="00461CF6">
        <w:tc>
          <w:tcPr>
            <w:tcW w:w="709" w:type="dxa"/>
          </w:tcPr>
          <w:p w:rsidR="0088178B" w:rsidRPr="0088178B" w:rsidRDefault="0088178B" w:rsidP="002B6A66">
            <w:pPr>
              <w:pStyle w:val="Numreradlista"/>
              <w:ind w:left="357" w:hanging="357"/>
              <w:rPr>
                <w:b/>
              </w:rPr>
            </w:pPr>
          </w:p>
        </w:tc>
        <w:tc>
          <w:tcPr>
            <w:tcW w:w="7371" w:type="dxa"/>
          </w:tcPr>
          <w:p w:rsidR="00BD0820" w:rsidRDefault="00914C8B" w:rsidP="00914C8B">
            <w:pPr>
              <w:pStyle w:val="Brdtext"/>
              <w:rPr>
                <w:b/>
              </w:rPr>
            </w:pPr>
            <w:r>
              <w:rPr>
                <w:b/>
              </w:rPr>
              <w:t>Synpunkter som FUB tagit del av från medlemmarna gäller handläggarnas b</w:t>
            </w:r>
            <w:r w:rsidR="000E5BE5">
              <w:rPr>
                <w:b/>
              </w:rPr>
              <w:t>emötande, information till brukare, anhöriga och gode män</w:t>
            </w:r>
            <w:r>
              <w:rPr>
                <w:b/>
              </w:rPr>
              <w:t xml:space="preserve">. </w:t>
            </w:r>
          </w:p>
          <w:p w:rsidR="00914C8B" w:rsidRDefault="006A408D" w:rsidP="00914C8B">
            <w:pPr>
              <w:pStyle w:val="Brdtext"/>
              <w:rPr>
                <w:b/>
              </w:rPr>
            </w:pPr>
            <w:r>
              <w:rPr>
                <w:b/>
              </w:rPr>
              <w:t>1.</w:t>
            </w:r>
            <w:r w:rsidR="00BA6C70">
              <w:rPr>
                <w:b/>
              </w:rPr>
              <w:t xml:space="preserve"> </w:t>
            </w:r>
            <w:proofErr w:type="spellStart"/>
            <w:r w:rsidR="00914C8B">
              <w:rPr>
                <w:b/>
              </w:rPr>
              <w:t>Ev</w:t>
            </w:r>
            <w:proofErr w:type="spellEnd"/>
            <w:r w:rsidR="00914C8B">
              <w:rPr>
                <w:b/>
              </w:rPr>
              <w:t xml:space="preserve"> bristfällig information /upplysning  om vilka insatser man kan söka.</w:t>
            </w:r>
            <w:r w:rsidR="00914C8B" w:rsidRPr="00CB2405">
              <w:rPr>
                <w:b/>
              </w:rPr>
              <w:t xml:space="preserve"> </w:t>
            </w:r>
            <w:r w:rsidR="00253E6A" w:rsidRPr="00CB2405">
              <w:rPr>
                <w:b/>
              </w:rPr>
              <w:t>-</w:t>
            </w:r>
            <w:r w:rsidR="00253E6A" w:rsidRPr="00CB2405">
              <w:t xml:space="preserve"> Myndighetsavdelning </w:t>
            </w:r>
            <w:r w:rsidR="008B74CC" w:rsidRPr="00CB2405">
              <w:t xml:space="preserve">enhetschef har </w:t>
            </w:r>
            <w:r w:rsidR="00253E6A" w:rsidRPr="00CB2405">
              <w:t>fått ta del av synpunkten.</w:t>
            </w:r>
          </w:p>
          <w:p w:rsidR="00914C8B" w:rsidRDefault="006A408D" w:rsidP="00914C8B">
            <w:pPr>
              <w:pStyle w:val="Brdtext"/>
              <w:rPr>
                <w:b/>
              </w:rPr>
            </w:pPr>
            <w:r>
              <w:rPr>
                <w:b/>
              </w:rPr>
              <w:t>2</w:t>
            </w:r>
            <w:r w:rsidR="00F70234">
              <w:rPr>
                <w:b/>
              </w:rPr>
              <w:t>. Saknad</w:t>
            </w:r>
            <w:r w:rsidR="00914C8B">
              <w:rPr>
                <w:b/>
              </w:rPr>
              <w:t xml:space="preserve"> av Individuella Plan för vissa berörda. </w:t>
            </w:r>
            <w:r w:rsidR="00F70234">
              <w:rPr>
                <w:b/>
              </w:rPr>
              <w:t>-</w:t>
            </w:r>
            <w:r w:rsidR="00F70234" w:rsidRPr="00CB2405">
              <w:t xml:space="preserve"> Den enskilde skall alltid erbjudas en IP (Individuell plan) En IP  ska innehålla en redovisning av både beslutade insatser och planerade insatser. Om den enskilde har tidigare tackat nej till en IP kan hen när som helst begära en aktualisering av IP på nytt.  Ta kontakt med sin handläggare.</w:t>
            </w:r>
          </w:p>
          <w:p w:rsidR="00F70234" w:rsidRPr="00CB2405" w:rsidRDefault="00BD0820" w:rsidP="00F70234">
            <w:r>
              <w:rPr>
                <w:b/>
              </w:rPr>
              <w:t>3</w:t>
            </w:r>
            <w:r w:rsidR="00494702">
              <w:rPr>
                <w:b/>
              </w:rPr>
              <w:t>. Svårt</w:t>
            </w:r>
            <w:r w:rsidR="00914C8B">
              <w:rPr>
                <w:b/>
              </w:rPr>
              <w:t xml:space="preserve"> att få kontakt med handläggare. Samt ibland dålig</w:t>
            </w:r>
            <w:r w:rsidR="00F70234">
              <w:rPr>
                <w:b/>
              </w:rPr>
              <w:t>t bemötande av LSS handläggare. -</w:t>
            </w:r>
            <w:r w:rsidR="00F70234" w:rsidRPr="00CB2405">
              <w:rPr>
                <w:b/>
              </w:rPr>
              <w:t xml:space="preserve"> </w:t>
            </w:r>
            <w:r w:rsidR="00F70234" w:rsidRPr="00CB2405">
              <w:t xml:space="preserve">När det gäller </w:t>
            </w:r>
            <w:r w:rsidR="00BA6C70">
              <w:t xml:space="preserve">att </w:t>
            </w:r>
            <w:r w:rsidR="00F70234" w:rsidRPr="00CB2405">
              <w:t xml:space="preserve">nå LSS-handläggare har de telefontid </w:t>
            </w:r>
            <w:r w:rsidR="00BA6C70">
              <w:t>(via växel-Kontaktcenter)</w:t>
            </w:r>
            <w:r w:rsidR="00F70234" w:rsidRPr="00CB2405">
              <w:t xml:space="preserve"> varje dag mellan 13-14.30 och återkoppling ska ske inom 2 arbetsdagar. </w:t>
            </w:r>
          </w:p>
          <w:p w:rsidR="00BD0820" w:rsidRPr="00CB2405" w:rsidRDefault="00F70234" w:rsidP="00F70234">
            <w:pPr>
              <w:pStyle w:val="Brdtext"/>
              <w:rPr>
                <w:b/>
              </w:rPr>
            </w:pPr>
            <w:r w:rsidRPr="00CB2405">
              <w:t>När det gäller synpunkter: Hänvisar de i första hand till synpunk</w:t>
            </w:r>
            <w:r w:rsidR="00BA6C70">
              <w:t>s</w:t>
            </w:r>
            <w:r w:rsidRPr="00CB2405">
              <w:t xml:space="preserve">inlämning via kommunens hemsida el via </w:t>
            </w:r>
            <w:proofErr w:type="spellStart"/>
            <w:r w:rsidRPr="00CB2405">
              <w:t>kontaktcenter</w:t>
            </w:r>
            <w:proofErr w:type="spellEnd"/>
            <w:r w:rsidRPr="00CB2405">
              <w:t xml:space="preserve"> KC. När det gäller den enskildes synpunkter om dåligt bemötande vill den aktuella handläggaren gärna boka tid med den enskilde och reda ut vad som hade gått snett</w:t>
            </w:r>
          </w:p>
          <w:p w:rsidR="00BD0820" w:rsidRDefault="00BD0820" w:rsidP="00BD0820">
            <w:pPr>
              <w:rPr>
                <w:color w:val="1F497D"/>
              </w:rPr>
            </w:pPr>
            <w:r>
              <w:rPr>
                <w:color w:val="1F497D"/>
              </w:rPr>
              <w:t> </w:t>
            </w:r>
          </w:p>
          <w:p w:rsidR="00BD0820" w:rsidRPr="00F70234" w:rsidRDefault="00BD0820" w:rsidP="00F70234">
            <w:pPr>
              <w:rPr>
                <w:color w:val="1F497D"/>
              </w:rPr>
            </w:pPr>
          </w:p>
        </w:tc>
        <w:tc>
          <w:tcPr>
            <w:tcW w:w="1417" w:type="dxa"/>
          </w:tcPr>
          <w:p w:rsidR="0088178B" w:rsidRPr="00130B48" w:rsidRDefault="00130B48" w:rsidP="00D21CDF">
            <w:pPr>
              <w:pStyle w:val="Brdtext"/>
              <w:jc w:val="right"/>
            </w:pPr>
            <w:r w:rsidRPr="00130B48">
              <w:t>JO</w:t>
            </w:r>
          </w:p>
        </w:tc>
      </w:tr>
      <w:tr w:rsidR="00C56A44" w:rsidRPr="00C56A44" w:rsidTr="00461CF6">
        <w:tc>
          <w:tcPr>
            <w:tcW w:w="709" w:type="dxa"/>
          </w:tcPr>
          <w:p w:rsidR="00C56A44" w:rsidRPr="006A251A" w:rsidRDefault="000E5BE5" w:rsidP="006A251A">
            <w:pPr>
              <w:pStyle w:val="Numreradlista"/>
              <w:numPr>
                <w:ilvl w:val="0"/>
                <w:numId w:val="0"/>
              </w:numPr>
              <w:ind w:left="360" w:hanging="360"/>
              <w:rPr>
                <w:b/>
              </w:rPr>
            </w:pPr>
            <w:r>
              <w:rPr>
                <w:b/>
              </w:rPr>
              <w:t>7</w:t>
            </w:r>
          </w:p>
        </w:tc>
        <w:tc>
          <w:tcPr>
            <w:tcW w:w="7371" w:type="dxa"/>
          </w:tcPr>
          <w:p w:rsidR="00410974" w:rsidRDefault="000E5BE5" w:rsidP="000E5BE5">
            <w:pPr>
              <w:rPr>
                <w:b/>
              </w:rPr>
            </w:pPr>
            <w:r>
              <w:rPr>
                <w:b/>
              </w:rPr>
              <w:t xml:space="preserve">Reducering personal LSS verksamheter? </w:t>
            </w:r>
          </w:p>
          <w:p w:rsidR="00410974" w:rsidRDefault="00410974" w:rsidP="000E5BE5">
            <w:r w:rsidRPr="00410974">
              <w:t xml:space="preserve">Bemanning på boendeenheter skall alltid motsvara </w:t>
            </w:r>
            <w:r>
              <w:t>bemannings</w:t>
            </w:r>
            <w:r w:rsidRPr="00410974">
              <w:t>behovet. Enhetscheferna ansvarar för behovsbedömningen och bemannar ut efter det.</w:t>
            </w:r>
          </w:p>
          <w:p w:rsidR="006A251A" w:rsidRPr="00410974" w:rsidRDefault="00410974" w:rsidP="000E5BE5">
            <w:r w:rsidRPr="00410974">
              <w:t xml:space="preserve"> </w:t>
            </w:r>
            <w:r w:rsidR="000E5BE5" w:rsidRPr="00410974">
              <w:t xml:space="preserve">                                   </w:t>
            </w:r>
          </w:p>
        </w:tc>
        <w:tc>
          <w:tcPr>
            <w:tcW w:w="1417" w:type="dxa"/>
          </w:tcPr>
          <w:p w:rsidR="00130B48" w:rsidRDefault="00130B48" w:rsidP="00D21CDF">
            <w:pPr>
              <w:pStyle w:val="Brdtext"/>
              <w:jc w:val="right"/>
            </w:pPr>
          </w:p>
          <w:p w:rsidR="00C56A44" w:rsidRPr="00C56A44" w:rsidRDefault="00130B48" w:rsidP="00D21CDF">
            <w:pPr>
              <w:pStyle w:val="Brdtext"/>
              <w:jc w:val="right"/>
            </w:pPr>
            <w:r>
              <w:t>KS</w:t>
            </w:r>
          </w:p>
        </w:tc>
      </w:tr>
      <w:tr w:rsidR="006A251A" w:rsidRPr="00C56A44" w:rsidTr="00461CF6">
        <w:tc>
          <w:tcPr>
            <w:tcW w:w="709" w:type="dxa"/>
          </w:tcPr>
          <w:p w:rsidR="006A251A" w:rsidRPr="006A251A" w:rsidRDefault="000E5BE5" w:rsidP="006A251A">
            <w:pPr>
              <w:pStyle w:val="Numreradlista"/>
              <w:numPr>
                <w:ilvl w:val="0"/>
                <w:numId w:val="0"/>
              </w:numPr>
              <w:ind w:left="360" w:hanging="360"/>
              <w:rPr>
                <w:b/>
              </w:rPr>
            </w:pPr>
            <w:r>
              <w:rPr>
                <w:b/>
              </w:rPr>
              <w:t>8</w:t>
            </w:r>
          </w:p>
        </w:tc>
        <w:tc>
          <w:tcPr>
            <w:tcW w:w="7371" w:type="dxa"/>
          </w:tcPr>
          <w:p w:rsidR="006A251A" w:rsidRPr="00C56A44" w:rsidRDefault="000E5BE5" w:rsidP="00BF41E5">
            <w:r>
              <w:rPr>
                <w:b/>
              </w:rPr>
              <w:t>LSS-</w:t>
            </w:r>
            <w:r w:rsidR="00AC178B">
              <w:rPr>
                <w:b/>
              </w:rPr>
              <w:t>utjämningskostnader är</w:t>
            </w:r>
            <w:r w:rsidR="005425E8" w:rsidRPr="005425E8">
              <w:t xml:space="preserve"> fortfarande en viktig fråga för FUB</w:t>
            </w:r>
            <w:r>
              <w:rPr>
                <w:b/>
              </w:rPr>
              <w:t xml:space="preserve">                                                   </w:t>
            </w:r>
          </w:p>
        </w:tc>
        <w:tc>
          <w:tcPr>
            <w:tcW w:w="1417" w:type="dxa"/>
          </w:tcPr>
          <w:p w:rsidR="006A251A" w:rsidRPr="00C56A44" w:rsidRDefault="00130B48" w:rsidP="00D21CDF">
            <w:pPr>
              <w:pStyle w:val="Brdtext"/>
              <w:jc w:val="right"/>
            </w:pPr>
            <w:r>
              <w:t>JO</w:t>
            </w:r>
          </w:p>
        </w:tc>
      </w:tr>
      <w:tr w:rsidR="00461CF6" w:rsidRPr="00C56A44" w:rsidTr="00461CF6">
        <w:tc>
          <w:tcPr>
            <w:tcW w:w="709" w:type="dxa"/>
          </w:tcPr>
          <w:p w:rsidR="00461CF6" w:rsidRDefault="00461CF6" w:rsidP="006A251A">
            <w:pPr>
              <w:pStyle w:val="Numreradlista"/>
              <w:numPr>
                <w:ilvl w:val="0"/>
                <w:numId w:val="0"/>
              </w:numPr>
              <w:ind w:left="360" w:hanging="360"/>
              <w:rPr>
                <w:b/>
              </w:rPr>
            </w:pPr>
            <w:r>
              <w:rPr>
                <w:b/>
              </w:rPr>
              <w:t>9</w:t>
            </w:r>
          </w:p>
        </w:tc>
        <w:tc>
          <w:tcPr>
            <w:tcW w:w="7371" w:type="dxa"/>
          </w:tcPr>
          <w:p w:rsidR="00461CF6" w:rsidRDefault="00461CF6" w:rsidP="00BF41E5">
            <w:r w:rsidRPr="006A251A">
              <w:rPr>
                <w:b/>
              </w:rPr>
              <w:t>D</w:t>
            </w:r>
            <w:r>
              <w:rPr>
                <w:b/>
              </w:rPr>
              <w:t>agligverksam</w:t>
            </w:r>
            <w:r w:rsidRPr="006A251A">
              <w:rPr>
                <w:b/>
              </w:rPr>
              <w:t>het/boende</w:t>
            </w:r>
            <w:r w:rsidR="0045606F">
              <w:rPr>
                <w:b/>
              </w:rPr>
              <w:t xml:space="preserve"> </w:t>
            </w:r>
            <w:r w:rsidR="0045606F" w:rsidRPr="0045606F">
              <w:t xml:space="preserve">gällande </w:t>
            </w:r>
            <w:proofErr w:type="spellStart"/>
            <w:r w:rsidR="0045606F" w:rsidRPr="0045606F">
              <w:t>Hab</w:t>
            </w:r>
            <w:proofErr w:type="spellEnd"/>
            <w:r w:rsidR="0045606F" w:rsidRPr="0045606F">
              <w:t xml:space="preserve"> ersättning vill FUB att förvaltningen</w:t>
            </w:r>
            <w:r w:rsidR="0045606F">
              <w:t xml:space="preserve"> söker för</w:t>
            </w:r>
            <w:r w:rsidR="0045606F" w:rsidRPr="0045606F">
              <w:t xml:space="preserve"> hela statsbidraget. </w:t>
            </w:r>
            <w:r w:rsidR="0045606F">
              <w:t xml:space="preserve">(betalar ut som tex </w:t>
            </w:r>
            <w:r w:rsidR="00335D4E">
              <w:t xml:space="preserve">som </w:t>
            </w:r>
            <w:r w:rsidR="0045606F">
              <w:t>bonus)</w:t>
            </w:r>
          </w:p>
          <w:p w:rsidR="0045606F" w:rsidRDefault="0045606F" w:rsidP="00BF41E5">
            <w:pPr>
              <w:rPr>
                <w:b/>
              </w:rPr>
            </w:pPr>
          </w:p>
        </w:tc>
        <w:tc>
          <w:tcPr>
            <w:tcW w:w="1417" w:type="dxa"/>
          </w:tcPr>
          <w:p w:rsidR="00461CF6" w:rsidRPr="00C56A44" w:rsidRDefault="00102FC0" w:rsidP="00D21CDF">
            <w:pPr>
              <w:pStyle w:val="Brdtext"/>
              <w:jc w:val="right"/>
            </w:pPr>
            <w:r>
              <w:t>JO</w:t>
            </w:r>
          </w:p>
        </w:tc>
      </w:tr>
      <w:tr w:rsidR="00461CF6" w:rsidRPr="00C56A44" w:rsidTr="00461CF6">
        <w:tc>
          <w:tcPr>
            <w:tcW w:w="709" w:type="dxa"/>
          </w:tcPr>
          <w:p w:rsidR="00461CF6" w:rsidRDefault="00461CF6" w:rsidP="006A251A">
            <w:pPr>
              <w:pStyle w:val="Numreradlista"/>
              <w:numPr>
                <w:ilvl w:val="0"/>
                <w:numId w:val="0"/>
              </w:numPr>
              <w:ind w:left="360" w:hanging="360"/>
              <w:rPr>
                <w:b/>
              </w:rPr>
            </w:pPr>
            <w:r>
              <w:rPr>
                <w:b/>
              </w:rPr>
              <w:t>10</w:t>
            </w:r>
          </w:p>
        </w:tc>
        <w:tc>
          <w:tcPr>
            <w:tcW w:w="7371" w:type="dxa"/>
          </w:tcPr>
          <w:p w:rsidR="00410974" w:rsidRDefault="00AC178B" w:rsidP="00BF41E5">
            <w:pPr>
              <w:rPr>
                <w:b/>
              </w:rPr>
            </w:pPr>
            <w:r w:rsidRPr="0088178B">
              <w:rPr>
                <w:b/>
              </w:rPr>
              <w:t>Transporter</w:t>
            </w:r>
            <w:r>
              <w:rPr>
                <w:b/>
              </w:rPr>
              <w:t>/Turbundna</w:t>
            </w:r>
            <w:r w:rsidR="00461CF6">
              <w:rPr>
                <w:b/>
              </w:rPr>
              <w:t xml:space="preserve"> </w:t>
            </w:r>
            <w:r>
              <w:rPr>
                <w:b/>
              </w:rPr>
              <w:t>resor.</w:t>
            </w:r>
            <w:r w:rsidR="00410974">
              <w:rPr>
                <w:b/>
              </w:rPr>
              <w:t xml:space="preserve"> </w:t>
            </w:r>
            <w:r w:rsidR="00410974" w:rsidRPr="00410974">
              <w:t>Önskemål från FUB kvarstå att nämnden beslutar att tar bort kostnader så som många andra kommuner gjort</w:t>
            </w:r>
            <w:r w:rsidR="00410974">
              <w:rPr>
                <w:b/>
              </w:rPr>
              <w:t>.</w:t>
            </w:r>
            <w:r w:rsidR="00461CF6">
              <w:rPr>
                <w:b/>
              </w:rPr>
              <w:t xml:space="preserve"> </w:t>
            </w:r>
          </w:p>
          <w:p w:rsidR="00461CF6" w:rsidRPr="006A251A" w:rsidRDefault="00461CF6" w:rsidP="00BF41E5">
            <w:pPr>
              <w:rPr>
                <w:b/>
              </w:rPr>
            </w:pPr>
            <w:r>
              <w:rPr>
                <w:b/>
              </w:rPr>
              <w:t xml:space="preserve">                               </w:t>
            </w:r>
            <w:r w:rsidRPr="00042BF6">
              <w:t xml:space="preserve"> </w:t>
            </w:r>
          </w:p>
        </w:tc>
        <w:tc>
          <w:tcPr>
            <w:tcW w:w="1417" w:type="dxa"/>
          </w:tcPr>
          <w:p w:rsidR="00461CF6" w:rsidRPr="00C56A44" w:rsidRDefault="00102FC0" w:rsidP="00D21CDF">
            <w:pPr>
              <w:pStyle w:val="Brdtext"/>
              <w:jc w:val="right"/>
            </w:pPr>
            <w:r>
              <w:t>JO</w:t>
            </w:r>
          </w:p>
        </w:tc>
      </w:tr>
      <w:tr w:rsidR="00461CF6" w:rsidRPr="00C56A44" w:rsidTr="00461CF6">
        <w:tc>
          <w:tcPr>
            <w:tcW w:w="709" w:type="dxa"/>
          </w:tcPr>
          <w:p w:rsidR="00461CF6" w:rsidRDefault="00461CF6" w:rsidP="006A251A">
            <w:pPr>
              <w:pStyle w:val="Numreradlista"/>
              <w:numPr>
                <w:ilvl w:val="0"/>
                <w:numId w:val="0"/>
              </w:numPr>
              <w:ind w:left="360" w:hanging="360"/>
              <w:rPr>
                <w:b/>
              </w:rPr>
            </w:pPr>
            <w:r>
              <w:rPr>
                <w:b/>
              </w:rPr>
              <w:t>11</w:t>
            </w:r>
          </w:p>
        </w:tc>
        <w:tc>
          <w:tcPr>
            <w:tcW w:w="7371" w:type="dxa"/>
          </w:tcPr>
          <w:p w:rsidR="00461CF6" w:rsidRDefault="00102FC0" w:rsidP="00461CF6">
            <w:pPr>
              <w:pStyle w:val="Brdtext"/>
              <w:rPr>
                <w:b/>
              </w:rPr>
            </w:pPr>
            <w:r>
              <w:rPr>
                <w:b/>
              </w:rPr>
              <w:t xml:space="preserve">Beslut om sommarkollo för barn med funktionsnedsättningar. </w:t>
            </w:r>
            <w:proofErr w:type="spellStart"/>
            <w:r w:rsidRPr="00494702">
              <w:t>Fub</w:t>
            </w:r>
            <w:proofErr w:type="spellEnd"/>
            <w:r w:rsidRPr="00494702">
              <w:t xml:space="preserve"> vill veta om det stämmer att man endast kan få sommarkollo beviljat vartannat år?  </w:t>
            </w:r>
            <w:r w:rsidR="00A532ED">
              <w:t xml:space="preserve">- Nej, det stämmer inte. Handläggarna gör  individuella bedömningar. </w:t>
            </w:r>
          </w:p>
          <w:p w:rsidR="00461CF6" w:rsidRPr="0088178B" w:rsidRDefault="00461CF6" w:rsidP="00BF41E5">
            <w:pPr>
              <w:rPr>
                <w:b/>
              </w:rPr>
            </w:pPr>
          </w:p>
        </w:tc>
        <w:tc>
          <w:tcPr>
            <w:tcW w:w="1417" w:type="dxa"/>
          </w:tcPr>
          <w:p w:rsidR="00461CF6" w:rsidRPr="00C56A44" w:rsidRDefault="00373FEA" w:rsidP="00D21CDF">
            <w:pPr>
              <w:pStyle w:val="Brdtext"/>
              <w:jc w:val="right"/>
            </w:pPr>
            <w:r>
              <w:t>PL</w:t>
            </w:r>
          </w:p>
        </w:tc>
      </w:tr>
      <w:tr w:rsidR="00461CF6" w:rsidRPr="00C56A44" w:rsidTr="00461CF6">
        <w:tc>
          <w:tcPr>
            <w:tcW w:w="709" w:type="dxa"/>
          </w:tcPr>
          <w:p w:rsidR="00461CF6" w:rsidRDefault="00461CF6" w:rsidP="006A251A">
            <w:pPr>
              <w:pStyle w:val="Numreradlista"/>
              <w:numPr>
                <w:ilvl w:val="0"/>
                <w:numId w:val="0"/>
              </w:numPr>
              <w:ind w:left="360" w:hanging="360"/>
              <w:rPr>
                <w:b/>
              </w:rPr>
            </w:pPr>
            <w:r>
              <w:rPr>
                <w:b/>
              </w:rPr>
              <w:t>12</w:t>
            </w:r>
          </w:p>
        </w:tc>
        <w:tc>
          <w:tcPr>
            <w:tcW w:w="7371" w:type="dxa"/>
          </w:tcPr>
          <w:p w:rsidR="00461CF6" w:rsidRDefault="00461CF6" w:rsidP="00461CF6">
            <w:pPr>
              <w:pStyle w:val="Brdtext"/>
              <w:rPr>
                <w:b/>
              </w:rPr>
            </w:pPr>
            <w:r>
              <w:rPr>
                <w:b/>
              </w:rPr>
              <w:t>Hälsa och omvårdnad</w:t>
            </w:r>
          </w:p>
        </w:tc>
        <w:tc>
          <w:tcPr>
            <w:tcW w:w="1417" w:type="dxa"/>
          </w:tcPr>
          <w:p w:rsidR="00461CF6" w:rsidRPr="00C56A44" w:rsidRDefault="00461CF6" w:rsidP="00D21CDF">
            <w:pPr>
              <w:pStyle w:val="Brdtext"/>
              <w:jc w:val="right"/>
            </w:pPr>
          </w:p>
        </w:tc>
      </w:tr>
      <w:tr w:rsidR="00461CF6" w:rsidRPr="00C56A44" w:rsidTr="00461CF6">
        <w:tc>
          <w:tcPr>
            <w:tcW w:w="709" w:type="dxa"/>
          </w:tcPr>
          <w:p w:rsidR="00461CF6" w:rsidRDefault="00461CF6" w:rsidP="006A251A">
            <w:pPr>
              <w:pStyle w:val="Numreradlista"/>
              <w:numPr>
                <w:ilvl w:val="0"/>
                <w:numId w:val="0"/>
              </w:numPr>
              <w:ind w:left="360" w:hanging="360"/>
              <w:rPr>
                <w:b/>
              </w:rPr>
            </w:pPr>
          </w:p>
        </w:tc>
        <w:tc>
          <w:tcPr>
            <w:tcW w:w="7371" w:type="dxa"/>
          </w:tcPr>
          <w:p w:rsidR="00461CF6" w:rsidRDefault="00461CF6" w:rsidP="00461CF6">
            <w:pPr>
              <w:pStyle w:val="Brdtext"/>
              <w:rPr>
                <w:b/>
              </w:rPr>
            </w:pPr>
          </w:p>
        </w:tc>
        <w:tc>
          <w:tcPr>
            <w:tcW w:w="1417" w:type="dxa"/>
          </w:tcPr>
          <w:p w:rsidR="00461CF6" w:rsidRPr="00C56A44" w:rsidRDefault="00461CF6" w:rsidP="00D21CDF">
            <w:pPr>
              <w:pStyle w:val="Brdtext"/>
              <w:jc w:val="right"/>
            </w:pPr>
          </w:p>
        </w:tc>
      </w:tr>
      <w:tr w:rsidR="00461CF6" w:rsidRPr="00C56A44" w:rsidTr="00461CF6">
        <w:tc>
          <w:tcPr>
            <w:tcW w:w="709" w:type="dxa"/>
          </w:tcPr>
          <w:p w:rsidR="00461CF6" w:rsidRDefault="00461CF6" w:rsidP="006A251A">
            <w:pPr>
              <w:pStyle w:val="Numreradlista"/>
              <w:numPr>
                <w:ilvl w:val="0"/>
                <w:numId w:val="0"/>
              </w:numPr>
              <w:ind w:left="360" w:hanging="360"/>
              <w:rPr>
                <w:b/>
              </w:rPr>
            </w:pPr>
            <w:r>
              <w:rPr>
                <w:b/>
              </w:rPr>
              <w:t>13</w:t>
            </w:r>
          </w:p>
        </w:tc>
        <w:tc>
          <w:tcPr>
            <w:tcW w:w="7371" w:type="dxa"/>
          </w:tcPr>
          <w:p w:rsidR="00461CF6" w:rsidRDefault="00461CF6" w:rsidP="00461CF6">
            <w:pPr>
              <w:pStyle w:val="Brdtext"/>
              <w:rPr>
                <w:b/>
              </w:rPr>
            </w:pPr>
            <w:r w:rsidRPr="0088178B">
              <w:rPr>
                <w:b/>
              </w:rPr>
              <w:t>Övriga frågor</w:t>
            </w:r>
            <w:r>
              <w:rPr>
                <w:b/>
              </w:rPr>
              <w:t>/ information</w:t>
            </w:r>
          </w:p>
          <w:p w:rsidR="00335D4E" w:rsidRDefault="008D0851" w:rsidP="008C16E4">
            <w:pPr>
              <w:pStyle w:val="Brdtext"/>
            </w:pPr>
            <w:r w:rsidRPr="00DB6602">
              <w:t xml:space="preserve">Fråga från FUB: vad finns det för verksamhet på </w:t>
            </w:r>
            <w:r w:rsidR="008C542A" w:rsidRPr="00DB6602">
              <w:t>Hällbovägen</w:t>
            </w:r>
            <w:r w:rsidRPr="00DB6602">
              <w:t xml:space="preserve"> 63?</w:t>
            </w:r>
            <w:r w:rsidR="008C16E4" w:rsidRPr="00DB6602">
              <w:t xml:space="preserve"> </w:t>
            </w:r>
          </w:p>
          <w:p w:rsidR="008C16E4" w:rsidRPr="00DB6602" w:rsidRDefault="00335D4E" w:rsidP="008C16E4">
            <w:pPr>
              <w:pStyle w:val="Brdtext"/>
            </w:pPr>
            <w:r>
              <w:t>-</w:t>
            </w:r>
            <w:r w:rsidR="008C16E4" w:rsidRPr="00DB6602">
              <w:t xml:space="preserve">Det är </w:t>
            </w:r>
            <w:proofErr w:type="spellStart"/>
            <w:r w:rsidR="008C16E4" w:rsidRPr="00DB6602">
              <w:t>Attendos</w:t>
            </w:r>
            <w:proofErr w:type="spellEnd"/>
            <w:r w:rsidR="008C16E4" w:rsidRPr="00DB6602">
              <w:t xml:space="preserve"> gruppbostad för LSS</w:t>
            </w:r>
            <w:r w:rsidR="00DB6602">
              <w:t xml:space="preserve"> vuxna</w:t>
            </w:r>
            <w:r w:rsidR="008C16E4" w:rsidRPr="00DB6602">
              <w:t xml:space="preserve">. </w:t>
            </w:r>
            <w:r w:rsidR="00DB6602" w:rsidRPr="00DB6602">
              <w:rPr>
                <w:rFonts w:cs="Arial"/>
                <w:color w:val="000000"/>
              </w:rPr>
              <w:t xml:space="preserve">Verksamheten vänder sig till personer som har beslut enligt LSS och tillhör personkrets 1. Det är ett nybyggt modernt boende med </w:t>
            </w:r>
            <w:r w:rsidR="00DB6602" w:rsidRPr="00DB6602">
              <w:rPr>
                <w:rFonts w:cs="Arial"/>
                <w:color w:val="000000"/>
              </w:rPr>
              <w:lastRenderedPageBreak/>
              <w:t>hög standard, a</w:t>
            </w:r>
            <w:r w:rsidR="00DB6602">
              <w:rPr>
                <w:rFonts w:cs="Arial"/>
                <w:color w:val="000000"/>
              </w:rPr>
              <w:t>npassade lägenheter och</w:t>
            </w:r>
            <w:r w:rsidR="00DB6602" w:rsidRPr="00DB6602">
              <w:rPr>
                <w:rFonts w:cs="Arial"/>
                <w:color w:val="000000"/>
              </w:rPr>
              <w:t xml:space="preserve"> gemensamma ytor. Varje lägenhet har en egen uteplats med tillgång till den gemensamma trädgården. </w:t>
            </w:r>
          </w:p>
          <w:p w:rsidR="00461CF6" w:rsidRPr="00D30E33" w:rsidRDefault="00461CF6" w:rsidP="00461CF6">
            <w:pPr>
              <w:pStyle w:val="Brdtext"/>
            </w:pPr>
            <w:r w:rsidRPr="00D30E33">
              <w:t>Förvaltningens kvalitetschef Lena Bjuhr Erngren kommer till nästa samverkansmöte i maj.</w:t>
            </w:r>
          </w:p>
        </w:tc>
        <w:tc>
          <w:tcPr>
            <w:tcW w:w="1417" w:type="dxa"/>
          </w:tcPr>
          <w:p w:rsidR="00461CF6" w:rsidRPr="00C56A44" w:rsidRDefault="00461CF6" w:rsidP="00D21CDF">
            <w:pPr>
              <w:pStyle w:val="Brdtext"/>
              <w:jc w:val="right"/>
            </w:pPr>
          </w:p>
        </w:tc>
      </w:tr>
      <w:tr w:rsidR="00461CF6" w:rsidRPr="00C56A44" w:rsidTr="00461CF6">
        <w:tc>
          <w:tcPr>
            <w:tcW w:w="709" w:type="dxa"/>
          </w:tcPr>
          <w:p w:rsidR="00461CF6" w:rsidRDefault="00461CF6" w:rsidP="006A251A">
            <w:pPr>
              <w:pStyle w:val="Numreradlista"/>
              <w:numPr>
                <w:ilvl w:val="0"/>
                <w:numId w:val="0"/>
              </w:numPr>
              <w:ind w:left="360" w:hanging="360"/>
              <w:rPr>
                <w:b/>
              </w:rPr>
            </w:pPr>
          </w:p>
        </w:tc>
        <w:tc>
          <w:tcPr>
            <w:tcW w:w="7371" w:type="dxa"/>
          </w:tcPr>
          <w:p w:rsidR="00461CF6" w:rsidRPr="003A5826" w:rsidRDefault="003A5826" w:rsidP="00461CF6">
            <w:pPr>
              <w:pStyle w:val="Brdtext"/>
            </w:pPr>
            <w:proofErr w:type="spellStart"/>
            <w:r w:rsidRPr="003A5826">
              <w:t>Pga</w:t>
            </w:r>
            <w:proofErr w:type="spellEnd"/>
            <w:r w:rsidRPr="003A5826">
              <w:t xml:space="preserve"> att kommunen fått en ny webb försvann de gamla minnesanteckningarna från tidigare samverkas möten. Förvaltningen försöker lösa detta så att </w:t>
            </w:r>
            <w:proofErr w:type="spellStart"/>
            <w:r w:rsidRPr="003A5826">
              <w:t>Fub</w:t>
            </w:r>
            <w:proofErr w:type="spellEnd"/>
            <w:r w:rsidRPr="003A5826">
              <w:t xml:space="preserve"> kan komma åt dem på något sett.</w:t>
            </w:r>
          </w:p>
        </w:tc>
        <w:tc>
          <w:tcPr>
            <w:tcW w:w="1417" w:type="dxa"/>
          </w:tcPr>
          <w:p w:rsidR="00461CF6" w:rsidRPr="00C56A44" w:rsidRDefault="00461CF6" w:rsidP="00D21CDF">
            <w:pPr>
              <w:pStyle w:val="Brdtext"/>
              <w:jc w:val="right"/>
            </w:pPr>
          </w:p>
        </w:tc>
      </w:tr>
      <w:tr w:rsidR="00461CF6" w:rsidRPr="00C56A44" w:rsidTr="00461CF6">
        <w:tc>
          <w:tcPr>
            <w:tcW w:w="709" w:type="dxa"/>
          </w:tcPr>
          <w:p w:rsidR="00461CF6" w:rsidRDefault="00461CF6" w:rsidP="006A251A">
            <w:pPr>
              <w:pStyle w:val="Numreradlista"/>
              <w:numPr>
                <w:ilvl w:val="0"/>
                <w:numId w:val="0"/>
              </w:numPr>
              <w:ind w:left="360" w:hanging="360"/>
              <w:rPr>
                <w:b/>
              </w:rPr>
            </w:pPr>
          </w:p>
        </w:tc>
        <w:tc>
          <w:tcPr>
            <w:tcW w:w="7371" w:type="dxa"/>
          </w:tcPr>
          <w:p w:rsidR="00461CF6" w:rsidRPr="003A5826" w:rsidRDefault="00461CF6" w:rsidP="00BF41E5">
            <w:r w:rsidRPr="003A5826">
              <w:t>Verksamhetschef Kirsi Santamäki</w:t>
            </w:r>
            <w:r w:rsidR="005561DB">
              <w:t xml:space="preserve"> slutar, sista anställnings</w:t>
            </w:r>
            <w:r w:rsidR="003A5826">
              <w:t xml:space="preserve">dag </w:t>
            </w:r>
            <w:r w:rsidR="005561DB">
              <w:t xml:space="preserve">blir </w:t>
            </w:r>
            <w:r w:rsidR="003A5826">
              <w:t>den 30/4</w:t>
            </w:r>
            <w:r w:rsidR="005561DB">
              <w:t xml:space="preserve">.  Elisabeth Rågård blir </w:t>
            </w:r>
            <w:proofErr w:type="spellStart"/>
            <w:r w:rsidR="005561DB">
              <w:t>tf</w:t>
            </w:r>
            <w:proofErr w:type="spellEnd"/>
            <w:r w:rsidR="005561DB">
              <w:t xml:space="preserve"> verksamhetschef och börjar den 16 mars. </w:t>
            </w:r>
          </w:p>
        </w:tc>
        <w:tc>
          <w:tcPr>
            <w:tcW w:w="1417" w:type="dxa"/>
          </w:tcPr>
          <w:p w:rsidR="00461CF6" w:rsidRPr="00C56A44" w:rsidRDefault="00461CF6" w:rsidP="00D21CDF">
            <w:pPr>
              <w:pStyle w:val="Brdtext"/>
              <w:jc w:val="right"/>
            </w:pPr>
          </w:p>
        </w:tc>
      </w:tr>
      <w:tr w:rsidR="006A251A" w:rsidRPr="00C56A44" w:rsidTr="00461CF6">
        <w:tc>
          <w:tcPr>
            <w:tcW w:w="709" w:type="dxa"/>
          </w:tcPr>
          <w:p w:rsidR="006A251A" w:rsidRPr="00C56A44" w:rsidRDefault="006A251A" w:rsidP="00C56A44">
            <w:pPr>
              <w:pStyle w:val="Numreradlista"/>
              <w:numPr>
                <w:ilvl w:val="0"/>
                <w:numId w:val="0"/>
              </w:numPr>
              <w:ind w:left="357"/>
            </w:pPr>
          </w:p>
        </w:tc>
        <w:tc>
          <w:tcPr>
            <w:tcW w:w="7371" w:type="dxa"/>
          </w:tcPr>
          <w:p w:rsidR="006A251A" w:rsidRPr="00C56A44" w:rsidRDefault="006A251A" w:rsidP="00461CF6">
            <w:pPr>
              <w:pStyle w:val="Brdtext"/>
            </w:pPr>
          </w:p>
        </w:tc>
        <w:tc>
          <w:tcPr>
            <w:tcW w:w="1417" w:type="dxa"/>
          </w:tcPr>
          <w:p w:rsidR="006A251A" w:rsidRPr="00C56A44" w:rsidRDefault="006A251A" w:rsidP="00D21CDF">
            <w:pPr>
              <w:pStyle w:val="Brdtext"/>
              <w:jc w:val="right"/>
            </w:pPr>
          </w:p>
        </w:tc>
      </w:tr>
      <w:tr w:rsidR="00461CF6" w:rsidRPr="00C56A44" w:rsidTr="00461CF6">
        <w:tc>
          <w:tcPr>
            <w:tcW w:w="709" w:type="dxa"/>
          </w:tcPr>
          <w:p w:rsidR="00461CF6" w:rsidRPr="00C56A44" w:rsidRDefault="00461CF6" w:rsidP="00C56A44">
            <w:pPr>
              <w:pStyle w:val="Numreradlista"/>
              <w:numPr>
                <w:ilvl w:val="0"/>
                <w:numId w:val="0"/>
              </w:numPr>
              <w:ind w:left="357"/>
            </w:pPr>
          </w:p>
        </w:tc>
        <w:tc>
          <w:tcPr>
            <w:tcW w:w="7371" w:type="dxa"/>
          </w:tcPr>
          <w:p w:rsidR="00461CF6" w:rsidRPr="00C56A44" w:rsidRDefault="00461CF6" w:rsidP="00BF41E5"/>
        </w:tc>
        <w:tc>
          <w:tcPr>
            <w:tcW w:w="1417" w:type="dxa"/>
          </w:tcPr>
          <w:p w:rsidR="00461CF6" w:rsidRPr="00C56A44" w:rsidRDefault="00461CF6" w:rsidP="00D21CDF">
            <w:pPr>
              <w:pStyle w:val="Brdtext"/>
              <w:jc w:val="right"/>
            </w:pPr>
          </w:p>
        </w:tc>
      </w:tr>
      <w:tr w:rsidR="00461CF6" w:rsidRPr="00C56A44" w:rsidTr="00461CF6">
        <w:tc>
          <w:tcPr>
            <w:tcW w:w="709" w:type="dxa"/>
          </w:tcPr>
          <w:p w:rsidR="00461CF6" w:rsidRPr="00C56A44" w:rsidRDefault="00461CF6" w:rsidP="00C56A44">
            <w:pPr>
              <w:pStyle w:val="Numreradlista"/>
              <w:numPr>
                <w:ilvl w:val="0"/>
                <w:numId w:val="0"/>
              </w:numPr>
              <w:ind w:left="357"/>
            </w:pPr>
          </w:p>
        </w:tc>
        <w:tc>
          <w:tcPr>
            <w:tcW w:w="7371" w:type="dxa"/>
          </w:tcPr>
          <w:p w:rsidR="00461CF6" w:rsidRPr="00C56A44" w:rsidRDefault="00461CF6" w:rsidP="00BF41E5"/>
        </w:tc>
        <w:tc>
          <w:tcPr>
            <w:tcW w:w="1417" w:type="dxa"/>
          </w:tcPr>
          <w:p w:rsidR="00461CF6" w:rsidRPr="00C56A44" w:rsidRDefault="00461CF6" w:rsidP="00D21CDF">
            <w:pPr>
              <w:pStyle w:val="Brdtext"/>
              <w:jc w:val="right"/>
            </w:pPr>
          </w:p>
        </w:tc>
      </w:tr>
      <w:tr w:rsidR="006A251A" w:rsidRPr="00C56A44" w:rsidTr="00461CF6">
        <w:tc>
          <w:tcPr>
            <w:tcW w:w="709" w:type="dxa"/>
          </w:tcPr>
          <w:p w:rsidR="006A251A" w:rsidRPr="006A251A" w:rsidRDefault="006A251A" w:rsidP="006A251A">
            <w:pPr>
              <w:pStyle w:val="Numreradlista"/>
              <w:numPr>
                <w:ilvl w:val="0"/>
                <w:numId w:val="0"/>
              </w:numPr>
              <w:ind w:left="360" w:hanging="360"/>
              <w:rPr>
                <w:b/>
              </w:rPr>
            </w:pPr>
          </w:p>
        </w:tc>
        <w:tc>
          <w:tcPr>
            <w:tcW w:w="7371" w:type="dxa"/>
          </w:tcPr>
          <w:p w:rsidR="006A251A" w:rsidRPr="00C56A44" w:rsidRDefault="006A251A" w:rsidP="00BF41E5"/>
        </w:tc>
        <w:tc>
          <w:tcPr>
            <w:tcW w:w="1417" w:type="dxa"/>
          </w:tcPr>
          <w:p w:rsidR="006A251A" w:rsidRPr="00C56A44" w:rsidRDefault="006A251A" w:rsidP="00D21CDF">
            <w:pPr>
              <w:pStyle w:val="Brdtext"/>
              <w:jc w:val="right"/>
            </w:pPr>
          </w:p>
        </w:tc>
      </w:tr>
      <w:tr w:rsidR="007A7CC8" w:rsidRPr="00C56A44" w:rsidTr="00461CF6">
        <w:tc>
          <w:tcPr>
            <w:tcW w:w="709" w:type="dxa"/>
          </w:tcPr>
          <w:p w:rsidR="007A7CC8" w:rsidRPr="006A251A" w:rsidRDefault="007A7CC8" w:rsidP="006A251A">
            <w:pPr>
              <w:pStyle w:val="Numreradlista"/>
              <w:numPr>
                <w:ilvl w:val="0"/>
                <w:numId w:val="0"/>
              </w:numPr>
              <w:ind w:left="360" w:hanging="360"/>
              <w:rPr>
                <w:b/>
              </w:rPr>
            </w:pPr>
          </w:p>
        </w:tc>
        <w:tc>
          <w:tcPr>
            <w:tcW w:w="7371" w:type="dxa"/>
          </w:tcPr>
          <w:p w:rsidR="007A7CC8" w:rsidRDefault="007A7CC8" w:rsidP="00BF41E5">
            <w:pPr>
              <w:rPr>
                <w:b/>
              </w:rPr>
            </w:pPr>
          </w:p>
        </w:tc>
        <w:tc>
          <w:tcPr>
            <w:tcW w:w="1417" w:type="dxa"/>
          </w:tcPr>
          <w:p w:rsidR="007A7CC8" w:rsidRPr="00C56A44" w:rsidRDefault="007A7CC8" w:rsidP="00D21CDF">
            <w:pPr>
              <w:pStyle w:val="Brdtext"/>
              <w:jc w:val="right"/>
            </w:pPr>
          </w:p>
        </w:tc>
      </w:tr>
      <w:tr w:rsidR="006A251A" w:rsidRPr="00C56A44" w:rsidTr="00461CF6">
        <w:tc>
          <w:tcPr>
            <w:tcW w:w="709" w:type="dxa"/>
          </w:tcPr>
          <w:p w:rsidR="006A251A" w:rsidRPr="00273CDF" w:rsidRDefault="006A251A" w:rsidP="007A7CC8">
            <w:pPr>
              <w:pStyle w:val="Numreradlista"/>
              <w:numPr>
                <w:ilvl w:val="0"/>
                <w:numId w:val="0"/>
              </w:numPr>
              <w:ind w:left="360" w:hanging="360"/>
              <w:rPr>
                <w:b/>
              </w:rPr>
            </w:pPr>
          </w:p>
        </w:tc>
        <w:tc>
          <w:tcPr>
            <w:tcW w:w="7371" w:type="dxa"/>
          </w:tcPr>
          <w:p w:rsidR="00461CF6" w:rsidRDefault="00461CF6" w:rsidP="00461CF6">
            <w:pPr>
              <w:pStyle w:val="Brdtext"/>
            </w:pPr>
            <w:r>
              <w:t>Måndag 18 maj kl. 16:30 – 18:00 i kommunhuset</w:t>
            </w:r>
          </w:p>
          <w:p w:rsidR="00461CF6" w:rsidRDefault="00461CF6" w:rsidP="00461CF6">
            <w:pPr>
              <w:pStyle w:val="Brdtext"/>
            </w:pPr>
            <w:r>
              <w:t>Måndag 21 september kl. 16:30 – 18:00 i kommunhuset</w:t>
            </w:r>
          </w:p>
          <w:p w:rsidR="006A251A" w:rsidRPr="00C56A44" w:rsidRDefault="00461CF6" w:rsidP="00461CF6">
            <w:r>
              <w:t>Måndag 14 december kl. 16:30 – 18:00 i kommunhuset</w:t>
            </w:r>
          </w:p>
        </w:tc>
        <w:tc>
          <w:tcPr>
            <w:tcW w:w="1417" w:type="dxa"/>
          </w:tcPr>
          <w:p w:rsidR="006A251A" w:rsidRPr="00C56A44" w:rsidRDefault="006A251A" w:rsidP="00D21CDF">
            <w:pPr>
              <w:pStyle w:val="Brdtext"/>
              <w:jc w:val="right"/>
            </w:pPr>
          </w:p>
        </w:tc>
      </w:tr>
      <w:tr w:rsidR="007A7CC8" w:rsidRPr="00C56A44" w:rsidTr="00461CF6">
        <w:tc>
          <w:tcPr>
            <w:tcW w:w="709" w:type="dxa"/>
          </w:tcPr>
          <w:p w:rsidR="007A7CC8" w:rsidRPr="00273CDF" w:rsidRDefault="007A7CC8" w:rsidP="007A7CC8">
            <w:pPr>
              <w:pStyle w:val="Numreradlista"/>
              <w:numPr>
                <w:ilvl w:val="0"/>
                <w:numId w:val="0"/>
              </w:numPr>
              <w:ind w:left="360" w:hanging="360"/>
              <w:rPr>
                <w:b/>
              </w:rPr>
            </w:pPr>
          </w:p>
        </w:tc>
        <w:tc>
          <w:tcPr>
            <w:tcW w:w="7371" w:type="dxa"/>
          </w:tcPr>
          <w:p w:rsidR="007A7CC8" w:rsidRPr="00C56A44" w:rsidRDefault="007A7CC8" w:rsidP="00461CF6">
            <w:pPr>
              <w:pStyle w:val="Brdtext"/>
            </w:pPr>
          </w:p>
        </w:tc>
        <w:tc>
          <w:tcPr>
            <w:tcW w:w="1417" w:type="dxa"/>
          </w:tcPr>
          <w:p w:rsidR="007A7CC8" w:rsidRPr="00C56A44" w:rsidRDefault="007A7CC8" w:rsidP="00D21CDF">
            <w:pPr>
              <w:pStyle w:val="Brdtext"/>
              <w:jc w:val="right"/>
            </w:pPr>
          </w:p>
        </w:tc>
      </w:tr>
      <w:tr w:rsidR="005E7A44" w:rsidRPr="00C56A44" w:rsidTr="00461CF6">
        <w:tc>
          <w:tcPr>
            <w:tcW w:w="709" w:type="dxa"/>
          </w:tcPr>
          <w:p w:rsidR="005E7A44" w:rsidRPr="00273CDF" w:rsidRDefault="005E7A44" w:rsidP="00461CF6">
            <w:pPr>
              <w:pStyle w:val="Numreradlista"/>
              <w:numPr>
                <w:ilvl w:val="0"/>
                <w:numId w:val="0"/>
              </w:numPr>
              <w:rPr>
                <w:b/>
              </w:rPr>
            </w:pPr>
          </w:p>
        </w:tc>
        <w:tc>
          <w:tcPr>
            <w:tcW w:w="7371" w:type="dxa"/>
          </w:tcPr>
          <w:p w:rsidR="005E7A44" w:rsidRDefault="005E7A44" w:rsidP="007A7CC8">
            <w:pPr>
              <w:pStyle w:val="Brdtext"/>
              <w:rPr>
                <w:b/>
              </w:rPr>
            </w:pPr>
          </w:p>
        </w:tc>
        <w:tc>
          <w:tcPr>
            <w:tcW w:w="1417" w:type="dxa"/>
          </w:tcPr>
          <w:p w:rsidR="005E7A44" w:rsidRPr="00C56A44" w:rsidRDefault="005E7A44" w:rsidP="00D21CDF">
            <w:pPr>
              <w:pStyle w:val="Brdtext"/>
              <w:jc w:val="right"/>
            </w:pPr>
          </w:p>
        </w:tc>
      </w:tr>
      <w:tr w:rsidR="005E7A44" w:rsidRPr="00C56A44" w:rsidTr="00461CF6">
        <w:tc>
          <w:tcPr>
            <w:tcW w:w="709" w:type="dxa"/>
          </w:tcPr>
          <w:p w:rsidR="005E7A44" w:rsidRPr="00273CDF" w:rsidRDefault="005E7A44" w:rsidP="007A7CC8">
            <w:pPr>
              <w:pStyle w:val="Numreradlista"/>
              <w:numPr>
                <w:ilvl w:val="0"/>
                <w:numId w:val="0"/>
              </w:numPr>
              <w:ind w:left="360" w:hanging="360"/>
              <w:rPr>
                <w:b/>
              </w:rPr>
            </w:pPr>
          </w:p>
        </w:tc>
        <w:tc>
          <w:tcPr>
            <w:tcW w:w="7371" w:type="dxa"/>
          </w:tcPr>
          <w:p w:rsidR="005E7A44" w:rsidRDefault="005E7A44" w:rsidP="007A7CC8">
            <w:pPr>
              <w:pStyle w:val="Brdtext"/>
              <w:rPr>
                <w:b/>
              </w:rPr>
            </w:pPr>
          </w:p>
        </w:tc>
        <w:tc>
          <w:tcPr>
            <w:tcW w:w="1417" w:type="dxa"/>
          </w:tcPr>
          <w:p w:rsidR="005E7A44" w:rsidRPr="00C56A44" w:rsidRDefault="005E7A44" w:rsidP="00D21CDF">
            <w:pPr>
              <w:pStyle w:val="Brdtext"/>
              <w:jc w:val="right"/>
            </w:pPr>
          </w:p>
        </w:tc>
      </w:tr>
      <w:tr w:rsidR="00273CDF" w:rsidRPr="00C56A44" w:rsidTr="00461CF6">
        <w:tc>
          <w:tcPr>
            <w:tcW w:w="709" w:type="dxa"/>
          </w:tcPr>
          <w:p w:rsidR="00273CDF" w:rsidRPr="00273CDF" w:rsidRDefault="00273CDF" w:rsidP="007A7CC8">
            <w:pPr>
              <w:pStyle w:val="Numreradlista"/>
              <w:numPr>
                <w:ilvl w:val="0"/>
                <w:numId w:val="0"/>
              </w:numPr>
              <w:ind w:left="360" w:hanging="360"/>
              <w:rPr>
                <w:b/>
              </w:rPr>
            </w:pPr>
          </w:p>
        </w:tc>
        <w:tc>
          <w:tcPr>
            <w:tcW w:w="7371" w:type="dxa"/>
          </w:tcPr>
          <w:p w:rsidR="00273CDF" w:rsidRDefault="00273CDF" w:rsidP="00461CF6">
            <w:pPr>
              <w:pStyle w:val="Brdtext"/>
              <w:rPr>
                <w:b/>
              </w:rPr>
            </w:pPr>
          </w:p>
        </w:tc>
        <w:tc>
          <w:tcPr>
            <w:tcW w:w="1417" w:type="dxa"/>
          </w:tcPr>
          <w:p w:rsidR="00273CDF" w:rsidRPr="00C56A44" w:rsidRDefault="00273CDF" w:rsidP="00D21CDF">
            <w:pPr>
              <w:pStyle w:val="Brdtext"/>
              <w:jc w:val="right"/>
            </w:pPr>
          </w:p>
        </w:tc>
      </w:tr>
      <w:tr w:rsidR="00273CDF" w:rsidRPr="00C56A44" w:rsidTr="00461CF6">
        <w:tc>
          <w:tcPr>
            <w:tcW w:w="709" w:type="dxa"/>
          </w:tcPr>
          <w:p w:rsidR="00273CDF" w:rsidRPr="005E7A44" w:rsidRDefault="00273CDF" w:rsidP="007A7CC8">
            <w:pPr>
              <w:pStyle w:val="Numreradlista"/>
              <w:numPr>
                <w:ilvl w:val="0"/>
                <w:numId w:val="0"/>
              </w:numPr>
              <w:ind w:left="360" w:hanging="360"/>
            </w:pPr>
          </w:p>
        </w:tc>
        <w:tc>
          <w:tcPr>
            <w:tcW w:w="7371" w:type="dxa"/>
          </w:tcPr>
          <w:p w:rsidR="00273CDF" w:rsidRPr="0088178B" w:rsidRDefault="00273CDF" w:rsidP="00273CDF">
            <w:pPr>
              <w:pStyle w:val="Brdtext"/>
              <w:rPr>
                <w:b/>
              </w:rPr>
            </w:pPr>
          </w:p>
        </w:tc>
        <w:tc>
          <w:tcPr>
            <w:tcW w:w="1417" w:type="dxa"/>
          </w:tcPr>
          <w:p w:rsidR="00273CDF" w:rsidRPr="00C56A44" w:rsidRDefault="00273CDF" w:rsidP="00D21CDF">
            <w:pPr>
              <w:pStyle w:val="Brdtext"/>
              <w:jc w:val="right"/>
            </w:pPr>
          </w:p>
        </w:tc>
      </w:tr>
      <w:tr w:rsidR="00273CDF" w:rsidRPr="00C56A44" w:rsidTr="00461CF6">
        <w:tc>
          <w:tcPr>
            <w:tcW w:w="709" w:type="dxa"/>
          </w:tcPr>
          <w:p w:rsidR="00273CDF" w:rsidRPr="005E7A44" w:rsidRDefault="00273CDF" w:rsidP="007A7CC8">
            <w:pPr>
              <w:pStyle w:val="Numreradlista"/>
              <w:numPr>
                <w:ilvl w:val="0"/>
                <w:numId w:val="0"/>
              </w:numPr>
              <w:ind w:left="360" w:hanging="360"/>
            </w:pPr>
          </w:p>
        </w:tc>
        <w:tc>
          <w:tcPr>
            <w:tcW w:w="7371" w:type="dxa"/>
          </w:tcPr>
          <w:p w:rsidR="00273CDF" w:rsidRDefault="00273CDF" w:rsidP="00273CDF">
            <w:pPr>
              <w:pStyle w:val="Brdtext"/>
              <w:rPr>
                <w:b/>
              </w:rPr>
            </w:pPr>
          </w:p>
        </w:tc>
        <w:tc>
          <w:tcPr>
            <w:tcW w:w="1417" w:type="dxa"/>
          </w:tcPr>
          <w:p w:rsidR="00273CDF" w:rsidRPr="00C56A44" w:rsidRDefault="00273CDF" w:rsidP="00D21CDF">
            <w:pPr>
              <w:pStyle w:val="Brdtext"/>
              <w:jc w:val="right"/>
            </w:pPr>
          </w:p>
        </w:tc>
      </w:tr>
      <w:tr w:rsidR="00273CDF" w:rsidRPr="00C56A44" w:rsidTr="00461CF6">
        <w:tc>
          <w:tcPr>
            <w:tcW w:w="709" w:type="dxa"/>
          </w:tcPr>
          <w:p w:rsidR="00273CDF" w:rsidRPr="00273CDF" w:rsidRDefault="00273CDF" w:rsidP="007A7CC8">
            <w:pPr>
              <w:pStyle w:val="Numreradlista"/>
              <w:numPr>
                <w:ilvl w:val="0"/>
                <w:numId w:val="0"/>
              </w:numPr>
              <w:ind w:left="360" w:hanging="360"/>
              <w:rPr>
                <w:b/>
              </w:rPr>
            </w:pPr>
          </w:p>
        </w:tc>
        <w:tc>
          <w:tcPr>
            <w:tcW w:w="7371" w:type="dxa"/>
          </w:tcPr>
          <w:p w:rsidR="00273CDF" w:rsidRDefault="00273CDF" w:rsidP="007A7CC8">
            <w:pPr>
              <w:pStyle w:val="Brdtext"/>
              <w:rPr>
                <w:b/>
              </w:rPr>
            </w:pPr>
          </w:p>
        </w:tc>
        <w:tc>
          <w:tcPr>
            <w:tcW w:w="1417" w:type="dxa"/>
          </w:tcPr>
          <w:p w:rsidR="00273CDF" w:rsidRPr="00C56A44" w:rsidRDefault="00273CDF" w:rsidP="00D21CDF">
            <w:pPr>
              <w:pStyle w:val="Brdtext"/>
              <w:jc w:val="right"/>
            </w:pPr>
          </w:p>
        </w:tc>
      </w:tr>
      <w:tr w:rsidR="006A251A" w:rsidRPr="00C56A44" w:rsidTr="00461CF6">
        <w:tc>
          <w:tcPr>
            <w:tcW w:w="709" w:type="dxa"/>
          </w:tcPr>
          <w:p w:rsidR="006A251A" w:rsidRPr="00C56A44" w:rsidRDefault="006A251A" w:rsidP="006A251A">
            <w:pPr>
              <w:pStyle w:val="Numreradlista"/>
              <w:numPr>
                <w:ilvl w:val="0"/>
                <w:numId w:val="0"/>
              </w:numPr>
            </w:pPr>
          </w:p>
        </w:tc>
        <w:tc>
          <w:tcPr>
            <w:tcW w:w="7371" w:type="dxa"/>
          </w:tcPr>
          <w:p w:rsidR="006A251A" w:rsidRPr="00C56A44" w:rsidRDefault="006A251A" w:rsidP="00BF41E5"/>
        </w:tc>
        <w:tc>
          <w:tcPr>
            <w:tcW w:w="1417" w:type="dxa"/>
          </w:tcPr>
          <w:p w:rsidR="006A251A" w:rsidRPr="00C56A44" w:rsidRDefault="006A251A" w:rsidP="00D21CDF">
            <w:pPr>
              <w:pStyle w:val="Brdtext"/>
              <w:jc w:val="right"/>
            </w:pPr>
          </w:p>
        </w:tc>
      </w:tr>
      <w:tr w:rsidR="00273CDF" w:rsidRPr="00C56A44" w:rsidTr="00461CF6">
        <w:tc>
          <w:tcPr>
            <w:tcW w:w="709" w:type="dxa"/>
          </w:tcPr>
          <w:p w:rsidR="00273CDF" w:rsidRPr="00C56A44" w:rsidRDefault="00273CDF" w:rsidP="006A251A">
            <w:pPr>
              <w:pStyle w:val="Numreradlista"/>
              <w:numPr>
                <w:ilvl w:val="0"/>
                <w:numId w:val="0"/>
              </w:numPr>
            </w:pPr>
          </w:p>
        </w:tc>
        <w:tc>
          <w:tcPr>
            <w:tcW w:w="7371" w:type="dxa"/>
          </w:tcPr>
          <w:p w:rsidR="00273CDF" w:rsidRPr="00C56A44" w:rsidRDefault="00273CDF" w:rsidP="00273CDF"/>
        </w:tc>
        <w:tc>
          <w:tcPr>
            <w:tcW w:w="1417" w:type="dxa"/>
          </w:tcPr>
          <w:p w:rsidR="00273CDF" w:rsidRPr="00C56A44" w:rsidRDefault="00273CDF" w:rsidP="00D21CDF">
            <w:pPr>
              <w:pStyle w:val="Brdtext"/>
              <w:jc w:val="right"/>
            </w:pPr>
          </w:p>
        </w:tc>
      </w:tr>
      <w:tr w:rsidR="00273CDF" w:rsidRPr="00C56A44" w:rsidTr="00461CF6">
        <w:tc>
          <w:tcPr>
            <w:tcW w:w="709" w:type="dxa"/>
          </w:tcPr>
          <w:p w:rsidR="00273CDF" w:rsidRPr="00C56A44" w:rsidRDefault="00273CDF" w:rsidP="006A251A">
            <w:pPr>
              <w:pStyle w:val="Numreradlista"/>
              <w:numPr>
                <w:ilvl w:val="0"/>
                <w:numId w:val="0"/>
              </w:numPr>
            </w:pPr>
          </w:p>
        </w:tc>
        <w:tc>
          <w:tcPr>
            <w:tcW w:w="7371" w:type="dxa"/>
          </w:tcPr>
          <w:p w:rsidR="00273CDF" w:rsidRPr="00C56A44" w:rsidRDefault="00273CDF" w:rsidP="00BF41E5"/>
        </w:tc>
        <w:tc>
          <w:tcPr>
            <w:tcW w:w="1417" w:type="dxa"/>
          </w:tcPr>
          <w:p w:rsidR="00273CDF" w:rsidRPr="00C56A44" w:rsidRDefault="00273CDF" w:rsidP="00D21CDF">
            <w:pPr>
              <w:pStyle w:val="Brdtext"/>
              <w:jc w:val="right"/>
            </w:pPr>
          </w:p>
        </w:tc>
      </w:tr>
      <w:tr w:rsidR="00CF2866" w:rsidRPr="00C56A44" w:rsidTr="00461CF6">
        <w:tc>
          <w:tcPr>
            <w:tcW w:w="709" w:type="dxa"/>
          </w:tcPr>
          <w:p w:rsidR="00CF2866" w:rsidRPr="00C56A44" w:rsidRDefault="00CF2866" w:rsidP="00C56A44">
            <w:pPr>
              <w:pStyle w:val="Numreradlista"/>
              <w:numPr>
                <w:ilvl w:val="0"/>
                <w:numId w:val="0"/>
              </w:numPr>
              <w:ind w:left="357"/>
            </w:pPr>
          </w:p>
        </w:tc>
        <w:tc>
          <w:tcPr>
            <w:tcW w:w="7371" w:type="dxa"/>
          </w:tcPr>
          <w:p w:rsidR="008E7F9E" w:rsidRDefault="008E7F9E" w:rsidP="00BF41E5">
            <w:pPr>
              <w:pStyle w:val="Brdtext"/>
            </w:pPr>
          </w:p>
        </w:tc>
        <w:tc>
          <w:tcPr>
            <w:tcW w:w="1417" w:type="dxa"/>
          </w:tcPr>
          <w:p w:rsidR="00CF2866" w:rsidRPr="00C56A44" w:rsidRDefault="00CF2866" w:rsidP="00D21CDF">
            <w:pPr>
              <w:pStyle w:val="Brdtext"/>
              <w:jc w:val="right"/>
            </w:pPr>
          </w:p>
        </w:tc>
      </w:tr>
      <w:tr w:rsidR="0088178B" w:rsidRPr="0088178B" w:rsidTr="00461CF6">
        <w:tc>
          <w:tcPr>
            <w:tcW w:w="709" w:type="dxa"/>
          </w:tcPr>
          <w:p w:rsidR="0088178B" w:rsidRPr="0088178B" w:rsidRDefault="0088178B" w:rsidP="00355429">
            <w:pPr>
              <w:pStyle w:val="Numreradlista"/>
              <w:numPr>
                <w:ilvl w:val="0"/>
                <w:numId w:val="0"/>
              </w:numPr>
              <w:rPr>
                <w:b/>
              </w:rPr>
            </w:pPr>
          </w:p>
        </w:tc>
        <w:tc>
          <w:tcPr>
            <w:tcW w:w="7371" w:type="dxa"/>
          </w:tcPr>
          <w:p w:rsidR="00355429" w:rsidRPr="0088178B" w:rsidRDefault="00355429" w:rsidP="00165F0A">
            <w:pPr>
              <w:pStyle w:val="Brdtext"/>
              <w:rPr>
                <w:b/>
              </w:rPr>
            </w:pPr>
          </w:p>
        </w:tc>
        <w:tc>
          <w:tcPr>
            <w:tcW w:w="1417" w:type="dxa"/>
          </w:tcPr>
          <w:p w:rsidR="0088178B" w:rsidRPr="0088178B" w:rsidRDefault="0088178B" w:rsidP="00D21CDF">
            <w:pPr>
              <w:pStyle w:val="Brdtext"/>
              <w:jc w:val="right"/>
              <w:rPr>
                <w:b/>
              </w:rPr>
            </w:pPr>
          </w:p>
        </w:tc>
      </w:tr>
      <w:tr w:rsidR="00F2417B" w:rsidRPr="00F2417B" w:rsidTr="00461CF6">
        <w:tc>
          <w:tcPr>
            <w:tcW w:w="709" w:type="dxa"/>
          </w:tcPr>
          <w:p w:rsidR="00F2417B" w:rsidRPr="00F2417B" w:rsidRDefault="00F2417B" w:rsidP="00F2417B">
            <w:pPr>
              <w:pStyle w:val="Numreradlista"/>
              <w:numPr>
                <w:ilvl w:val="0"/>
                <w:numId w:val="0"/>
              </w:numPr>
              <w:ind w:left="357"/>
            </w:pPr>
          </w:p>
        </w:tc>
        <w:tc>
          <w:tcPr>
            <w:tcW w:w="7371" w:type="dxa"/>
          </w:tcPr>
          <w:p w:rsidR="00F2417B" w:rsidRPr="00F2417B" w:rsidRDefault="00F2417B" w:rsidP="0059531D">
            <w:pPr>
              <w:pStyle w:val="Brdtext"/>
            </w:pPr>
          </w:p>
        </w:tc>
        <w:tc>
          <w:tcPr>
            <w:tcW w:w="1417" w:type="dxa"/>
          </w:tcPr>
          <w:p w:rsidR="00F2417B" w:rsidRPr="00F2417B" w:rsidRDefault="00F2417B" w:rsidP="00D21CDF">
            <w:pPr>
              <w:pStyle w:val="Brdtext"/>
              <w:jc w:val="right"/>
            </w:pPr>
          </w:p>
        </w:tc>
      </w:tr>
      <w:tr w:rsidR="0088178B" w:rsidRPr="0088178B" w:rsidTr="00461CF6">
        <w:tc>
          <w:tcPr>
            <w:tcW w:w="709" w:type="dxa"/>
          </w:tcPr>
          <w:p w:rsidR="0088178B" w:rsidRPr="0088178B" w:rsidRDefault="0088178B" w:rsidP="00355429">
            <w:pPr>
              <w:pStyle w:val="Numreradlista"/>
              <w:numPr>
                <w:ilvl w:val="0"/>
                <w:numId w:val="0"/>
              </w:numPr>
              <w:rPr>
                <w:b/>
              </w:rPr>
            </w:pPr>
          </w:p>
        </w:tc>
        <w:tc>
          <w:tcPr>
            <w:tcW w:w="7371" w:type="dxa"/>
          </w:tcPr>
          <w:p w:rsidR="0088178B" w:rsidRPr="0088178B" w:rsidRDefault="0088178B" w:rsidP="0059531D">
            <w:pPr>
              <w:pStyle w:val="Brdtext"/>
              <w:rPr>
                <w:b/>
              </w:rPr>
            </w:pPr>
          </w:p>
        </w:tc>
        <w:tc>
          <w:tcPr>
            <w:tcW w:w="1417" w:type="dxa"/>
          </w:tcPr>
          <w:p w:rsidR="0088178B" w:rsidRPr="00042BF6" w:rsidRDefault="0088178B" w:rsidP="00042BF6">
            <w:pPr>
              <w:pStyle w:val="Brdtext"/>
            </w:pPr>
          </w:p>
        </w:tc>
      </w:tr>
      <w:tr w:rsidR="0088178B" w:rsidRPr="0088178B" w:rsidTr="00461CF6">
        <w:tc>
          <w:tcPr>
            <w:tcW w:w="709" w:type="dxa"/>
          </w:tcPr>
          <w:p w:rsidR="0088178B" w:rsidRPr="0088178B" w:rsidRDefault="0088178B" w:rsidP="007A7CC8">
            <w:pPr>
              <w:pStyle w:val="Numreradlista"/>
              <w:numPr>
                <w:ilvl w:val="0"/>
                <w:numId w:val="0"/>
              </w:numPr>
              <w:ind w:left="360" w:hanging="360"/>
              <w:rPr>
                <w:b/>
              </w:rPr>
            </w:pPr>
          </w:p>
        </w:tc>
        <w:tc>
          <w:tcPr>
            <w:tcW w:w="7371" w:type="dxa"/>
          </w:tcPr>
          <w:p w:rsidR="0088178B" w:rsidRPr="0088178B" w:rsidRDefault="0088178B" w:rsidP="0059531D">
            <w:pPr>
              <w:pStyle w:val="Brdtext"/>
              <w:rPr>
                <w:b/>
              </w:rPr>
            </w:pPr>
          </w:p>
        </w:tc>
        <w:tc>
          <w:tcPr>
            <w:tcW w:w="1417" w:type="dxa"/>
          </w:tcPr>
          <w:p w:rsidR="0088178B" w:rsidRPr="0088178B" w:rsidRDefault="0088178B" w:rsidP="00D21CDF">
            <w:pPr>
              <w:pStyle w:val="Brdtext"/>
              <w:jc w:val="right"/>
              <w:rPr>
                <w:b/>
              </w:rPr>
            </w:pPr>
          </w:p>
        </w:tc>
      </w:tr>
      <w:tr w:rsidR="00F2417B" w:rsidRPr="00F2417B" w:rsidTr="00461CF6">
        <w:tc>
          <w:tcPr>
            <w:tcW w:w="709" w:type="dxa"/>
          </w:tcPr>
          <w:p w:rsidR="00F2417B" w:rsidRPr="00F2417B" w:rsidRDefault="00F2417B" w:rsidP="00777797">
            <w:pPr>
              <w:pStyle w:val="Numreradlista"/>
              <w:numPr>
                <w:ilvl w:val="0"/>
                <w:numId w:val="0"/>
              </w:numPr>
              <w:ind w:left="357"/>
            </w:pPr>
          </w:p>
        </w:tc>
        <w:tc>
          <w:tcPr>
            <w:tcW w:w="7371" w:type="dxa"/>
          </w:tcPr>
          <w:p w:rsidR="00F2417B" w:rsidRPr="00F2417B" w:rsidRDefault="00F2417B" w:rsidP="00777797">
            <w:pPr>
              <w:pStyle w:val="Brdtext"/>
            </w:pPr>
          </w:p>
        </w:tc>
        <w:tc>
          <w:tcPr>
            <w:tcW w:w="1417" w:type="dxa"/>
          </w:tcPr>
          <w:p w:rsidR="00F2417B" w:rsidRPr="00F2417B" w:rsidRDefault="00F2417B" w:rsidP="00777797">
            <w:pPr>
              <w:pStyle w:val="Brdtext"/>
              <w:jc w:val="right"/>
            </w:pPr>
          </w:p>
        </w:tc>
      </w:tr>
      <w:tr w:rsidR="0088178B" w:rsidRPr="0088178B" w:rsidTr="00461CF6">
        <w:tc>
          <w:tcPr>
            <w:tcW w:w="709" w:type="dxa"/>
          </w:tcPr>
          <w:p w:rsidR="0088178B" w:rsidRPr="0088178B" w:rsidRDefault="0088178B" w:rsidP="00273CDF">
            <w:pPr>
              <w:pStyle w:val="Numreradlista"/>
              <w:numPr>
                <w:ilvl w:val="0"/>
                <w:numId w:val="0"/>
              </w:numPr>
              <w:ind w:left="357"/>
              <w:rPr>
                <w:b/>
              </w:rPr>
            </w:pPr>
          </w:p>
        </w:tc>
        <w:tc>
          <w:tcPr>
            <w:tcW w:w="7371" w:type="dxa"/>
          </w:tcPr>
          <w:p w:rsidR="0088178B" w:rsidRPr="0088178B" w:rsidRDefault="0088178B" w:rsidP="00355429">
            <w:pPr>
              <w:pStyle w:val="Brdtext"/>
              <w:rPr>
                <w:b/>
              </w:rPr>
            </w:pPr>
          </w:p>
        </w:tc>
        <w:tc>
          <w:tcPr>
            <w:tcW w:w="1417" w:type="dxa"/>
          </w:tcPr>
          <w:p w:rsidR="0088178B" w:rsidRPr="0088178B" w:rsidRDefault="0088178B" w:rsidP="00D21CDF">
            <w:pPr>
              <w:pStyle w:val="Brdtext"/>
              <w:jc w:val="right"/>
              <w:rPr>
                <w:b/>
              </w:rPr>
            </w:pPr>
          </w:p>
        </w:tc>
      </w:tr>
      <w:tr w:rsidR="00F2417B" w:rsidRPr="00F2417B" w:rsidTr="00461CF6">
        <w:tc>
          <w:tcPr>
            <w:tcW w:w="709" w:type="dxa"/>
          </w:tcPr>
          <w:p w:rsidR="00F2417B" w:rsidRPr="00F2417B" w:rsidRDefault="00F2417B" w:rsidP="00F2417B">
            <w:pPr>
              <w:pStyle w:val="Numreradlista"/>
              <w:numPr>
                <w:ilvl w:val="0"/>
                <w:numId w:val="0"/>
              </w:numPr>
              <w:ind w:left="357"/>
            </w:pPr>
          </w:p>
        </w:tc>
        <w:tc>
          <w:tcPr>
            <w:tcW w:w="7371" w:type="dxa"/>
          </w:tcPr>
          <w:p w:rsidR="00F2417B" w:rsidRPr="00F2417B" w:rsidRDefault="00F2417B" w:rsidP="0059531D">
            <w:pPr>
              <w:pStyle w:val="Brdtext"/>
            </w:pPr>
          </w:p>
        </w:tc>
        <w:tc>
          <w:tcPr>
            <w:tcW w:w="1417" w:type="dxa"/>
          </w:tcPr>
          <w:p w:rsidR="00F2417B" w:rsidRPr="00F2417B" w:rsidRDefault="00F2417B" w:rsidP="00D21CDF">
            <w:pPr>
              <w:pStyle w:val="Brdtext"/>
              <w:jc w:val="right"/>
            </w:pPr>
          </w:p>
        </w:tc>
      </w:tr>
      <w:tr w:rsidR="006A251A" w:rsidRPr="00F2417B" w:rsidTr="00461CF6">
        <w:tc>
          <w:tcPr>
            <w:tcW w:w="709" w:type="dxa"/>
          </w:tcPr>
          <w:p w:rsidR="006A251A" w:rsidRPr="006A251A" w:rsidRDefault="006A251A" w:rsidP="006A251A">
            <w:pPr>
              <w:pStyle w:val="Numreradlista"/>
              <w:numPr>
                <w:ilvl w:val="0"/>
                <w:numId w:val="0"/>
              </w:numPr>
              <w:ind w:left="360" w:hanging="360"/>
              <w:rPr>
                <w:b/>
              </w:rPr>
            </w:pPr>
            <w:r w:rsidRPr="006A251A">
              <w:rPr>
                <w:b/>
              </w:rPr>
              <w:lastRenderedPageBreak/>
              <w:t xml:space="preserve">        </w:t>
            </w:r>
          </w:p>
        </w:tc>
        <w:tc>
          <w:tcPr>
            <w:tcW w:w="7371" w:type="dxa"/>
          </w:tcPr>
          <w:p w:rsidR="006A251A" w:rsidRPr="006A251A" w:rsidRDefault="006A251A" w:rsidP="0059531D">
            <w:pPr>
              <w:pStyle w:val="Brdtext"/>
              <w:rPr>
                <w:b/>
              </w:rPr>
            </w:pPr>
          </w:p>
        </w:tc>
        <w:tc>
          <w:tcPr>
            <w:tcW w:w="1417" w:type="dxa"/>
          </w:tcPr>
          <w:p w:rsidR="006A251A" w:rsidRPr="00F2417B" w:rsidRDefault="006A251A" w:rsidP="00D21CDF">
            <w:pPr>
              <w:pStyle w:val="Brdtext"/>
              <w:jc w:val="right"/>
            </w:pPr>
          </w:p>
        </w:tc>
      </w:tr>
      <w:tr w:rsidR="00225868" w:rsidRPr="00F2417B" w:rsidTr="00461CF6">
        <w:tc>
          <w:tcPr>
            <w:tcW w:w="709" w:type="dxa"/>
          </w:tcPr>
          <w:p w:rsidR="00225868" w:rsidRPr="00F2417B" w:rsidRDefault="00225868" w:rsidP="00F2417B">
            <w:pPr>
              <w:pStyle w:val="Numreradlista"/>
              <w:numPr>
                <w:ilvl w:val="0"/>
                <w:numId w:val="0"/>
              </w:numPr>
              <w:ind w:left="357"/>
            </w:pPr>
          </w:p>
        </w:tc>
        <w:tc>
          <w:tcPr>
            <w:tcW w:w="7371" w:type="dxa"/>
          </w:tcPr>
          <w:p w:rsidR="00225868" w:rsidRPr="00F2417B" w:rsidRDefault="00225868" w:rsidP="0059531D">
            <w:pPr>
              <w:pStyle w:val="Brdtext"/>
            </w:pPr>
          </w:p>
        </w:tc>
        <w:tc>
          <w:tcPr>
            <w:tcW w:w="1417" w:type="dxa"/>
          </w:tcPr>
          <w:p w:rsidR="00225868" w:rsidRPr="00F2417B" w:rsidRDefault="00225868" w:rsidP="00D21CDF">
            <w:pPr>
              <w:pStyle w:val="Brdtext"/>
              <w:jc w:val="right"/>
            </w:pPr>
          </w:p>
        </w:tc>
      </w:tr>
      <w:tr w:rsidR="0088178B" w:rsidRPr="0088178B" w:rsidTr="00461CF6">
        <w:tc>
          <w:tcPr>
            <w:tcW w:w="709" w:type="dxa"/>
          </w:tcPr>
          <w:p w:rsidR="0088178B" w:rsidRPr="0088178B" w:rsidRDefault="0088178B" w:rsidP="006A251A">
            <w:pPr>
              <w:pStyle w:val="Numreradlista"/>
              <w:numPr>
                <w:ilvl w:val="0"/>
                <w:numId w:val="0"/>
              </w:numPr>
              <w:rPr>
                <w:b/>
              </w:rPr>
            </w:pPr>
          </w:p>
        </w:tc>
        <w:tc>
          <w:tcPr>
            <w:tcW w:w="7371" w:type="dxa"/>
          </w:tcPr>
          <w:p w:rsidR="0088178B" w:rsidRPr="0088178B" w:rsidRDefault="0088178B" w:rsidP="0059531D">
            <w:pPr>
              <w:pStyle w:val="Brdtext"/>
              <w:rPr>
                <w:b/>
              </w:rPr>
            </w:pPr>
          </w:p>
        </w:tc>
        <w:tc>
          <w:tcPr>
            <w:tcW w:w="1417" w:type="dxa"/>
          </w:tcPr>
          <w:p w:rsidR="0088178B" w:rsidRPr="0088178B" w:rsidRDefault="0088178B" w:rsidP="00D21CDF">
            <w:pPr>
              <w:pStyle w:val="Brdtext"/>
              <w:jc w:val="right"/>
              <w:rPr>
                <w:b/>
              </w:rPr>
            </w:pPr>
          </w:p>
        </w:tc>
      </w:tr>
      <w:tr w:rsidR="0088178B" w:rsidRPr="0088178B" w:rsidTr="00461CF6">
        <w:tc>
          <w:tcPr>
            <w:tcW w:w="709" w:type="dxa"/>
          </w:tcPr>
          <w:p w:rsidR="0088178B" w:rsidRPr="0088178B" w:rsidRDefault="0088178B" w:rsidP="00FB47EA">
            <w:pPr>
              <w:pStyle w:val="Numreradlista"/>
              <w:numPr>
                <w:ilvl w:val="0"/>
                <w:numId w:val="0"/>
              </w:numPr>
              <w:ind w:left="360" w:hanging="360"/>
              <w:rPr>
                <w:b/>
              </w:rPr>
            </w:pPr>
          </w:p>
        </w:tc>
        <w:tc>
          <w:tcPr>
            <w:tcW w:w="7371" w:type="dxa"/>
          </w:tcPr>
          <w:p w:rsidR="0088178B" w:rsidRPr="00FB47EA" w:rsidRDefault="0088178B" w:rsidP="00A35AB5">
            <w:pPr>
              <w:pStyle w:val="Brdtext"/>
              <w:rPr>
                <w:b/>
              </w:rPr>
            </w:pPr>
          </w:p>
        </w:tc>
        <w:tc>
          <w:tcPr>
            <w:tcW w:w="1417" w:type="dxa"/>
          </w:tcPr>
          <w:p w:rsidR="0088178B" w:rsidRPr="0088178B" w:rsidRDefault="0088178B" w:rsidP="00D21CDF">
            <w:pPr>
              <w:pStyle w:val="Brdtext"/>
              <w:jc w:val="right"/>
              <w:rPr>
                <w:b/>
              </w:rPr>
            </w:pPr>
          </w:p>
        </w:tc>
      </w:tr>
      <w:tr w:rsidR="00A35AB5" w:rsidRPr="00FB47EA" w:rsidTr="00461CF6">
        <w:tc>
          <w:tcPr>
            <w:tcW w:w="709" w:type="dxa"/>
          </w:tcPr>
          <w:p w:rsidR="00A35AB5" w:rsidRPr="00225868" w:rsidRDefault="00A35AB5" w:rsidP="00A35AB5">
            <w:pPr>
              <w:pStyle w:val="Numreradlista"/>
              <w:numPr>
                <w:ilvl w:val="0"/>
                <w:numId w:val="0"/>
              </w:numPr>
              <w:ind w:left="360" w:hanging="360"/>
              <w:rPr>
                <w:b/>
              </w:rPr>
            </w:pPr>
          </w:p>
        </w:tc>
        <w:tc>
          <w:tcPr>
            <w:tcW w:w="7371" w:type="dxa"/>
          </w:tcPr>
          <w:p w:rsidR="00A35AB5" w:rsidRPr="00225868" w:rsidRDefault="00A35AB5" w:rsidP="00A35AB5">
            <w:pPr>
              <w:pStyle w:val="Brdtext"/>
              <w:rPr>
                <w:b/>
              </w:rPr>
            </w:pPr>
          </w:p>
        </w:tc>
        <w:tc>
          <w:tcPr>
            <w:tcW w:w="1417" w:type="dxa"/>
          </w:tcPr>
          <w:p w:rsidR="00A35AB5" w:rsidRPr="00FB47EA" w:rsidRDefault="00A35AB5" w:rsidP="00A35AB5">
            <w:pPr>
              <w:pStyle w:val="Brdtext"/>
              <w:jc w:val="right"/>
            </w:pPr>
          </w:p>
        </w:tc>
      </w:tr>
      <w:tr w:rsidR="00A35AB5" w:rsidRPr="00FB47EA" w:rsidTr="00461CF6">
        <w:tc>
          <w:tcPr>
            <w:tcW w:w="709" w:type="dxa"/>
          </w:tcPr>
          <w:p w:rsidR="00A35AB5" w:rsidRPr="00FB47EA" w:rsidRDefault="00A35AB5" w:rsidP="00A35AB5">
            <w:pPr>
              <w:pStyle w:val="Numreradlista"/>
              <w:numPr>
                <w:ilvl w:val="0"/>
                <w:numId w:val="0"/>
              </w:numPr>
              <w:ind w:left="357"/>
            </w:pPr>
          </w:p>
        </w:tc>
        <w:tc>
          <w:tcPr>
            <w:tcW w:w="7371" w:type="dxa"/>
          </w:tcPr>
          <w:p w:rsidR="00A35AB5" w:rsidRPr="00FB47EA" w:rsidRDefault="00A35AB5" w:rsidP="00A35AB5">
            <w:pPr>
              <w:pStyle w:val="Brdtext"/>
            </w:pPr>
          </w:p>
        </w:tc>
        <w:tc>
          <w:tcPr>
            <w:tcW w:w="1417" w:type="dxa"/>
          </w:tcPr>
          <w:p w:rsidR="00A35AB5" w:rsidRPr="00FB47EA" w:rsidRDefault="00A35AB5" w:rsidP="00A35AB5">
            <w:pPr>
              <w:pStyle w:val="Brdtext"/>
              <w:jc w:val="right"/>
            </w:pPr>
          </w:p>
        </w:tc>
      </w:tr>
      <w:tr w:rsidR="00A35AB5" w:rsidRPr="0088178B" w:rsidTr="00461CF6">
        <w:tc>
          <w:tcPr>
            <w:tcW w:w="709" w:type="dxa"/>
          </w:tcPr>
          <w:p w:rsidR="00A35AB5" w:rsidRPr="0088178B" w:rsidRDefault="00A35AB5" w:rsidP="00A35AB5">
            <w:pPr>
              <w:pStyle w:val="Numreradlista"/>
              <w:numPr>
                <w:ilvl w:val="0"/>
                <w:numId w:val="0"/>
              </w:numPr>
              <w:ind w:left="357"/>
              <w:rPr>
                <w:b/>
              </w:rPr>
            </w:pPr>
          </w:p>
        </w:tc>
        <w:tc>
          <w:tcPr>
            <w:tcW w:w="7371" w:type="dxa"/>
          </w:tcPr>
          <w:p w:rsidR="00A35AB5" w:rsidRPr="004451CF" w:rsidRDefault="00A35AB5" w:rsidP="00A35AB5">
            <w:pPr>
              <w:pStyle w:val="Brdtext"/>
              <w:rPr>
                <w:i/>
              </w:rPr>
            </w:pPr>
          </w:p>
        </w:tc>
        <w:tc>
          <w:tcPr>
            <w:tcW w:w="1417" w:type="dxa"/>
          </w:tcPr>
          <w:p w:rsidR="00A35AB5" w:rsidRPr="0088178B" w:rsidRDefault="00A35AB5" w:rsidP="00A35AB5">
            <w:pPr>
              <w:pStyle w:val="Brdtext"/>
              <w:jc w:val="right"/>
              <w:rPr>
                <w:b/>
              </w:rPr>
            </w:pPr>
          </w:p>
        </w:tc>
      </w:tr>
      <w:tr w:rsidR="00A35AB5" w:rsidRPr="0088178B" w:rsidTr="00461CF6">
        <w:tc>
          <w:tcPr>
            <w:tcW w:w="709" w:type="dxa"/>
          </w:tcPr>
          <w:p w:rsidR="00A35AB5" w:rsidRPr="0088178B" w:rsidRDefault="00A35AB5" w:rsidP="00A35AB5">
            <w:pPr>
              <w:pStyle w:val="Numreradlista"/>
              <w:numPr>
                <w:ilvl w:val="0"/>
                <w:numId w:val="0"/>
              </w:numPr>
              <w:ind w:left="357"/>
              <w:rPr>
                <w:b/>
              </w:rPr>
            </w:pPr>
          </w:p>
        </w:tc>
        <w:tc>
          <w:tcPr>
            <w:tcW w:w="7371" w:type="dxa"/>
          </w:tcPr>
          <w:p w:rsidR="00A35AB5" w:rsidRPr="00CF2866" w:rsidRDefault="00A35AB5" w:rsidP="00A35AB5">
            <w:pPr>
              <w:pStyle w:val="Brdtext"/>
            </w:pPr>
          </w:p>
        </w:tc>
        <w:tc>
          <w:tcPr>
            <w:tcW w:w="1417" w:type="dxa"/>
          </w:tcPr>
          <w:p w:rsidR="00A35AB5" w:rsidRPr="0088178B" w:rsidRDefault="00A35AB5" w:rsidP="00A35AB5">
            <w:pPr>
              <w:pStyle w:val="Brdtext"/>
              <w:jc w:val="right"/>
              <w:rPr>
                <w:b/>
              </w:rPr>
            </w:pPr>
          </w:p>
        </w:tc>
      </w:tr>
      <w:tr w:rsidR="00A35AB5" w:rsidRPr="00D83DB6" w:rsidTr="00461CF6">
        <w:tc>
          <w:tcPr>
            <w:tcW w:w="709" w:type="dxa"/>
          </w:tcPr>
          <w:p w:rsidR="00A35AB5" w:rsidRPr="00D83DB6" w:rsidRDefault="00A35AB5" w:rsidP="00A35AB5">
            <w:pPr>
              <w:pStyle w:val="Numreradlista"/>
              <w:numPr>
                <w:ilvl w:val="0"/>
                <w:numId w:val="0"/>
              </w:numPr>
              <w:ind w:left="360" w:hanging="360"/>
              <w:rPr>
                <w:b/>
              </w:rPr>
            </w:pPr>
          </w:p>
        </w:tc>
        <w:tc>
          <w:tcPr>
            <w:tcW w:w="7371" w:type="dxa"/>
          </w:tcPr>
          <w:tbl>
            <w:tblPr>
              <w:tblStyle w:val="Tabellrutn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479"/>
            </w:tblGrid>
            <w:tr w:rsidR="003A6F0E" w:rsidRPr="00B13C94" w:rsidTr="003A6F0E">
              <w:tc>
                <w:tcPr>
                  <w:tcW w:w="691" w:type="dxa"/>
                </w:tcPr>
                <w:p w:rsidR="003A6F0E" w:rsidRPr="00B13C94" w:rsidRDefault="003A6F0E" w:rsidP="003A6F0E">
                  <w:pPr>
                    <w:pStyle w:val="Numreradlista"/>
                    <w:numPr>
                      <w:ilvl w:val="0"/>
                      <w:numId w:val="0"/>
                    </w:numPr>
                    <w:rPr>
                      <w:b/>
                    </w:rPr>
                  </w:pPr>
                </w:p>
              </w:tc>
              <w:tc>
                <w:tcPr>
                  <w:tcW w:w="5842" w:type="dxa"/>
                </w:tcPr>
                <w:p w:rsidR="003A6F0E" w:rsidRPr="00B13C94" w:rsidRDefault="003A6F0E" w:rsidP="003A6F0E">
                  <w:pPr>
                    <w:pStyle w:val="Brdtext"/>
                    <w:rPr>
                      <w:b/>
                    </w:rPr>
                  </w:pPr>
                </w:p>
              </w:tc>
            </w:tr>
          </w:tbl>
          <w:p w:rsidR="00A35AB5" w:rsidRPr="00D83DB6" w:rsidRDefault="00A35AB5" w:rsidP="00A35AB5">
            <w:pPr>
              <w:pStyle w:val="Brdtext"/>
              <w:rPr>
                <w:b/>
              </w:rPr>
            </w:pPr>
          </w:p>
        </w:tc>
        <w:tc>
          <w:tcPr>
            <w:tcW w:w="1417" w:type="dxa"/>
          </w:tcPr>
          <w:p w:rsidR="00A35AB5" w:rsidRPr="00D83DB6" w:rsidRDefault="00A35AB5" w:rsidP="00A35AB5">
            <w:pPr>
              <w:pStyle w:val="Brdtext"/>
              <w:jc w:val="right"/>
              <w:rPr>
                <w:b/>
              </w:rPr>
            </w:pPr>
          </w:p>
        </w:tc>
      </w:tr>
      <w:tr w:rsidR="00A35AB5" w:rsidRPr="00AE0DAC" w:rsidTr="00461CF6">
        <w:tc>
          <w:tcPr>
            <w:tcW w:w="709" w:type="dxa"/>
          </w:tcPr>
          <w:p w:rsidR="00A35AB5" w:rsidRPr="00AE0DAC" w:rsidRDefault="00A35AB5" w:rsidP="00A35AB5">
            <w:pPr>
              <w:pStyle w:val="Numreradlista"/>
              <w:numPr>
                <w:ilvl w:val="0"/>
                <w:numId w:val="0"/>
              </w:numPr>
              <w:ind w:left="360" w:hanging="360"/>
            </w:pPr>
          </w:p>
        </w:tc>
        <w:tc>
          <w:tcPr>
            <w:tcW w:w="7371" w:type="dxa"/>
          </w:tcPr>
          <w:p w:rsidR="00A35AB5" w:rsidRPr="00AE0DAC" w:rsidRDefault="00A35AB5" w:rsidP="00A35AB5">
            <w:pPr>
              <w:pStyle w:val="Brdtext"/>
            </w:pPr>
          </w:p>
        </w:tc>
        <w:tc>
          <w:tcPr>
            <w:tcW w:w="1417" w:type="dxa"/>
          </w:tcPr>
          <w:p w:rsidR="00A35AB5" w:rsidRPr="00AE0DAC" w:rsidRDefault="00A35AB5" w:rsidP="00A35AB5">
            <w:pPr>
              <w:pStyle w:val="Brdtext"/>
              <w:jc w:val="right"/>
            </w:pPr>
          </w:p>
        </w:tc>
      </w:tr>
      <w:tr w:rsidR="00A35AB5" w:rsidRPr="00225868" w:rsidTr="00461CF6">
        <w:tc>
          <w:tcPr>
            <w:tcW w:w="709" w:type="dxa"/>
          </w:tcPr>
          <w:p w:rsidR="00A35AB5" w:rsidRPr="00225868" w:rsidRDefault="00A35AB5" w:rsidP="00A35AB5">
            <w:pPr>
              <w:pStyle w:val="Numreradlista"/>
              <w:numPr>
                <w:ilvl w:val="0"/>
                <w:numId w:val="0"/>
              </w:numPr>
              <w:ind w:left="360" w:hanging="360"/>
              <w:rPr>
                <w:b/>
              </w:rPr>
            </w:pPr>
          </w:p>
        </w:tc>
        <w:tc>
          <w:tcPr>
            <w:tcW w:w="7371" w:type="dxa"/>
          </w:tcPr>
          <w:p w:rsidR="00A35AB5" w:rsidRPr="00225868" w:rsidRDefault="00A35AB5" w:rsidP="00A35AB5">
            <w:pPr>
              <w:pStyle w:val="Brdtext"/>
              <w:rPr>
                <w:b/>
              </w:rPr>
            </w:pPr>
          </w:p>
        </w:tc>
        <w:tc>
          <w:tcPr>
            <w:tcW w:w="1417" w:type="dxa"/>
          </w:tcPr>
          <w:p w:rsidR="00A35AB5" w:rsidRPr="00225868" w:rsidRDefault="00A35AB5" w:rsidP="00A35AB5">
            <w:pPr>
              <w:pStyle w:val="Brdtext"/>
              <w:jc w:val="right"/>
              <w:rPr>
                <w:b/>
              </w:rPr>
            </w:pPr>
          </w:p>
        </w:tc>
      </w:tr>
      <w:tr w:rsidR="00A35AB5" w:rsidRPr="00AE0DAC" w:rsidTr="00461CF6">
        <w:tc>
          <w:tcPr>
            <w:tcW w:w="709" w:type="dxa"/>
          </w:tcPr>
          <w:p w:rsidR="00A35AB5" w:rsidRDefault="00A35AB5" w:rsidP="00A35AB5">
            <w:pPr>
              <w:pStyle w:val="Numreradlista"/>
              <w:numPr>
                <w:ilvl w:val="0"/>
                <w:numId w:val="0"/>
              </w:numPr>
              <w:ind w:left="360" w:hanging="360"/>
            </w:pPr>
          </w:p>
        </w:tc>
        <w:tc>
          <w:tcPr>
            <w:tcW w:w="7371" w:type="dxa"/>
          </w:tcPr>
          <w:p w:rsidR="00A35AB5" w:rsidRDefault="00A35AB5" w:rsidP="00A35AB5">
            <w:pPr>
              <w:pStyle w:val="Brdtext"/>
            </w:pPr>
          </w:p>
        </w:tc>
        <w:tc>
          <w:tcPr>
            <w:tcW w:w="1417" w:type="dxa"/>
          </w:tcPr>
          <w:p w:rsidR="00A35AB5" w:rsidRPr="00AE0DAC" w:rsidRDefault="00A35AB5" w:rsidP="00A35AB5">
            <w:pPr>
              <w:pStyle w:val="Brdtext"/>
              <w:jc w:val="right"/>
            </w:pPr>
          </w:p>
        </w:tc>
      </w:tr>
      <w:tr w:rsidR="00A35AB5" w:rsidRPr="0088178B" w:rsidTr="00461CF6">
        <w:tc>
          <w:tcPr>
            <w:tcW w:w="709" w:type="dxa"/>
          </w:tcPr>
          <w:p w:rsidR="00A35AB5" w:rsidRPr="0088178B" w:rsidRDefault="00A35AB5" w:rsidP="00A35AB5">
            <w:pPr>
              <w:pStyle w:val="Numreradlista"/>
              <w:numPr>
                <w:ilvl w:val="0"/>
                <w:numId w:val="0"/>
              </w:numPr>
              <w:ind w:left="360" w:hanging="360"/>
              <w:rPr>
                <w:b/>
              </w:rPr>
            </w:pPr>
          </w:p>
        </w:tc>
        <w:tc>
          <w:tcPr>
            <w:tcW w:w="7371" w:type="dxa"/>
          </w:tcPr>
          <w:p w:rsidR="00A35AB5" w:rsidRPr="00043753" w:rsidRDefault="00A35AB5" w:rsidP="00A35AB5">
            <w:pPr>
              <w:pStyle w:val="Brdtext"/>
              <w:rPr>
                <w:b/>
              </w:rPr>
            </w:pPr>
          </w:p>
        </w:tc>
        <w:tc>
          <w:tcPr>
            <w:tcW w:w="1417" w:type="dxa"/>
          </w:tcPr>
          <w:p w:rsidR="00A35AB5" w:rsidRPr="0088178B" w:rsidRDefault="00A35AB5" w:rsidP="00A35AB5">
            <w:pPr>
              <w:pStyle w:val="Brdtext"/>
              <w:jc w:val="right"/>
              <w:rPr>
                <w:b/>
              </w:rPr>
            </w:pPr>
          </w:p>
        </w:tc>
      </w:tr>
      <w:tr w:rsidR="00A35AB5" w:rsidRPr="0088178B" w:rsidTr="00461CF6">
        <w:tc>
          <w:tcPr>
            <w:tcW w:w="709" w:type="dxa"/>
          </w:tcPr>
          <w:p w:rsidR="00A35AB5" w:rsidRPr="00043753" w:rsidRDefault="00A35AB5" w:rsidP="00A35AB5">
            <w:pPr>
              <w:pStyle w:val="Numreradlista"/>
              <w:numPr>
                <w:ilvl w:val="0"/>
                <w:numId w:val="0"/>
              </w:numPr>
              <w:ind w:left="360" w:hanging="360"/>
            </w:pPr>
          </w:p>
        </w:tc>
        <w:tc>
          <w:tcPr>
            <w:tcW w:w="7371" w:type="dxa"/>
          </w:tcPr>
          <w:p w:rsidR="00A35AB5" w:rsidRPr="00043753" w:rsidRDefault="00A35AB5" w:rsidP="00A35AB5">
            <w:pPr>
              <w:pStyle w:val="Brdtext"/>
            </w:pPr>
          </w:p>
        </w:tc>
        <w:tc>
          <w:tcPr>
            <w:tcW w:w="1417" w:type="dxa"/>
          </w:tcPr>
          <w:p w:rsidR="00A35AB5" w:rsidRPr="00043753" w:rsidRDefault="00A35AB5" w:rsidP="00A35AB5">
            <w:pPr>
              <w:pStyle w:val="Brdtext"/>
              <w:jc w:val="right"/>
            </w:pPr>
          </w:p>
        </w:tc>
      </w:tr>
      <w:tr w:rsidR="00A35AB5" w:rsidRPr="00B13C94" w:rsidTr="00461CF6">
        <w:tc>
          <w:tcPr>
            <w:tcW w:w="709" w:type="dxa"/>
          </w:tcPr>
          <w:p w:rsidR="00A35AB5" w:rsidRPr="00B13C94" w:rsidRDefault="00A35AB5" w:rsidP="00836054">
            <w:pPr>
              <w:pStyle w:val="Numreradlista"/>
              <w:numPr>
                <w:ilvl w:val="0"/>
                <w:numId w:val="0"/>
              </w:numPr>
              <w:rPr>
                <w:b/>
              </w:rPr>
            </w:pPr>
          </w:p>
        </w:tc>
        <w:tc>
          <w:tcPr>
            <w:tcW w:w="7371" w:type="dxa"/>
          </w:tcPr>
          <w:p w:rsidR="00A35AB5" w:rsidRPr="00B13C94" w:rsidRDefault="00A35AB5" w:rsidP="00A35AB5">
            <w:pPr>
              <w:pStyle w:val="Brdtext"/>
              <w:rPr>
                <w:b/>
              </w:rPr>
            </w:pPr>
          </w:p>
        </w:tc>
        <w:tc>
          <w:tcPr>
            <w:tcW w:w="1417" w:type="dxa"/>
          </w:tcPr>
          <w:p w:rsidR="00A35AB5" w:rsidRPr="00B13C94" w:rsidRDefault="00A35AB5" w:rsidP="00A35AB5">
            <w:pPr>
              <w:pStyle w:val="Brdtext"/>
              <w:jc w:val="right"/>
              <w:rPr>
                <w:b/>
              </w:rPr>
            </w:pPr>
          </w:p>
        </w:tc>
      </w:tr>
      <w:tr w:rsidR="00A35AB5" w:rsidRPr="00B13C94" w:rsidTr="00461CF6">
        <w:tc>
          <w:tcPr>
            <w:tcW w:w="709" w:type="dxa"/>
          </w:tcPr>
          <w:p w:rsidR="00A35AB5" w:rsidRPr="00B13C94" w:rsidRDefault="00A35AB5" w:rsidP="00A35AB5">
            <w:pPr>
              <w:pStyle w:val="Numreradlista"/>
              <w:numPr>
                <w:ilvl w:val="0"/>
                <w:numId w:val="0"/>
              </w:numPr>
              <w:ind w:left="360" w:hanging="360"/>
            </w:pPr>
          </w:p>
        </w:tc>
        <w:tc>
          <w:tcPr>
            <w:tcW w:w="7371" w:type="dxa"/>
          </w:tcPr>
          <w:p w:rsidR="00A35AB5" w:rsidRPr="00B13C94" w:rsidRDefault="00A35AB5" w:rsidP="00A35AB5">
            <w:pPr>
              <w:pStyle w:val="Brdtext"/>
            </w:pPr>
          </w:p>
        </w:tc>
        <w:tc>
          <w:tcPr>
            <w:tcW w:w="1417" w:type="dxa"/>
          </w:tcPr>
          <w:p w:rsidR="00A35AB5" w:rsidRPr="00B13C94" w:rsidRDefault="00A35AB5" w:rsidP="00A35AB5">
            <w:pPr>
              <w:pStyle w:val="Brdtext"/>
              <w:jc w:val="center"/>
            </w:pPr>
          </w:p>
        </w:tc>
      </w:tr>
    </w:tbl>
    <w:p w:rsidR="0011680A" w:rsidRPr="0011680A" w:rsidRDefault="0011680A" w:rsidP="00AF219C">
      <w:pPr>
        <w:pStyle w:val="Brdtext"/>
      </w:pPr>
    </w:p>
    <w:sectPr w:rsidR="0011680A" w:rsidRPr="0011680A" w:rsidSect="00B643E8">
      <w:headerReference w:type="default" r:id="rId8"/>
      <w:footerReference w:type="default" r:id="rId9"/>
      <w:headerReference w:type="first" r:id="rId10"/>
      <w:footerReference w:type="first" r:id="rId11"/>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9A" w:rsidRDefault="00140C9A" w:rsidP="005C6C6F">
      <w:r>
        <w:separator/>
      </w:r>
    </w:p>
    <w:p w:rsidR="00140C9A" w:rsidRDefault="00140C9A"/>
  </w:endnote>
  <w:endnote w:type="continuationSeparator" w:id="0">
    <w:p w:rsidR="00140C9A" w:rsidRDefault="00140C9A" w:rsidP="005C6C6F">
      <w:r>
        <w:continuationSeparator/>
      </w:r>
    </w:p>
    <w:p w:rsidR="00140C9A" w:rsidRDefault="00140C9A"/>
    <w:p w:rsidR="00140C9A" w:rsidRDefault="00140C9A" w:rsidP="00BD3A46">
      <w:pPr>
        <w:pStyle w:val="Sidhuvu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C3" w:rsidRDefault="008E30C3" w:rsidP="00F645DE">
    <w:pPr>
      <w:pStyle w:val="Sidfot"/>
      <w:jc w:val="right"/>
    </w:pPr>
    <w:bookmarkStart w:id="5" w:name="insFollowingFooter_01"/>
    <w:bookmarkEnd w:id="5"/>
    <w:r>
      <w:t xml:space="preserve"> </w:t>
    </w:r>
  </w:p>
  <w:p w:rsidR="008E30C3" w:rsidRPr="000F4392" w:rsidRDefault="008E30C3" w:rsidP="00DC0694">
    <w:pPr>
      <w:pStyle w:val="Sidhuvud"/>
    </w:pPr>
    <w:r>
      <w:t xml:space="preserve"> </w:t>
    </w:r>
  </w:p>
  <w:p w:rsidR="008E30C3" w:rsidRDefault="008E30C3">
    <w:pPr>
      <w:pStyle w:val="Sidfot"/>
    </w:pPr>
  </w:p>
  <w:p w:rsidR="00F1133D" w:rsidRDefault="00F1133D"/>
  <w:p w:rsidR="00B643E8" w:rsidRDefault="00B643E8" w:rsidP="00BD3A46">
    <w:pPr>
      <w:pStyle w:val="Sidhuvu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insFirstFooter_01"/>
  <w:p w:rsidR="00B539EF" w:rsidRDefault="00B539EF" w:rsidP="00F645DE">
    <w:pPr>
      <w:pStyle w:val="Sidfot"/>
      <w:jc w:val="right"/>
    </w:pPr>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360045</wp:posOffset>
              </wp:positionH>
              <wp:positionV relativeFrom="page">
                <wp:posOffset>9899015</wp:posOffset>
              </wp:positionV>
              <wp:extent cx="1223645" cy="442595"/>
              <wp:effectExtent l="0" t="0" r="0" b="0"/>
              <wp:wrapNone/>
              <wp:docPr id="3" name="LogoFirstPage" descr="Sigtuna kommuns logo"/>
              <wp:cNvGraphicFramePr/>
              <a:graphic xmlns:a="http://schemas.openxmlformats.org/drawingml/2006/main">
                <a:graphicData uri="http://schemas.microsoft.com/office/word/2010/wordprocessingShape">
                  <wps:wsp>
                    <wps:cNvSpPr/>
                    <wps:spPr>
                      <a:xfrm>
                        <a:off x="0" y="0"/>
                        <a:ext cx="1223645" cy="44259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3628814" id="LogoFirstPage" o:spid="_x0000_s1026" alt="Sigtuna kommuns logo" style="position:absolute;margin-left:28.35pt;margin-top:779.45pt;width:96.35pt;height:34.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1AAAAAFJnaHRsb25nAAABR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EkUAAAABAAAAoAAAADoA&#10;AAHgAABswAAAEikAGAAB/9j/4AAQSkZJRgABAgAASABIAAD/7QAMQWRvYmVfQ00AAf/uAA5BZG9i&#10;ZQBkgAAAAAH/2wCEAAwICAgJCAwJCQwRCwoLERUPDAwPFRgTExUTExgRDAwMDAwMEQwMDAwMDAwM&#10;DAwMDAwMDAwMDAwMDAwMDAwMDAwBDQsLDQ4NEA4OEBQODg4UFA4ODg4UEQwMDAwMEREMDAwMDAwR&#10;DAwMDAwMDAwMDAwMDAwMDAwMDAwMDAwMDAwMDP/AABEIAD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HUBRQMBEQACEQEDEQH/&#10;3QAEAC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" o:allowincell="f" stroked="f" strokecolor="#1c395b [1604]" strokeweight="2pt">
              <v:fill r:id="rId2" o:title="Sigtuna kommuns logo" recolor="t" rotate="t" type="frame"/>
              <w10:wrap anchorx="page" anchory="page"/>
              <w10:anchorlock/>
            </v:rect>
          </w:pict>
        </mc:Fallback>
      </mc:AlternateContent>
    </w:r>
    <w:r>
      <w:t xml:space="preserve"> </w:t>
    </w:r>
    <w:bookmarkEnd w:id="9"/>
  </w:p>
  <w:tbl>
    <w:tblPr>
      <w:tblW w:w="8730" w:type="dxa"/>
      <w:tblInd w:w="737" w:type="dxa"/>
      <w:tblLayout w:type="fixed"/>
      <w:tblLook w:val="01E0" w:firstRow="1" w:lastRow="1" w:firstColumn="1" w:lastColumn="1" w:noHBand="0" w:noVBand="0"/>
    </w:tblPr>
    <w:tblGrid>
      <w:gridCol w:w="8730"/>
    </w:tblGrid>
    <w:tr w:rsidR="00B539EF" w:rsidTr="005B3D01">
      <w:trPr>
        <w:trHeight w:val="1191"/>
      </w:trPr>
      <w:tc>
        <w:tcPr>
          <w:tcW w:w="8730" w:type="dxa"/>
          <w:vAlign w:val="bottom"/>
          <w:hideMark/>
        </w:tcPr>
        <w:p w:rsidR="00B539EF" w:rsidRDefault="00B539EF" w:rsidP="0088178B">
          <w:pPr>
            <w:pStyle w:val="Frvaltning"/>
          </w:pPr>
          <w:bookmarkStart w:id="10" w:name="chkOrgLevel1_01"/>
          <w:r>
            <w:t>Äldre- och omsorgsförvaltninge</w:t>
          </w:r>
          <w:bookmarkEnd w:id="10"/>
          <w:r w:rsidR="0088178B">
            <w:t>n</w:t>
          </w:r>
        </w:p>
      </w:tc>
    </w:tr>
    <w:tr w:rsidR="00B539EF" w:rsidTr="005B3D01">
      <w:trPr>
        <w:trHeight w:val="340"/>
      </w:trPr>
      <w:tc>
        <w:tcPr>
          <w:tcW w:w="8730" w:type="dxa"/>
          <w:vAlign w:val="center"/>
          <w:hideMark/>
        </w:tcPr>
        <w:p w:rsidR="00B539EF" w:rsidRDefault="00B539EF">
          <w:pPr>
            <w:pStyle w:val="Sidfotstext"/>
          </w:pPr>
          <w:bookmarkStart w:id="11" w:name="ftiFooter_01"/>
          <w:r>
            <w:t>Södergatan 20, Märsta  195 85 Märsta  Telefon 08-591 260 00  Fax 08-591 262 75</w:t>
          </w:r>
          <w:r>
            <w:br/>
            <w:t>socialforvaltningen@sigtuna.se  www.sigtuna.se</w:t>
          </w:r>
          <w:bookmarkEnd w:id="11"/>
        </w:p>
      </w:tc>
    </w:tr>
  </w:tbl>
  <w:p w:rsidR="00B539EF" w:rsidRPr="000F4392" w:rsidRDefault="00B539EF" w:rsidP="00DC0694">
    <w:pPr>
      <w:pStyle w:val="Sidhuvud"/>
    </w:pPr>
    <w:r>
      <w:t xml:space="preserve"> </w:t>
    </w:r>
  </w:p>
  <w:p w:rsidR="00182A78" w:rsidRPr="00B539EF" w:rsidRDefault="00182A78" w:rsidP="00B539EF">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9A" w:rsidRDefault="00140C9A" w:rsidP="005C6C6F">
      <w:r>
        <w:separator/>
      </w:r>
    </w:p>
    <w:p w:rsidR="00140C9A" w:rsidRDefault="00140C9A"/>
  </w:footnote>
  <w:footnote w:type="continuationSeparator" w:id="0">
    <w:p w:rsidR="00140C9A" w:rsidRDefault="00140C9A" w:rsidP="005C6C6F">
      <w:r>
        <w:continuationSeparator/>
      </w:r>
    </w:p>
    <w:p w:rsidR="00140C9A" w:rsidRDefault="00140C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EF" w:rsidRDefault="00B539EF" w:rsidP="00BD3A46">
    <w:pPr>
      <w:pStyle w:val="Sidhuvud"/>
    </w:pPr>
    <w:bookmarkStart w:id="3" w:name="insFollowingHeader_01"/>
  </w:p>
  <w:bookmarkEnd w:id="3"/>
  <w:tbl>
    <w:tblPr>
      <w:tblW w:w="9570" w:type="dxa"/>
      <w:tblInd w:w="-113" w:type="dxa"/>
      <w:tblLayout w:type="fixed"/>
      <w:tblLook w:val="01E0" w:firstRow="1" w:lastRow="1" w:firstColumn="1" w:lastColumn="1" w:noHBand="0" w:noVBand="0"/>
    </w:tblPr>
    <w:tblGrid>
      <w:gridCol w:w="993"/>
      <w:gridCol w:w="8577"/>
    </w:tblGrid>
    <w:tr w:rsidR="00B539EF" w:rsidTr="00814878">
      <w:trPr>
        <w:trHeight w:val="1446"/>
      </w:trPr>
      <w:tc>
        <w:tcPr>
          <w:tcW w:w="993" w:type="dxa"/>
        </w:tcPr>
        <w:p w:rsidR="00B539EF" w:rsidRDefault="00B539EF">
          <w:pPr>
            <w:pStyle w:val="Dokumentkategori"/>
          </w:pPr>
        </w:p>
      </w:tc>
      <w:bookmarkStart w:id="4" w:name="objPageNo_02"/>
      <w:tc>
        <w:tcPr>
          <w:tcW w:w="8577" w:type="dxa"/>
          <w:hideMark/>
        </w:tcPr>
        <w:p w:rsidR="00B539EF" w:rsidRDefault="00B539EF">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E1792E">
            <w:rPr>
              <w:noProof/>
            </w:rPr>
            <w:t>5</w:t>
          </w:r>
          <w:r>
            <w:fldChar w:fldCharType="end"/>
          </w:r>
          <w:r>
            <w:t xml:space="preserve"> (</w:t>
          </w:r>
          <w:fldSimple w:instr=" NUMPAGES   \* MERGEFORMAT ">
            <w:r w:rsidR="00E1792E">
              <w:rPr>
                <w:noProof/>
              </w:rPr>
              <w:t>5</w:t>
            </w:r>
          </w:fldSimple>
          <w:r>
            <w:t>)</w:t>
          </w:r>
          <w:r>
            <w:rPr>
              <w:rStyle w:val="Sidnummer"/>
              <w:rFonts w:cs="Times New Roman"/>
            </w:rPr>
            <w:t xml:space="preserve"> </w:t>
          </w:r>
          <w:bookmarkEnd w:id="4"/>
        </w:p>
      </w:tc>
    </w:tr>
  </w:tbl>
  <w:p w:rsidR="00B539EF" w:rsidRPr="000F4392" w:rsidRDefault="00B539EF" w:rsidP="00DC0694">
    <w:pPr>
      <w:pStyle w:val="Sidhuvud"/>
    </w:pPr>
    <w:r>
      <w:t xml:space="preserve"> </w:t>
    </w:r>
  </w:p>
  <w:p w:rsidR="00F1133D" w:rsidRPr="00B539EF" w:rsidRDefault="008E30C3" w:rsidP="00B539EF">
    <w:pPr>
      <w:pStyle w:val="Sidhuvud"/>
    </w:pPr>
    <w:r w:rsidRPr="00B539EF">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EF" w:rsidRDefault="00B539EF" w:rsidP="00BD3A46">
    <w:pPr>
      <w:pStyle w:val="Sidhuvud"/>
    </w:pPr>
    <w:bookmarkStart w:id="6" w:name="insFirstHeader_01"/>
  </w:p>
  <w:tbl>
    <w:tblPr>
      <w:tblW w:w="9570" w:type="dxa"/>
      <w:tblInd w:w="-113" w:type="dxa"/>
      <w:tblLayout w:type="fixed"/>
      <w:tblLook w:val="01E0" w:firstRow="1" w:lastRow="1" w:firstColumn="1" w:lastColumn="1" w:noHBand="0" w:noVBand="0"/>
    </w:tblPr>
    <w:tblGrid>
      <w:gridCol w:w="4825"/>
      <w:gridCol w:w="4745"/>
    </w:tblGrid>
    <w:tr w:rsidR="00B539EF" w:rsidTr="00D97648">
      <w:trPr>
        <w:trHeight w:val="545"/>
      </w:trPr>
      <w:tc>
        <w:tcPr>
          <w:tcW w:w="4825" w:type="dxa"/>
        </w:tcPr>
        <w:p w:rsidR="00B539EF" w:rsidRDefault="00B539EF">
          <w:pPr>
            <w:pStyle w:val="Dokumentkategori"/>
          </w:pPr>
          <w:bookmarkStart w:id="7" w:name="objLogoFirstPage_01"/>
          <w:bookmarkEnd w:id="6"/>
          <w:r>
            <w:t xml:space="preserve"> </w:t>
          </w:r>
          <w:bookmarkEnd w:id="7"/>
        </w:p>
      </w:tc>
      <w:bookmarkStart w:id="8" w:name="objPageNo_01"/>
      <w:tc>
        <w:tcPr>
          <w:tcW w:w="4745" w:type="dxa"/>
          <w:hideMark/>
        </w:tcPr>
        <w:p w:rsidR="00B539EF" w:rsidRDefault="00B539EF">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E1792E">
            <w:rPr>
              <w:noProof/>
            </w:rPr>
            <w:t>1</w:t>
          </w:r>
          <w:r>
            <w:fldChar w:fldCharType="end"/>
          </w:r>
          <w:r>
            <w:t xml:space="preserve"> (</w:t>
          </w:r>
          <w:fldSimple w:instr=" NUMPAGES   \* MERGEFORMAT ">
            <w:r w:rsidR="00E1792E">
              <w:rPr>
                <w:noProof/>
              </w:rPr>
              <w:t>3</w:t>
            </w:r>
          </w:fldSimple>
          <w:r>
            <w:t>)</w:t>
          </w:r>
          <w:r>
            <w:rPr>
              <w:rStyle w:val="Sidnummer"/>
              <w:rFonts w:cs="Times New Roman"/>
            </w:rPr>
            <w:t xml:space="preserve"> </w:t>
          </w:r>
          <w:bookmarkEnd w:id="8"/>
        </w:p>
      </w:tc>
    </w:tr>
    <w:tr w:rsidR="00B539EF" w:rsidTr="00D97648">
      <w:trPr>
        <w:trHeight w:val="267"/>
      </w:trPr>
      <w:tc>
        <w:tcPr>
          <w:tcW w:w="4825" w:type="dxa"/>
        </w:tcPr>
        <w:p w:rsidR="00B539EF" w:rsidRDefault="00B539EF">
          <w:pPr>
            <w:pStyle w:val="Dokumentkategori"/>
            <w:rPr>
              <w:rFonts w:eastAsiaTheme="majorEastAsia"/>
            </w:rPr>
          </w:pPr>
        </w:p>
      </w:tc>
      <w:tc>
        <w:tcPr>
          <w:tcW w:w="4745" w:type="dxa"/>
          <w:hideMark/>
        </w:tcPr>
        <w:p w:rsidR="00B539EF" w:rsidRDefault="00B539EF">
          <w:pPr>
            <w:pStyle w:val="Dokumentkategori"/>
            <w:jc w:val="right"/>
            <w:rPr>
              <w:rStyle w:val="Prick"/>
            </w:rPr>
          </w:pPr>
          <w:r>
            <w:rPr>
              <w:noProof/>
              <w:position w:val="-2"/>
              <w:lang w:eastAsia="sv-SE"/>
            </w:rPr>
            <mc:AlternateContent>
              <mc:Choice Requires="wps">
                <w:drawing>
                  <wp:inline distT="0" distB="0" distL="0" distR="0" wp14:anchorId="575D204B" wp14:editId="2AACC759">
                    <wp:extent cx="107950" cy="107950"/>
                    <wp:effectExtent l="0" t="0" r="6350" b="6350"/>
                    <wp:docPr id="1" name="Ellips 1"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oval w14:anchorId="057B3392" id="Ellips 1"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" stroked="f">
                    <o:lock v:ext="edit" aspectratio="t"/>
                    <w10:anchorlock/>
                  </v:oval>
                </w:pict>
              </mc:Fallback>
            </mc:AlternateContent>
          </w:r>
          <w:r>
            <w:rPr>
              <w:rStyle w:val="Prick"/>
            </w:rPr>
            <w:t xml:space="preserve">     </w:t>
          </w:r>
        </w:p>
      </w:tc>
    </w:tr>
  </w:tbl>
  <w:p w:rsidR="00B539EF" w:rsidRPr="000F4392" w:rsidRDefault="00B539EF" w:rsidP="00DC0694">
    <w:pPr>
      <w:pStyle w:val="Sidhuvud"/>
    </w:pPr>
    <w:r>
      <w:rPr>
        <w:noProof/>
        <w:lang w:eastAsia="sv-SE"/>
      </w:rPr>
      <mc:AlternateContent>
        <mc:Choice Requires="wps">
          <w:drawing>
            <wp:anchor distT="0" distB="0" distL="114300" distR="114300" simplePos="0" relativeHeight="251659264" behindDoc="0" locked="1" layoutInCell="1" allowOverlap="1" wp14:anchorId="41685C9A" wp14:editId="5BB54D6B">
              <wp:simplePos x="0" y="0"/>
              <wp:positionH relativeFrom="column">
                <wp:posOffset>-1010920</wp:posOffset>
              </wp:positionH>
              <wp:positionV relativeFrom="page">
                <wp:posOffset>1419860</wp:posOffset>
              </wp:positionV>
              <wp:extent cx="121920" cy="7200265"/>
              <wp:effectExtent l="0" t="0" r="11430" b="63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F" w:rsidRDefault="00E1792E"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B539EF">
                                <w:t>SIG2501, v5.1, 2018-01-23</w:t>
                              </w:r>
                            </w:sdtContent>
                          </w:sdt>
                          <w:r w:rsidR="00B539EF">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685C9A" id="_x0000_t202" coordsize="21600,21600" o:spt="202" path="m,l,21600r21600,l21600,xe">
              <v:stroke joinstyle="miter"/>
              <v:path gradientshapeok="t" o:connecttype="rect"/>
            </v:shapetype>
            <v:shape id="Textruta 2" o:spid="_x0000_s1026" type="#_x0000_t202" style="position:absolute;margin-left:-79.6pt;margin-top:111.8pt;width:9.6pt;height:5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" filled="f" stroked="f">
              <v:textbox style="layout-flow:vertical;mso-layout-flow-alt:bottom-to-top" inset="0,0,0,0">
                <w:txbxContent>
                  <w:p w:rsidR="00B539EF" w:rsidRDefault="00066E2B"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B539EF">
                          <w:t>SIG2501, v5.1, 2018-01-23</w:t>
                        </w:r>
                      </w:sdtContent>
                    </w:sdt>
                    <w:r w:rsidR="00B539EF">
                      <w:t xml:space="preserve"> </w:t>
                    </w:r>
                  </w:p>
                </w:txbxContent>
              </v:textbox>
              <w10:wrap anchory="page"/>
              <w10:anchorlock/>
            </v:shape>
          </w:pict>
        </mc:Fallback>
      </mc:AlternateContent>
    </w:r>
    <w:r>
      <w:t xml:space="preserve"> </w:t>
    </w:r>
  </w:p>
  <w:p w:rsidR="00B643E8" w:rsidRPr="00B539EF" w:rsidRDefault="00B643E8" w:rsidP="00B539EF">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A5240F"/>
    <w:multiLevelType w:val="hybridMultilevel"/>
    <w:tmpl w:val="C3A89E72"/>
    <w:lvl w:ilvl="0" w:tplc="CE9E12A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92B0275"/>
    <w:multiLevelType w:val="hybridMultilevel"/>
    <w:tmpl w:val="FCB407F0"/>
    <w:lvl w:ilvl="0" w:tplc="63401D4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6DC45A43"/>
    <w:multiLevelType w:val="multilevel"/>
    <w:tmpl w:val="CC94F71E"/>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5"/>
  </w:num>
  <w:num w:numId="10">
    <w:abstractNumId w:val="3"/>
  </w:num>
  <w:num w:numId="11">
    <w:abstractNumId w:val="0"/>
  </w:num>
  <w:num w:numId="12">
    <w:abstractNumId w:val="11"/>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EF"/>
    <w:rsid w:val="00006BA9"/>
    <w:rsid w:val="00041AF7"/>
    <w:rsid w:val="00042BF6"/>
    <w:rsid w:val="00043465"/>
    <w:rsid w:val="00043753"/>
    <w:rsid w:val="000660BA"/>
    <w:rsid w:val="00066E2B"/>
    <w:rsid w:val="00083051"/>
    <w:rsid w:val="00096EC6"/>
    <w:rsid w:val="000A2ED6"/>
    <w:rsid w:val="000A54C3"/>
    <w:rsid w:val="000D177F"/>
    <w:rsid w:val="000D5F53"/>
    <w:rsid w:val="000E5BE5"/>
    <w:rsid w:val="000E7362"/>
    <w:rsid w:val="000F4392"/>
    <w:rsid w:val="00102FC0"/>
    <w:rsid w:val="00103DFE"/>
    <w:rsid w:val="00105E01"/>
    <w:rsid w:val="0011680A"/>
    <w:rsid w:val="00130B48"/>
    <w:rsid w:val="001326CF"/>
    <w:rsid w:val="00140C9A"/>
    <w:rsid w:val="00165F0A"/>
    <w:rsid w:val="001701F2"/>
    <w:rsid w:val="00182A78"/>
    <w:rsid w:val="001938A0"/>
    <w:rsid w:val="001956C7"/>
    <w:rsid w:val="001D2803"/>
    <w:rsid w:val="001D4408"/>
    <w:rsid w:val="00204ED5"/>
    <w:rsid w:val="00217C64"/>
    <w:rsid w:val="00225868"/>
    <w:rsid w:val="00234CDE"/>
    <w:rsid w:val="00240EC8"/>
    <w:rsid w:val="00253E6A"/>
    <w:rsid w:val="002723DC"/>
    <w:rsid w:val="00273A82"/>
    <w:rsid w:val="00273CDF"/>
    <w:rsid w:val="002B0359"/>
    <w:rsid w:val="002B2EDC"/>
    <w:rsid w:val="002B6A66"/>
    <w:rsid w:val="002C3B60"/>
    <w:rsid w:val="002C5276"/>
    <w:rsid w:val="002D244E"/>
    <w:rsid w:val="002F3749"/>
    <w:rsid w:val="002F7FAC"/>
    <w:rsid w:val="00305BF7"/>
    <w:rsid w:val="00306AA3"/>
    <w:rsid w:val="00327251"/>
    <w:rsid w:val="00335D4E"/>
    <w:rsid w:val="0035489D"/>
    <w:rsid w:val="00355429"/>
    <w:rsid w:val="003647AC"/>
    <w:rsid w:val="00373FEA"/>
    <w:rsid w:val="00374FA3"/>
    <w:rsid w:val="00381A2A"/>
    <w:rsid w:val="003854C9"/>
    <w:rsid w:val="00385516"/>
    <w:rsid w:val="003A5210"/>
    <w:rsid w:val="003A5826"/>
    <w:rsid w:val="003A6960"/>
    <w:rsid w:val="003A6F0E"/>
    <w:rsid w:val="003A7C49"/>
    <w:rsid w:val="003C064F"/>
    <w:rsid w:val="003C6863"/>
    <w:rsid w:val="003D1180"/>
    <w:rsid w:val="003E0916"/>
    <w:rsid w:val="003E6587"/>
    <w:rsid w:val="003E717C"/>
    <w:rsid w:val="003F476A"/>
    <w:rsid w:val="0040210E"/>
    <w:rsid w:val="00402B2C"/>
    <w:rsid w:val="00410695"/>
    <w:rsid w:val="00410974"/>
    <w:rsid w:val="004249B7"/>
    <w:rsid w:val="00434151"/>
    <w:rsid w:val="00444C2C"/>
    <w:rsid w:val="004451CF"/>
    <w:rsid w:val="004475DC"/>
    <w:rsid w:val="0045606F"/>
    <w:rsid w:val="00456487"/>
    <w:rsid w:val="00460EA4"/>
    <w:rsid w:val="00461CF6"/>
    <w:rsid w:val="0048738D"/>
    <w:rsid w:val="00491E38"/>
    <w:rsid w:val="00494018"/>
    <w:rsid w:val="00494702"/>
    <w:rsid w:val="004B013F"/>
    <w:rsid w:val="005016BC"/>
    <w:rsid w:val="00502108"/>
    <w:rsid w:val="005425E8"/>
    <w:rsid w:val="005560FE"/>
    <w:rsid w:val="005561DB"/>
    <w:rsid w:val="00557ECE"/>
    <w:rsid w:val="00575E44"/>
    <w:rsid w:val="00582FCD"/>
    <w:rsid w:val="005A148C"/>
    <w:rsid w:val="005B16BE"/>
    <w:rsid w:val="005C6C6F"/>
    <w:rsid w:val="005D36CF"/>
    <w:rsid w:val="005D6A40"/>
    <w:rsid w:val="005E2722"/>
    <w:rsid w:val="005E4C91"/>
    <w:rsid w:val="005E7A44"/>
    <w:rsid w:val="006135DA"/>
    <w:rsid w:val="00621CF6"/>
    <w:rsid w:val="00634411"/>
    <w:rsid w:val="00637D64"/>
    <w:rsid w:val="0065484D"/>
    <w:rsid w:val="00654A45"/>
    <w:rsid w:val="006613AB"/>
    <w:rsid w:val="006708AE"/>
    <w:rsid w:val="006711D4"/>
    <w:rsid w:val="00675D44"/>
    <w:rsid w:val="006A0343"/>
    <w:rsid w:val="006A251A"/>
    <w:rsid w:val="006A408D"/>
    <w:rsid w:val="006A7F90"/>
    <w:rsid w:val="006D7FD4"/>
    <w:rsid w:val="006F38E8"/>
    <w:rsid w:val="006F50F4"/>
    <w:rsid w:val="007207D3"/>
    <w:rsid w:val="00752B60"/>
    <w:rsid w:val="00754F32"/>
    <w:rsid w:val="007734C2"/>
    <w:rsid w:val="00782C9E"/>
    <w:rsid w:val="00794E1F"/>
    <w:rsid w:val="0079755F"/>
    <w:rsid w:val="007A3536"/>
    <w:rsid w:val="007A7CC8"/>
    <w:rsid w:val="007E70F9"/>
    <w:rsid w:val="008043BD"/>
    <w:rsid w:val="00816D06"/>
    <w:rsid w:val="00834B0F"/>
    <w:rsid w:val="00836054"/>
    <w:rsid w:val="00846257"/>
    <w:rsid w:val="0088178B"/>
    <w:rsid w:val="0088798E"/>
    <w:rsid w:val="008B6342"/>
    <w:rsid w:val="008B74CC"/>
    <w:rsid w:val="008C16E4"/>
    <w:rsid w:val="008C542A"/>
    <w:rsid w:val="008D0851"/>
    <w:rsid w:val="008D174B"/>
    <w:rsid w:val="008E2492"/>
    <w:rsid w:val="008E30C3"/>
    <w:rsid w:val="008E3324"/>
    <w:rsid w:val="008E73AE"/>
    <w:rsid w:val="008E797E"/>
    <w:rsid w:val="008E7F9E"/>
    <w:rsid w:val="00914C8B"/>
    <w:rsid w:val="00916667"/>
    <w:rsid w:val="00925117"/>
    <w:rsid w:val="00952A17"/>
    <w:rsid w:val="00961120"/>
    <w:rsid w:val="00972DCB"/>
    <w:rsid w:val="00973610"/>
    <w:rsid w:val="00974D15"/>
    <w:rsid w:val="009C1ABB"/>
    <w:rsid w:val="009C56A4"/>
    <w:rsid w:val="009E2B21"/>
    <w:rsid w:val="00A10F8F"/>
    <w:rsid w:val="00A35AB5"/>
    <w:rsid w:val="00A532ED"/>
    <w:rsid w:val="00A8561F"/>
    <w:rsid w:val="00AC178B"/>
    <w:rsid w:val="00AC3DBE"/>
    <w:rsid w:val="00AC5A74"/>
    <w:rsid w:val="00AE0DAC"/>
    <w:rsid w:val="00AE4C37"/>
    <w:rsid w:val="00AF219C"/>
    <w:rsid w:val="00B13C94"/>
    <w:rsid w:val="00B539EF"/>
    <w:rsid w:val="00B643E8"/>
    <w:rsid w:val="00B71F7E"/>
    <w:rsid w:val="00B7228F"/>
    <w:rsid w:val="00B77384"/>
    <w:rsid w:val="00B85618"/>
    <w:rsid w:val="00BA6C70"/>
    <w:rsid w:val="00BD0820"/>
    <w:rsid w:val="00BD5BAA"/>
    <w:rsid w:val="00BE2477"/>
    <w:rsid w:val="00BE2D4A"/>
    <w:rsid w:val="00BF41E5"/>
    <w:rsid w:val="00C05242"/>
    <w:rsid w:val="00C26FCF"/>
    <w:rsid w:val="00C3109F"/>
    <w:rsid w:val="00C4076C"/>
    <w:rsid w:val="00C53297"/>
    <w:rsid w:val="00C56A44"/>
    <w:rsid w:val="00C62CE8"/>
    <w:rsid w:val="00C65146"/>
    <w:rsid w:val="00C8283F"/>
    <w:rsid w:val="00C95CAC"/>
    <w:rsid w:val="00CB2405"/>
    <w:rsid w:val="00CB49A3"/>
    <w:rsid w:val="00CC276B"/>
    <w:rsid w:val="00CD5850"/>
    <w:rsid w:val="00CF2866"/>
    <w:rsid w:val="00D21CDF"/>
    <w:rsid w:val="00D30E33"/>
    <w:rsid w:val="00D34A89"/>
    <w:rsid w:val="00D37830"/>
    <w:rsid w:val="00D42633"/>
    <w:rsid w:val="00D44172"/>
    <w:rsid w:val="00D6327C"/>
    <w:rsid w:val="00D74C5C"/>
    <w:rsid w:val="00D77913"/>
    <w:rsid w:val="00D83DB6"/>
    <w:rsid w:val="00D90927"/>
    <w:rsid w:val="00DA4E9B"/>
    <w:rsid w:val="00DA6975"/>
    <w:rsid w:val="00DA6FE7"/>
    <w:rsid w:val="00DB09B2"/>
    <w:rsid w:val="00DB6602"/>
    <w:rsid w:val="00DC51DB"/>
    <w:rsid w:val="00DC769E"/>
    <w:rsid w:val="00DE27A8"/>
    <w:rsid w:val="00DF31AD"/>
    <w:rsid w:val="00DF6DCC"/>
    <w:rsid w:val="00E148B0"/>
    <w:rsid w:val="00E1792E"/>
    <w:rsid w:val="00E367CB"/>
    <w:rsid w:val="00E41E70"/>
    <w:rsid w:val="00E54C11"/>
    <w:rsid w:val="00E809AD"/>
    <w:rsid w:val="00E83482"/>
    <w:rsid w:val="00E95809"/>
    <w:rsid w:val="00EA029A"/>
    <w:rsid w:val="00EA5D9B"/>
    <w:rsid w:val="00EA6A45"/>
    <w:rsid w:val="00EB7BB4"/>
    <w:rsid w:val="00EC6644"/>
    <w:rsid w:val="00EF4C4A"/>
    <w:rsid w:val="00F033AD"/>
    <w:rsid w:val="00F1133D"/>
    <w:rsid w:val="00F12436"/>
    <w:rsid w:val="00F15748"/>
    <w:rsid w:val="00F2417B"/>
    <w:rsid w:val="00F70234"/>
    <w:rsid w:val="00F72455"/>
    <w:rsid w:val="00F7391E"/>
    <w:rsid w:val="00F75C93"/>
    <w:rsid w:val="00F80BC9"/>
    <w:rsid w:val="00F95914"/>
    <w:rsid w:val="00FB1BF9"/>
    <w:rsid w:val="00FB4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75E284-5C75-48A6-A42D-D0DE5B5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A5210"/>
    <w:pPr>
      <w:spacing w:after="0" w:line="240" w:lineRule="auto"/>
    </w:pPr>
    <w:rPr>
      <w:sz w:val="24"/>
    </w:rPr>
  </w:style>
  <w:style w:type="paragraph" w:styleId="Rubrik1">
    <w:name w:val="heading 1"/>
    <w:basedOn w:val="Normal"/>
    <w:next w:val="Brdtext"/>
    <w:link w:val="Rubrik1Char"/>
    <w:qFormat/>
    <w:rsid w:val="00D44172"/>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D44172"/>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D44172"/>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rsid w:val="002B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A148C"/>
    <w:pPr>
      <w:tabs>
        <w:tab w:val="left" w:pos="567"/>
        <w:tab w:val="right" w:leader="dot" w:pos="7938"/>
      </w:tabs>
      <w:spacing w:before="80"/>
    </w:pPr>
    <w:rPr>
      <w:rFonts w:asciiTheme="majorHAnsi" w:hAnsiTheme="majorHAnsi"/>
      <w:sz w:val="21"/>
    </w:rPr>
  </w:style>
  <w:style w:type="paragraph" w:styleId="Innehll2">
    <w:name w:val="toc 2"/>
    <w:basedOn w:val="Normal"/>
    <w:next w:val="Normal"/>
    <w:uiPriority w:val="39"/>
    <w:semiHidden/>
    <w:rsid w:val="005A148C"/>
    <w:pPr>
      <w:tabs>
        <w:tab w:val="left" w:pos="1247"/>
        <w:tab w:val="right" w:leader="dot" w:pos="7938"/>
      </w:tabs>
      <w:ind w:left="567"/>
    </w:pPr>
  </w:style>
  <w:style w:type="paragraph" w:styleId="Innehll3">
    <w:name w:val="toc 3"/>
    <w:basedOn w:val="Normal"/>
    <w:next w:val="Normal"/>
    <w:uiPriority w:val="39"/>
    <w:semiHidden/>
    <w:rsid w:val="005A148C"/>
    <w:pPr>
      <w:tabs>
        <w:tab w:val="left" w:pos="1247"/>
        <w:tab w:val="right" w:leader="dot" w:pos="7938"/>
      </w:tabs>
      <w:ind w:left="1134"/>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8E30C3"/>
    <w:pPr>
      <w:tabs>
        <w:tab w:val="center" w:pos="4536"/>
        <w:tab w:val="right" w:pos="9072"/>
      </w:tabs>
    </w:pPr>
    <w:rPr>
      <w:sz w:val="2"/>
    </w:rPr>
  </w:style>
  <w:style w:type="character" w:customStyle="1" w:styleId="SidfotChar">
    <w:name w:val="Sidfot Char"/>
    <w:basedOn w:val="Standardstycketeckensnitt"/>
    <w:link w:val="Sidfot"/>
    <w:uiPriority w:val="99"/>
    <w:semiHidden/>
    <w:rsid w:val="008E30C3"/>
    <w:rPr>
      <w:sz w:val="2"/>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qFormat/>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AF219C"/>
    <w:rPr>
      <w:i/>
      <w:iCs/>
      <w:color w:val="404040" w:themeColor="text1" w:themeTint="BF"/>
      <w:sz w:val="24"/>
    </w:rPr>
  </w:style>
  <w:style w:type="paragraph" w:styleId="Sidhuvud">
    <w:name w:val="header"/>
    <w:basedOn w:val="Normal"/>
    <w:link w:val="SidhuvudChar"/>
    <w:uiPriority w:val="99"/>
    <w:semiHidden/>
    <w:rsid w:val="008E30C3"/>
    <w:rPr>
      <w:sz w:val="2"/>
    </w:rPr>
  </w:style>
  <w:style w:type="character" w:customStyle="1" w:styleId="SidhuvudChar">
    <w:name w:val="Sidhuvud Char"/>
    <w:basedOn w:val="Standardstycketeckensnitt"/>
    <w:link w:val="Sidhuvud"/>
    <w:uiPriority w:val="99"/>
    <w:semiHidden/>
    <w:rsid w:val="008E30C3"/>
    <w:rPr>
      <w:sz w:val="2"/>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5A148C"/>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E2B21"/>
    <w:rPr>
      <w:rFonts w:asciiTheme="majorHAnsi" w:hAnsiTheme="majorHAnsi"/>
      <w:sz w:val="20"/>
    </w:rPr>
  </w:style>
  <w:style w:type="character" w:customStyle="1" w:styleId="Prick">
    <w:name w:val="Prick"/>
    <w:semiHidden/>
    <w:qFormat/>
    <w:rsid w:val="008E30C3"/>
    <w:rPr>
      <w:position w:val="-2"/>
    </w:rPr>
  </w:style>
  <w:style w:type="character" w:customStyle="1" w:styleId="LedtextChar">
    <w:name w:val="Ledtext Char"/>
    <w:basedOn w:val="Standardstycketeckensnitt"/>
    <w:link w:val="Ledtext"/>
    <w:semiHidden/>
    <w:rsid w:val="003A5210"/>
    <w:rPr>
      <w:rFonts w:asciiTheme="majorHAnsi" w:hAnsiTheme="majorHAnsi"/>
      <w:sz w:val="14"/>
    </w:rPr>
  </w:style>
  <w:style w:type="paragraph" w:customStyle="1" w:styleId="Dokumentinformation">
    <w:name w:val="Dokumentinformation"/>
    <w:basedOn w:val="Brdtext"/>
    <w:semiHidden/>
    <w:rsid w:val="00DE27A8"/>
    <w:pPr>
      <w:spacing w:before="40" w:after="80" w:line="240" w:lineRule="auto"/>
    </w:pPr>
    <w:rPr>
      <w:rFonts w:eastAsia="Times New Roman" w:cs="Times New Roman"/>
      <w:sz w:val="20"/>
      <w:szCs w:val="24"/>
      <w:lang w:eastAsia="sv-SE"/>
    </w:rPr>
  </w:style>
  <w:style w:type="paragraph" w:styleId="Brdtextmedindrag">
    <w:name w:val="Body Text Indent"/>
    <w:basedOn w:val="Normal"/>
    <w:link w:val="BrdtextmedindragChar"/>
    <w:uiPriority w:val="99"/>
    <w:unhideWhenUsed/>
    <w:rsid w:val="002B6A66"/>
    <w:pPr>
      <w:spacing w:after="120"/>
      <w:ind w:left="283"/>
    </w:pPr>
  </w:style>
  <w:style w:type="character" w:customStyle="1" w:styleId="BrdtextmedindragChar">
    <w:name w:val="Brödtext med indrag Char"/>
    <w:basedOn w:val="Standardstycketeckensnitt"/>
    <w:link w:val="Brdtextmedindrag"/>
    <w:uiPriority w:val="99"/>
    <w:rsid w:val="002B6A66"/>
    <w:rPr>
      <w:sz w:val="24"/>
    </w:rPr>
  </w:style>
  <w:style w:type="paragraph" w:customStyle="1" w:styleId="Rubrik1Ejinnehll">
    <w:name w:val="Rubrik 1 Ej innehåll"/>
    <w:basedOn w:val="Normal"/>
    <w:semiHidden/>
    <w:qFormat/>
    <w:rsid w:val="005560FE"/>
    <w:pPr>
      <w:keepNext/>
    </w:pPr>
    <w:rPr>
      <w:rFonts w:asciiTheme="majorHAnsi" w:eastAsia="Times New Roman" w:hAnsiTheme="majorHAnsi" w:cs="Arial"/>
      <w:sz w:val="32"/>
      <w:szCs w:val="28"/>
      <w:lang w:eastAsia="sv-SE"/>
    </w:rPr>
  </w:style>
  <w:style w:type="paragraph" w:styleId="Liststycke">
    <w:name w:val="List Paragraph"/>
    <w:basedOn w:val="Normal"/>
    <w:uiPriority w:val="34"/>
    <w:semiHidden/>
    <w:qFormat/>
    <w:rsid w:val="006A408D"/>
    <w:pPr>
      <w:ind w:left="720"/>
      <w:contextualSpacing/>
    </w:pPr>
  </w:style>
  <w:style w:type="paragraph" w:customStyle="1" w:styleId="Default">
    <w:name w:val="Default"/>
    <w:rsid w:val="0088798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5944">
      <w:bodyDiv w:val="1"/>
      <w:marLeft w:val="0"/>
      <w:marRight w:val="0"/>
      <w:marTop w:val="0"/>
      <w:marBottom w:val="0"/>
      <w:divBdr>
        <w:top w:val="none" w:sz="0" w:space="0" w:color="auto"/>
        <w:left w:val="none" w:sz="0" w:space="0" w:color="auto"/>
        <w:bottom w:val="none" w:sz="0" w:space="0" w:color="auto"/>
        <w:right w:val="none" w:sz="0" w:space="0" w:color="auto"/>
      </w:divBdr>
    </w:div>
    <w:div w:id="1487238487">
      <w:bodyDiv w:val="1"/>
      <w:marLeft w:val="0"/>
      <w:marRight w:val="0"/>
      <w:marTop w:val="0"/>
      <w:marBottom w:val="0"/>
      <w:divBdr>
        <w:top w:val="none" w:sz="0" w:space="0" w:color="auto"/>
        <w:left w:val="none" w:sz="0" w:space="0" w:color="auto"/>
        <w:bottom w:val="none" w:sz="0" w:space="0" w:color="auto"/>
        <w:right w:val="none" w:sz="0" w:space="0" w:color="auto"/>
      </w:divBdr>
    </w:div>
    <w:div w:id="21341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Agenda,%20minnesanteckning,%20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627D9C0EA42F5B10C11B59BBE7202"/>
        <w:category>
          <w:name w:val="Allmänt"/>
          <w:gallery w:val="placeholder"/>
        </w:category>
        <w:types>
          <w:type w:val="bbPlcHdr"/>
        </w:types>
        <w:behaviors>
          <w:behavior w:val="content"/>
        </w:behaviors>
        <w:guid w:val="{EE58C5D0-EF7E-4229-A7FF-B0C4C25A532C}"/>
      </w:docPartPr>
      <w:docPartBody>
        <w:p w:rsidR="00F261E6" w:rsidRDefault="00F261E6">
          <w:pPr>
            <w:pStyle w:val="D3F627D9C0EA42F5B10C11B59BBE7202"/>
          </w:pPr>
          <w:r w:rsidRPr="00113077">
            <w:rPr>
              <w:rStyle w:val="Platshllartext"/>
            </w:rPr>
            <w:t>[Klicka och skriv]</w:t>
          </w:r>
        </w:p>
      </w:docPartBody>
    </w:docPart>
    <w:docPart>
      <w:docPartPr>
        <w:name w:val="1A7011C90FB94DDF8DEFCE7581E152FF"/>
        <w:category>
          <w:name w:val="Allmänt"/>
          <w:gallery w:val="placeholder"/>
        </w:category>
        <w:types>
          <w:type w:val="bbPlcHdr"/>
        </w:types>
        <w:behaviors>
          <w:behavior w:val="content"/>
        </w:behaviors>
        <w:guid w:val="{014E8BA8-CD86-48D5-AE2A-AA5B20D0B67E}"/>
      </w:docPartPr>
      <w:docPartBody>
        <w:p w:rsidR="00F261E6" w:rsidRDefault="00F261E6">
          <w:pPr>
            <w:pStyle w:val="1A7011C90FB94DDF8DEFCE7581E152FF"/>
          </w:pPr>
          <w:r w:rsidRPr="00113077">
            <w:rPr>
              <w:rStyle w:val="Platshllartext"/>
            </w:rPr>
            <w:t>[Klicka och skriv]</w:t>
          </w:r>
        </w:p>
      </w:docPartBody>
    </w:docPart>
    <w:docPart>
      <w:docPartPr>
        <w:name w:val="54E0A8332AEB4EAF99A858EF5AA30906"/>
        <w:category>
          <w:name w:val="Allmänt"/>
          <w:gallery w:val="placeholder"/>
        </w:category>
        <w:types>
          <w:type w:val="bbPlcHdr"/>
        </w:types>
        <w:behaviors>
          <w:behavior w:val="content"/>
        </w:behaviors>
        <w:guid w:val="{C5D780BE-2F94-4055-8C77-0AA7034B2519}"/>
      </w:docPartPr>
      <w:docPartBody>
        <w:p w:rsidR="00F261E6" w:rsidRDefault="00F261E6">
          <w:pPr>
            <w:pStyle w:val="54E0A8332AEB4EAF99A858EF5AA30906"/>
          </w:pPr>
          <w:r w:rsidRPr="00113077">
            <w:rPr>
              <w:rStyle w:val="Platshllartext"/>
            </w:rPr>
            <w:t>[Klicka och skriv]</w:t>
          </w:r>
        </w:p>
      </w:docPartBody>
    </w:docPart>
    <w:docPart>
      <w:docPartPr>
        <w:name w:val="7560E794065C4FFF99A7D2D76F0CB675"/>
        <w:category>
          <w:name w:val="Allmänt"/>
          <w:gallery w:val="placeholder"/>
        </w:category>
        <w:types>
          <w:type w:val="bbPlcHdr"/>
        </w:types>
        <w:behaviors>
          <w:behavior w:val="content"/>
        </w:behaviors>
        <w:guid w:val="{A682B878-C967-4645-B65B-1FC1B9E4C035}"/>
      </w:docPartPr>
      <w:docPartBody>
        <w:p w:rsidR="006B1A75" w:rsidRDefault="00077506" w:rsidP="00077506">
          <w:pPr>
            <w:pStyle w:val="7560E794065C4FFF99A7D2D76F0CB675"/>
          </w:pPr>
          <w:r w:rsidRPr="00113077">
            <w:rPr>
              <w:rStyle w:val="Platshllartext"/>
            </w:rPr>
            <w:t>[Klicka och skriv]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E6"/>
    <w:rsid w:val="00077506"/>
    <w:rsid w:val="00087C6B"/>
    <w:rsid w:val="0017359B"/>
    <w:rsid w:val="003B0E7F"/>
    <w:rsid w:val="0063200A"/>
    <w:rsid w:val="006B1A75"/>
    <w:rsid w:val="006F0FCE"/>
    <w:rsid w:val="00950008"/>
    <w:rsid w:val="00A958B9"/>
    <w:rsid w:val="00AA652F"/>
    <w:rsid w:val="00C02C4E"/>
    <w:rsid w:val="00CE7B61"/>
    <w:rsid w:val="00E45CBC"/>
    <w:rsid w:val="00F261E6"/>
    <w:rsid w:val="00FC2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506"/>
    <w:rPr>
      <w:color w:val="FF0000"/>
    </w:rPr>
  </w:style>
  <w:style w:type="paragraph" w:customStyle="1" w:styleId="B8ED72BE18EC40C0BBFC88C286328C82">
    <w:name w:val="B8ED72BE18EC40C0BBFC88C286328C82"/>
  </w:style>
  <w:style w:type="paragraph" w:customStyle="1" w:styleId="211869B972644ED79789F2590017BB2C">
    <w:name w:val="211869B972644ED79789F2590017BB2C"/>
  </w:style>
  <w:style w:type="paragraph" w:customStyle="1" w:styleId="F36D54ECDA0B4F81A2D872116F32DBB3">
    <w:name w:val="F36D54ECDA0B4F81A2D872116F32DBB3"/>
  </w:style>
  <w:style w:type="paragraph" w:customStyle="1" w:styleId="B1F46D7A0B1F412BA04F99BD049BB1E2">
    <w:name w:val="B1F46D7A0B1F412BA04F99BD049BB1E2"/>
  </w:style>
  <w:style w:type="paragraph" w:customStyle="1" w:styleId="67513F9081BB42FC8ACB1509CCE4DE4D">
    <w:name w:val="67513F9081BB42FC8ACB1509CCE4DE4D"/>
  </w:style>
  <w:style w:type="paragraph" w:customStyle="1" w:styleId="A4DA1101F0DC4001967B375F18096433">
    <w:name w:val="A4DA1101F0DC4001967B375F18096433"/>
  </w:style>
  <w:style w:type="paragraph" w:customStyle="1" w:styleId="5F828EEE3D404E18800BDAF95BFFE8D4">
    <w:name w:val="5F828EEE3D404E18800BDAF95BFFE8D4"/>
  </w:style>
  <w:style w:type="paragraph" w:customStyle="1" w:styleId="F53108C7D09C4170AEC05339092B4248">
    <w:name w:val="F53108C7D09C4170AEC05339092B4248"/>
  </w:style>
  <w:style w:type="paragraph" w:customStyle="1" w:styleId="D3F627D9C0EA42F5B10C11B59BBE7202">
    <w:name w:val="D3F627D9C0EA42F5B10C11B59BBE7202"/>
  </w:style>
  <w:style w:type="paragraph" w:customStyle="1" w:styleId="1A7011C90FB94DDF8DEFCE7581E152FF">
    <w:name w:val="1A7011C90FB94DDF8DEFCE7581E152FF"/>
  </w:style>
  <w:style w:type="paragraph" w:customStyle="1" w:styleId="54E0A8332AEB4EAF99A858EF5AA30906">
    <w:name w:val="54E0A8332AEB4EAF99A858EF5AA30906"/>
  </w:style>
  <w:style w:type="paragraph" w:customStyle="1" w:styleId="189419ECD5A340F2BE0AC244620BEE5A">
    <w:name w:val="189419ECD5A340F2BE0AC244620BEE5A"/>
  </w:style>
  <w:style w:type="paragraph" w:customStyle="1" w:styleId="94AF3C16915B4B53AB6ED5133C6E5593">
    <w:name w:val="94AF3C16915B4B53AB6ED5133C6E5593"/>
  </w:style>
  <w:style w:type="paragraph" w:customStyle="1" w:styleId="DE9DBA11A7454861BD136F6F8945ACC7">
    <w:name w:val="DE9DBA11A7454861BD136F6F8945ACC7"/>
  </w:style>
  <w:style w:type="paragraph" w:customStyle="1" w:styleId="974D30BB81F2411E99E1ACB84F9D2E07">
    <w:name w:val="974D30BB81F2411E99E1ACB84F9D2E07"/>
  </w:style>
  <w:style w:type="paragraph" w:customStyle="1" w:styleId="68F40604862E4047819B9E4C208E5093">
    <w:name w:val="68F40604862E4047819B9E4C208E5093"/>
  </w:style>
  <w:style w:type="paragraph" w:customStyle="1" w:styleId="CE7ABEC9A9AA47488B4329EC9F7051C8">
    <w:name w:val="CE7ABEC9A9AA47488B4329EC9F7051C8"/>
  </w:style>
  <w:style w:type="paragraph" w:customStyle="1" w:styleId="1BFD1983684D471B90370432F9C024E5">
    <w:name w:val="1BFD1983684D471B90370432F9C024E5"/>
  </w:style>
  <w:style w:type="paragraph" w:customStyle="1" w:styleId="2B8C8F664FD04BD99251E4FDF247B8B1">
    <w:name w:val="2B8C8F664FD04BD99251E4FDF247B8B1"/>
  </w:style>
  <w:style w:type="paragraph" w:customStyle="1" w:styleId="7560E794065C4FFF99A7D2D76F0CB675">
    <w:name w:val="7560E794065C4FFF99A7D2D76F0CB675"/>
    <w:rsid w:val="00077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D7C8-A78D-4430-B097-D3A72D56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minnesanteckning, protokoll</Template>
  <TotalTime>0</TotalTime>
  <Pages>5</Pages>
  <Words>1172</Words>
  <Characters>6215</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SIG2501, v5.1, 2018-01-23</dc:description>
  <cp:lastModifiedBy>Sofia Egerström</cp:lastModifiedBy>
  <cp:revision>2</cp:revision>
  <dcterms:created xsi:type="dcterms:W3CDTF">2020-03-24T09:21:00Z</dcterms:created>
  <dcterms:modified xsi:type="dcterms:W3CDTF">2020-03-24T09:21:00Z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B</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ulrand001</vt:lpwstr>
  </property>
  <property fmtid="{D5CDD505-2E9C-101B-9397-08002B2CF9AE}" pid="33" name="cdpOrgLevel1">
    <vt:lpwstr>Äldre- och omsorgsförvaltningen</vt:lpwstr>
  </property>
  <property fmtid="{D5CDD505-2E9C-101B-9397-08002B2CF9AE}" pid="34" name="cdpOrgLevel2">
    <vt:lpwstr>Myndighetsgruppen ÄON</vt:lpwstr>
  </property>
  <property fmtid="{D5CDD505-2E9C-101B-9397-08002B2CF9AE}" pid="35" name="cdpOrgLevel3">
    <vt:lpwstr/>
  </property>
  <property fmtid="{D5CDD505-2E9C-101B-9397-08002B2CF9AE}" pid="36" name="cdpOtherOrg">
    <vt:lpwstr> </vt:lpwstr>
  </property>
  <property fmtid="{D5CDD505-2E9C-101B-9397-08002B2CF9AE}" pid="37" name="cdpName">
    <vt:lpwstr>Ulrika Andersson</vt:lpwstr>
  </property>
  <property fmtid="{D5CDD505-2E9C-101B-9397-08002B2CF9AE}" pid="38" name="cdpInitials">
    <vt:lpwstr/>
  </property>
  <property fmtid="{D5CDD505-2E9C-101B-9397-08002B2CF9AE}" pid="39" name="cdpTitle">
    <vt:lpwstr>Verksamhetschef</vt:lpwstr>
  </property>
  <property fmtid="{D5CDD505-2E9C-101B-9397-08002B2CF9AE}" pid="40" name="cdpPhone">
    <vt:lpwstr>08-591 263 43</vt:lpwstr>
  </property>
  <property fmtid="{D5CDD505-2E9C-101B-9397-08002B2CF9AE}" pid="41" name="cdpCellphone">
    <vt:lpwstr>073-666 34 51</vt:lpwstr>
  </property>
  <property fmtid="{D5CDD505-2E9C-101B-9397-08002B2CF9AE}" pid="42" name="cdpFax">
    <vt:lpwstr/>
  </property>
  <property fmtid="{D5CDD505-2E9C-101B-9397-08002B2CF9AE}" pid="43" name="cdpEmail">
    <vt:lpwstr>ulrika.andersson@sigtuna.se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